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16" w:rsidRPr="00B2597C" w:rsidRDefault="001A6016" w:rsidP="00B2597C">
      <w:pPr>
        <w:tabs>
          <w:tab w:val="left" w:pos="-180"/>
          <w:tab w:val="left" w:pos="720"/>
          <w:tab w:val="left" w:pos="10205"/>
        </w:tabs>
        <w:autoSpaceDE w:val="0"/>
        <w:autoSpaceDN w:val="0"/>
        <w:ind w:right="-5"/>
        <w:rPr>
          <w:b/>
        </w:rPr>
      </w:pPr>
      <w:r w:rsidRPr="00B2597C">
        <w:rPr>
          <w:b/>
        </w:rPr>
        <w:t>МИНИСТЕРСТВО ОБРАЗОВАНИЯ И НАУКИ РОССИЙСКОЙ ФЕДЕРАЦИИ</w:t>
      </w:r>
    </w:p>
    <w:p w:rsidR="001A6016" w:rsidRDefault="001A6016" w:rsidP="00B2597C">
      <w:pPr>
        <w:autoSpaceDE w:val="0"/>
        <w:autoSpaceDN w:val="0"/>
        <w:ind w:right="851"/>
        <w:jc w:val="center"/>
      </w:pPr>
      <w:r>
        <w:t>ФЕДЕРАЛЬНОЕ ГОСУДАРСТВЕННОЕ БЮДЖЕТНОЕ ОБРАЗОВАТЕЛЬНОЕ УЧРЕЖДЕНИЕВЫСШЕГО ПРОФЕССИОНАЛЬНОГО ОБРАЗОВАНИЯ</w:t>
      </w:r>
    </w:p>
    <w:p w:rsidR="001A6016" w:rsidRPr="00995EDA" w:rsidRDefault="001A6016" w:rsidP="00B2597C">
      <w:pPr>
        <w:autoSpaceDE w:val="0"/>
        <w:autoSpaceDN w:val="0"/>
        <w:ind w:right="851"/>
        <w:jc w:val="center"/>
        <w:rPr>
          <w:b/>
        </w:rPr>
      </w:pPr>
      <w:r w:rsidRPr="00995EDA">
        <w:rPr>
          <w:b/>
        </w:rPr>
        <w:t>КУРСКИЙ ГОСУДАРСТВЕННЫЙ УНИВЕРСИТЕТ</w:t>
      </w:r>
    </w:p>
    <w:p w:rsidR="001A6016" w:rsidRDefault="001A6016" w:rsidP="00B2597C">
      <w:pPr>
        <w:autoSpaceDE w:val="0"/>
        <w:autoSpaceDN w:val="0"/>
        <w:ind w:right="851"/>
        <w:jc w:val="center"/>
      </w:pPr>
      <w:r>
        <w:t>(ФГБОУ ВПО КГУ)</w:t>
      </w: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5E1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</w:t>
      </w:r>
    </w:p>
    <w:p w:rsidR="001A6016" w:rsidRDefault="001A6016" w:rsidP="005E1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кафедры</w:t>
      </w:r>
    </w:p>
    <w:p w:rsidR="001A6016" w:rsidRDefault="001A6016" w:rsidP="005E1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философии</w:t>
      </w:r>
    </w:p>
    <w:p w:rsidR="001A6016" w:rsidRDefault="001A6016" w:rsidP="005E12BA">
      <w:pPr>
        <w:jc w:val="right"/>
        <w:rPr>
          <w:b/>
          <w:sz w:val="28"/>
          <w:szCs w:val="28"/>
        </w:rPr>
      </w:pPr>
      <w:r w:rsidRPr="00F57D17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  <w:r w:rsidRPr="00F57D1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02.09.2014</w:t>
      </w:r>
      <w:r w:rsidRPr="00F57D17">
        <w:rPr>
          <w:b/>
          <w:sz w:val="28"/>
          <w:szCs w:val="28"/>
        </w:rPr>
        <w:t xml:space="preserve">  г.</w:t>
      </w:r>
    </w:p>
    <w:p w:rsidR="001A6016" w:rsidRPr="00A06072" w:rsidRDefault="001A6016" w:rsidP="005E1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______________</w:t>
      </w:r>
    </w:p>
    <w:p w:rsidR="001A6016" w:rsidRDefault="001A6016" w:rsidP="005E12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Л.Г. Королева</w:t>
      </w:r>
    </w:p>
    <w:p w:rsidR="001A6016" w:rsidRDefault="001A6016" w:rsidP="00AC7C6A">
      <w:pPr>
        <w:jc w:val="right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266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1A6016" w:rsidRDefault="001A6016" w:rsidP="00266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ВСТУПИТЕЛЬНОГО ЭКЗАМЕНА В АСПИРАНТУРУ</w:t>
      </w:r>
    </w:p>
    <w:p w:rsidR="001A6016" w:rsidRPr="000400FC" w:rsidRDefault="001A6016" w:rsidP="003A1389">
      <w:pPr>
        <w:ind w:left="720"/>
        <w:jc w:val="center"/>
        <w:rPr>
          <w:b/>
          <w:sz w:val="28"/>
          <w:szCs w:val="28"/>
        </w:rPr>
      </w:pPr>
    </w:p>
    <w:p w:rsidR="001A6016" w:rsidRPr="00293547" w:rsidRDefault="001A6016" w:rsidP="00AC7C6A">
      <w:pPr>
        <w:jc w:val="center"/>
        <w:rPr>
          <w:b/>
          <w:sz w:val="32"/>
          <w:szCs w:val="32"/>
        </w:rPr>
      </w:pPr>
      <w:r w:rsidRPr="00293547">
        <w:rPr>
          <w:b/>
          <w:sz w:val="32"/>
          <w:szCs w:val="32"/>
        </w:rPr>
        <w:t>по философии</w:t>
      </w: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center"/>
        <w:rPr>
          <w:b/>
          <w:sz w:val="28"/>
          <w:szCs w:val="28"/>
        </w:rPr>
      </w:pPr>
    </w:p>
    <w:p w:rsidR="001A6016" w:rsidRDefault="001A6016" w:rsidP="00AC7C6A">
      <w:pPr>
        <w:jc w:val="right"/>
        <w:rPr>
          <w:b/>
          <w:sz w:val="28"/>
          <w:szCs w:val="28"/>
        </w:rPr>
      </w:pPr>
    </w:p>
    <w:p w:rsidR="001A6016" w:rsidRDefault="001A6016" w:rsidP="00AC7C6A">
      <w:pPr>
        <w:widowControl w:val="0"/>
        <w:jc w:val="both"/>
        <w:rPr>
          <w:sz w:val="28"/>
          <w:szCs w:val="28"/>
        </w:rPr>
      </w:pPr>
    </w:p>
    <w:p w:rsidR="001A6016" w:rsidRDefault="001A6016" w:rsidP="00AC7C6A">
      <w:pPr>
        <w:widowControl w:val="0"/>
        <w:jc w:val="both"/>
        <w:rPr>
          <w:sz w:val="28"/>
          <w:szCs w:val="28"/>
        </w:rPr>
      </w:pPr>
    </w:p>
    <w:p w:rsidR="001A6016" w:rsidRDefault="001A6016" w:rsidP="00AC7C6A">
      <w:pPr>
        <w:widowControl w:val="0"/>
        <w:jc w:val="both"/>
        <w:rPr>
          <w:sz w:val="28"/>
          <w:szCs w:val="28"/>
        </w:rPr>
      </w:pPr>
    </w:p>
    <w:p w:rsidR="001A6016" w:rsidRDefault="001A6016" w:rsidP="00AC7C6A">
      <w:pPr>
        <w:widowControl w:val="0"/>
        <w:jc w:val="both"/>
        <w:rPr>
          <w:sz w:val="28"/>
          <w:szCs w:val="28"/>
        </w:rPr>
      </w:pPr>
    </w:p>
    <w:p w:rsidR="001A6016" w:rsidRDefault="001A6016" w:rsidP="00AC7C6A">
      <w:pPr>
        <w:widowControl w:val="0"/>
        <w:jc w:val="both"/>
        <w:rPr>
          <w:sz w:val="28"/>
          <w:szCs w:val="28"/>
        </w:rPr>
      </w:pPr>
    </w:p>
    <w:p w:rsidR="001A6016" w:rsidRDefault="001A6016" w:rsidP="00AC7C6A">
      <w:pPr>
        <w:jc w:val="both"/>
        <w:rPr>
          <w:b/>
        </w:rPr>
      </w:pPr>
    </w:p>
    <w:p w:rsidR="001A6016" w:rsidRPr="002216A5" w:rsidRDefault="001A6016" w:rsidP="001502B2">
      <w:pPr>
        <w:autoSpaceDE w:val="0"/>
        <w:autoSpaceDN w:val="0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Курск – 2014</w:t>
      </w:r>
    </w:p>
    <w:p w:rsidR="001A6016" w:rsidRDefault="001A6016" w:rsidP="008979AE">
      <w:pPr>
        <w:jc w:val="both"/>
        <w:rPr>
          <w:b/>
        </w:rPr>
      </w:pPr>
    </w:p>
    <w:p w:rsidR="001A6016" w:rsidRDefault="001A6016" w:rsidP="008979AE">
      <w:pPr>
        <w:jc w:val="both"/>
        <w:rPr>
          <w:b/>
        </w:rPr>
      </w:pPr>
    </w:p>
    <w:p w:rsidR="001A6016" w:rsidRDefault="001A6016" w:rsidP="008979AE">
      <w:pPr>
        <w:jc w:val="both"/>
        <w:rPr>
          <w:b/>
          <w:sz w:val="28"/>
          <w:szCs w:val="28"/>
        </w:rPr>
      </w:pPr>
    </w:p>
    <w:p w:rsidR="001A6016" w:rsidRPr="00D23929" w:rsidRDefault="001A6016" w:rsidP="008979AE">
      <w:pPr>
        <w:jc w:val="both"/>
        <w:rPr>
          <w:sz w:val="28"/>
          <w:szCs w:val="28"/>
        </w:rPr>
      </w:pPr>
      <w:r w:rsidRPr="00D23929">
        <w:rPr>
          <w:b/>
          <w:sz w:val="28"/>
          <w:szCs w:val="28"/>
        </w:rPr>
        <w:t>1. Автор</w:t>
      </w:r>
      <w:r>
        <w:rPr>
          <w:b/>
          <w:sz w:val="28"/>
          <w:szCs w:val="28"/>
        </w:rPr>
        <w:t>ы</w:t>
      </w:r>
      <w:r w:rsidRPr="00D23929">
        <w:rPr>
          <w:b/>
          <w:sz w:val="28"/>
          <w:szCs w:val="28"/>
        </w:rPr>
        <w:t xml:space="preserve"> программы:</w:t>
      </w:r>
      <w:r w:rsidRPr="00D23929">
        <w:rPr>
          <w:sz w:val="28"/>
          <w:szCs w:val="28"/>
        </w:rPr>
        <w:t>Королева Л.Г., д.филос.н.,зав.каф.философии,  Торубарова Т.В., д.филос.н., проф. каф. философии</w:t>
      </w:r>
    </w:p>
    <w:p w:rsidR="001A6016" w:rsidRPr="00D23929" w:rsidRDefault="001A6016" w:rsidP="00AC7C6A">
      <w:pPr>
        <w:jc w:val="both"/>
        <w:rPr>
          <w:sz w:val="28"/>
          <w:szCs w:val="28"/>
        </w:rPr>
      </w:pPr>
      <w:r w:rsidRPr="00D23929">
        <w:rPr>
          <w:sz w:val="28"/>
          <w:szCs w:val="28"/>
        </w:rPr>
        <w:tab/>
      </w:r>
      <w:r w:rsidRPr="00D23929">
        <w:rPr>
          <w:sz w:val="28"/>
          <w:szCs w:val="28"/>
        </w:rPr>
        <w:tab/>
      </w:r>
      <w:r w:rsidRPr="00D23929">
        <w:rPr>
          <w:sz w:val="28"/>
          <w:szCs w:val="28"/>
        </w:rPr>
        <w:tab/>
      </w:r>
      <w:r w:rsidRPr="00D23929">
        <w:rPr>
          <w:sz w:val="28"/>
          <w:szCs w:val="28"/>
        </w:rPr>
        <w:tab/>
      </w:r>
      <w:r w:rsidRPr="00D23929">
        <w:rPr>
          <w:sz w:val="28"/>
          <w:szCs w:val="28"/>
        </w:rPr>
        <w:tab/>
      </w:r>
      <w:r w:rsidRPr="00D23929">
        <w:rPr>
          <w:sz w:val="28"/>
          <w:szCs w:val="28"/>
        </w:rPr>
        <w:tab/>
      </w:r>
    </w:p>
    <w:p w:rsidR="001A6016" w:rsidRPr="00D23929" w:rsidRDefault="001A6016" w:rsidP="00AC7C6A">
      <w:pPr>
        <w:jc w:val="both"/>
        <w:rPr>
          <w:b/>
          <w:sz w:val="28"/>
          <w:szCs w:val="28"/>
        </w:rPr>
      </w:pPr>
    </w:p>
    <w:p w:rsidR="001A6016" w:rsidRPr="00D23929" w:rsidRDefault="001A6016" w:rsidP="00AC7C6A">
      <w:pPr>
        <w:jc w:val="both"/>
        <w:rPr>
          <w:b/>
          <w:sz w:val="28"/>
          <w:szCs w:val="28"/>
        </w:rPr>
      </w:pPr>
      <w:r w:rsidRPr="00D23929">
        <w:rPr>
          <w:b/>
          <w:sz w:val="28"/>
          <w:szCs w:val="28"/>
        </w:rPr>
        <w:t>2.  Требования к поступащим в аспирантуру:</w:t>
      </w:r>
    </w:p>
    <w:p w:rsidR="001A6016" w:rsidRDefault="001A6016" w:rsidP="00D23929">
      <w:pPr>
        <w:ind w:firstLine="708"/>
        <w:jc w:val="both"/>
        <w:rPr>
          <w:sz w:val="28"/>
          <w:szCs w:val="28"/>
        </w:rPr>
      </w:pPr>
      <w:r w:rsidRPr="00D23929">
        <w:rPr>
          <w:sz w:val="28"/>
          <w:szCs w:val="28"/>
        </w:rPr>
        <w:t>Соискатели должны</w:t>
      </w:r>
    </w:p>
    <w:p w:rsidR="001A6016" w:rsidRDefault="001A6016" w:rsidP="00D23929">
      <w:pPr>
        <w:ind w:firstLine="708"/>
        <w:jc w:val="both"/>
        <w:rPr>
          <w:sz w:val="28"/>
          <w:szCs w:val="28"/>
          <w:u w:val="single"/>
        </w:rPr>
      </w:pPr>
      <w:r w:rsidRPr="00A3497B">
        <w:rPr>
          <w:sz w:val="28"/>
          <w:szCs w:val="28"/>
          <w:u w:val="single"/>
        </w:rPr>
        <w:t>Знать</w:t>
      </w:r>
      <w:r>
        <w:rPr>
          <w:sz w:val="28"/>
          <w:szCs w:val="28"/>
          <w:u w:val="single"/>
        </w:rPr>
        <w:t>:</w:t>
      </w:r>
    </w:p>
    <w:p w:rsidR="001A6016" w:rsidRDefault="001A6016" w:rsidP="00A3497B">
      <w:pPr>
        <w:pStyle w:val="ListParagraph"/>
        <w:numPr>
          <w:ilvl w:val="0"/>
          <w:numId w:val="36"/>
        </w:numPr>
        <w:jc w:val="both"/>
        <w:rPr>
          <w:szCs w:val="28"/>
        </w:rPr>
      </w:pPr>
      <w:r w:rsidRPr="00A3497B">
        <w:rPr>
          <w:szCs w:val="28"/>
        </w:rPr>
        <w:t>предмет и назначение философии;</w:t>
      </w:r>
    </w:p>
    <w:p w:rsidR="001A6016" w:rsidRDefault="001A6016" w:rsidP="00A3497B">
      <w:pPr>
        <w:pStyle w:val="ListParagraph"/>
        <w:numPr>
          <w:ilvl w:val="0"/>
          <w:numId w:val="36"/>
        </w:numPr>
        <w:jc w:val="both"/>
        <w:rPr>
          <w:szCs w:val="28"/>
        </w:rPr>
      </w:pPr>
      <w:r w:rsidRPr="003F647E">
        <w:rPr>
          <w:szCs w:val="28"/>
        </w:rPr>
        <w:t>содержание основных понятий онтологии</w:t>
      </w:r>
      <w:r>
        <w:rPr>
          <w:szCs w:val="28"/>
        </w:rPr>
        <w:t>, гносеологии, философской антропологии, социальной философии;</w:t>
      </w:r>
    </w:p>
    <w:p w:rsidR="001A6016" w:rsidRDefault="001A6016" w:rsidP="00A3497B">
      <w:pPr>
        <w:pStyle w:val="ListParagraph"/>
        <w:numPr>
          <w:ilvl w:val="0"/>
          <w:numId w:val="36"/>
        </w:numPr>
        <w:jc w:val="both"/>
        <w:rPr>
          <w:szCs w:val="28"/>
        </w:rPr>
      </w:pPr>
      <w:r w:rsidRPr="003F647E">
        <w:rPr>
          <w:szCs w:val="28"/>
        </w:rPr>
        <w:t>характеристики форм познавательной деятельности</w:t>
      </w:r>
      <w:r>
        <w:rPr>
          <w:szCs w:val="28"/>
        </w:rPr>
        <w:t>;</w:t>
      </w:r>
    </w:p>
    <w:p w:rsidR="001A6016" w:rsidRDefault="001A6016" w:rsidP="00A3497B">
      <w:pPr>
        <w:pStyle w:val="ListParagraph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 xml:space="preserve">различные концепции </w:t>
      </w:r>
      <w:r w:rsidRPr="003F647E">
        <w:rPr>
          <w:szCs w:val="28"/>
        </w:rPr>
        <w:t xml:space="preserve"> взаи</w:t>
      </w:r>
      <w:r>
        <w:rPr>
          <w:szCs w:val="28"/>
        </w:rPr>
        <w:t>моотношений</w:t>
      </w:r>
      <w:r w:rsidRPr="003F647E">
        <w:rPr>
          <w:szCs w:val="28"/>
        </w:rPr>
        <w:t xml:space="preserve"> человека с природой и обществом</w:t>
      </w:r>
      <w:r>
        <w:rPr>
          <w:szCs w:val="28"/>
        </w:rPr>
        <w:t>;</w:t>
      </w:r>
    </w:p>
    <w:p w:rsidR="001A6016" w:rsidRDefault="001A6016" w:rsidP="00A3497B">
      <w:pPr>
        <w:pStyle w:val="ListParagraph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 xml:space="preserve">характер </w:t>
      </w:r>
      <w:r w:rsidRPr="003F647E">
        <w:rPr>
          <w:szCs w:val="28"/>
        </w:rPr>
        <w:t>связи элементов общества как системы</w:t>
      </w:r>
      <w:r>
        <w:rPr>
          <w:szCs w:val="28"/>
        </w:rPr>
        <w:t>;</w:t>
      </w:r>
    </w:p>
    <w:p w:rsidR="001A6016" w:rsidRDefault="001A6016" w:rsidP="00A3497B">
      <w:pPr>
        <w:pStyle w:val="ListParagraph"/>
        <w:numPr>
          <w:ilvl w:val="0"/>
          <w:numId w:val="36"/>
        </w:numPr>
        <w:jc w:val="both"/>
        <w:rPr>
          <w:szCs w:val="28"/>
        </w:rPr>
      </w:pPr>
      <w:r>
        <w:rPr>
          <w:szCs w:val="28"/>
        </w:rPr>
        <w:t>соотношение насилия и ненасилия в истории;</w:t>
      </w:r>
    </w:p>
    <w:p w:rsidR="001A6016" w:rsidRDefault="001A6016" w:rsidP="00A3497B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 w:rsidRPr="00533C46">
        <w:rPr>
          <w:sz w:val="28"/>
          <w:szCs w:val="28"/>
          <w:u w:val="single"/>
        </w:rPr>
        <w:t>уметь</w:t>
      </w:r>
    </w:p>
    <w:p w:rsidR="001A6016" w:rsidRDefault="001A6016" w:rsidP="00E21B5A">
      <w:pPr>
        <w:pStyle w:val="BodyText2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3F647E">
        <w:rPr>
          <w:sz w:val="28"/>
          <w:szCs w:val="28"/>
        </w:rPr>
        <w:t>уметь классифицировать и систематизировать мировоззренческие представления</w:t>
      </w:r>
    </w:p>
    <w:p w:rsidR="001A6016" w:rsidRDefault="001A6016" w:rsidP="00E21B5A">
      <w:pPr>
        <w:pStyle w:val="BodyText2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3F647E">
        <w:rPr>
          <w:sz w:val="28"/>
          <w:szCs w:val="28"/>
        </w:rPr>
        <w:t>уметь выявлять основные  проблемы онтологии, гносеологии, философской антропологии, социальной философии и других разделов философского знания</w:t>
      </w:r>
    </w:p>
    <w:p w:rsidR="001A6016" w:rsidRDefault="001A6016" w:rsidP="00E21B5A">
      <w:pPr>
        <w:pStyle w:val="BodyText2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особенности исторических этапов развития философского знания;</w:t>
      </w:r>
    </w:p>
    <w:p w:rsidR="001A6016" w:rsidRDefault="001A6016" w:rsidP="00E21B5A">
      <w:pPr>
        <w:pStyle w:val="BodyText2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3F647E">
        <w:rPr>
          <w:sz w:val="28"/>
          <w:szCs w:val="28"/>
        </w:rPr>
        <w:t>раскрывать содержание философских категорий</w:t>
      </w:r>
      <w:r>
        <w:rPr>
          <w:sz w:val="28"/>
          <w:szCs w:val="28"/>
        </w:rPr>
        <w:t>;</w:t>
      </w:r>
    </w:p>
    <w:p w:rsidR="001A6016" w:rsidRDefault="001A6016" w:rsidP="00E21B5A">
      <w:pPr>
        <w:pStyle w:val="BodyText2"/>
        <w:numPr>
          <w:ilvl w:val="0"/>
          <w:numId w:val="37"/>
        </w:numPr>
        <w:spacing w:after="0" w:line="240" w:lineRule="auto"/>
        <w:jc w:val="both"/>
        <w:rPr>
          <w:sz w:val="28"/>
          <w:szCs w:val="28"/>
        </w:rPr>
      </w:pPr>
      <w:r w:rsidRPr="003F647E">
        <w:rPr>
          <w:sz w:val="28"/>
          <w:szCs w:val="28"/>
        </w:rPr>
        <w:t>характеризовать основные концепции взаимодействия духовного и телесного, биологического и социального в человеке, его отношения к природе и обществу</w:t>
      </w:r>
    </w:p>
    <w:p w:rsidR="001A6016" w:rsidRPr="004210E0" w:rsidRDefault="001A6016" w:rsidP="00A349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210E0">
        <w:rPr>
          <w:sz w:val="28"/>
          <w:szCs w:val="28"/>
          <w:u w:val="single"/>
        </w:rPr>
        <w:t>владеть (быть в состоянии продемонстрировать)</w:t>
      </w:r>
      <w:r w:rsidRPr="004210E0">
        <w:rPr>
          <w:sz w:val="28"/>
          <w:szCs w:val="28"/>
        </w:rPr>
        <w:t>:</w:t>
      </w:r>
    </w:p>
    <w:p w:rsidR="001A6016" w:rsidRDefault="001A6016" w:rsidP="00A3497B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 w:rsidRPr="003F647E">
        <w:rPr>
          <w:sz w:val="28"/>
        </w:rPr>
        <w:t xml:space="preserve"> навыками анализа</w:t>
      </w:r>
      <w:r w:rsidRPr="003F647E">
        <w:rPr>
          <w:sz w:val="28"/>
          <w:szCs w:val="28"/>
        </w:rPr>
        <w:t xml:space="preserve"> научных, философских, религиозных картин мира, фундаментальных концепций и принципов, с помощью которых описываются эти картины</w:t>
      </w:r>
    </w:p>
    <w:p w:rsidR="001A6016" w:rsidRDefault="001A6016" w:rsidP="00A3497B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навыками классификации школ и течений в развитии философской мысли;</w:t>
      </w:r>
    </w:p>
    <w:p w:rsidR="001A6016" w:rsidRPr="00D23929" w:rsidRDefault="001A6016" w:rsidP="00A3497B">
      <w:pPr>
        <w:pStyle w:val="1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29">
        <w:rPr>
          <w:rFonts w:ascii="Times New Roman" w:hAnsi="Times New Roman"/>
          <w:sz w:val="28"/>
          <w:szCs w:val="28"/>
        </w:rPr>
        <w:t xml:space="preserve">навыками аргументации, ведения дискуссии и полемики. </w:t>
      </w:r>
    </w:p>
    <w:p w:rsidR="001A6016" w:rsidRDefault="001A6016" w:rsidP="00A3497B">
      <w:pPr>
        <w:pStyle w:val="BodyText2"/>
        <w:spacing w:after="0" w:line="240" w:lineRule="auto"/>
        <w:ind w:firstLine="397"/>
        <w:jc w:val="both"/>
        <w:rPr>
          <w:sz w:val="28"/>
          <w:szCs w:val="28"/>
        </w:rPr>
      </w:pPr>
    </w:p>
    <w:p w:rsidR="001A6016" w:rsidRPr="00A3497B" w:rsidRDefault="001A6016" w:rsidP="00A3497B">
      <w:pPr>
        <w:ind w:left="1068"/>
        <w:jc w:val="both"/>
        <w:rPr>
          <w:szCs w:val="28"/>
        </w:rPr>
      </w:pPr>
    </w:p>
    <w:p w:rsidR="001A6016" w:rsidRPr="004423B8" w:rsidRDefault="001A6016" w:rsidP="00AC7C6A">
      <w:pPr>
        <w:jc w:val="both"/>
        <w:rPr>
          <w:b/>
          <w:sz w:val="28"/>
          <w:szCs w:val="28"/>
        </w:rPr>
      </w:pPr>
      <w:r w:rsidRPr="004423B8">
        <w:rPr>
          <w:b/>
          <w:sz w:val="28"/>
          <w:szCs w:val="28"/>
        </w:rPr>
        <w:t xml:space="preserve">3. Содержание дисциплины </w:t>
      </w:r>
    </w:p>
    <w:p w:rsidR="001A6016" w:rsidRPr="003F647E" w:rsidRDefault="001A6016" w:rsidP="00B9759B">
      <w:pPr>
        <w:ind w:firstLine="709"/>
        <w:jc w:val="center"/>
        <w:rPr>
          <w:b/>
          <w:sz w:val="32"/>
          <w:szCs w:val="32"/>
        </w:rPr>
      </w:pPr>
      <w:r>
        <w:br/>
      </w:r>
      <w:r w:rsidRPr="003F647E">
        <w:rPr>
          <w:b/>
          <w:sz w:val="32"/>
          <w:szCs w:val="32"/>
        </w:rPr>
        <w:t xml:space="preserve">Раздел </w:t>
      </w:r>
      <w:r w:rsidRPr="003F647E">
        <w:rPr>
          <w:b/>
          <w:sz w:val="32"/>
          <w:szCs w:val="32"/>
          <w:lang w:val="en-US"/>
        </w:rPr>
        <w:t>I</w:t>
      </w:r>
      <w:r w:rsidRPr="003F647E">
        <w:rPr>
          <w:b/>
          <w:sz w:val="32"/>
          <w:szCs w:val="32"/>
        </w:rPr>
        <w:t>. Предмет философии</w:t>
      </w:r>
    </w:p>
    <w:p w:rsidR="001A6016" w:rsidRPr="00022BC2" w:rsidRDefault="001A6016" w:rsidP="00B97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022BC2">
        <w:rPr>
          <w:b/>
          <w:sz w:val="28"/>
          <w:szCs w:val="28"/>
        </w:rPr>
        <w:t>Место и роль философии в культуре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Понятие мировоззрения. Миф, религия, жизненная мудрость. Рождение философской мысли, ее предмет, те</w:t>
      </w:r>
      <w:r w:rsidRPr="00022BC2">
        <w:rPr>
          <w:sz w:val="28"/>
          <w:szCs w:val="28"/>
        </w:rPr>
        <w:softHyphen/>
        <w:t>мы. Мир и человек. Бытие и сознание. Практическое, по</w:t>
      </w:r>
      <w:r w:rsidRPr="00022BC2">
        <w:rPr>
          <w:sz w:val="28"/>
          <w:szCs w:val="28"/>
        </w:rPr>
        <w:softHyphen/>
        <w:t>знавательное, ценностное отношение человека к миру. Своеобразие философского познания. Познание и нрав</w:t>
      </w:r>
      <w:r w:rsidRPr="00022BC2">
        <w:rPr>
          <w:sz w:val="28"/>
          <w:szCs w:val="28"/>
        </w:rPr>
        <w:softHyphen/>
        <w:t>ственность. Философия как знание, мудрость и стиль жиз</w:t>
      </w:r>
      <w:r w:rsidRPr="00022BC2">
        <w:rPr>
          <w:sz w:val="28"/>
          <w:szCs w:val="28"/>
        </w:rPr>
        <w:softHyphen/>
        <w:t>ни. Роль философии в целостном самоопределении чело</w:t>
      </w:r>
      <w:r w:rsidRPr="00022BC2">
        <w:rPr>
          <w:sz w:val="28"/>
          <w:szCs w:val="28"/>
        </w:rPr>
        <w:softHyphen/>
        <w:t>века. Философия и ее история. Многообразие философ</w:t>
      </w:r>
      <w:r w:rsidRPr="00022BC2">
        <w:rPr>
          <w:sz w:val="28"/>
          <w:szCs w:val="28"/>
        </w:rPr>
        <w:softHyphen/>
        <w:t xml:space="preserve">ских взглядов. </w:t>
      </w:r>
    </w:p>
    <w:p w:rsidR="001A6016" w:rsidRDefault="001A6016" w:rsidP="00B9759B">
      <w:pPr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1.2  Становление философии</w:t>
      </w:r>
    </w:p>
    <w:p w:rsidR="001A6016" w:rsidRPr="00022BC2" w:rsidRDefault="001A6016" w:rsidP="00B9759B">
      <w:pPr>
        <w:pStyle w:val="BodyTextIndent2"/>
        <w:spacing w:after="0" w:line="240" w:lineRule="auto"/>
        <w:ind w:left="0" w:firstLine="708"/>
        <w:rPr>
          <w:sz w:val="28"/>
          <w:szCs w:val="28"/>
        </w:rPr>
      </w:pPr>
      <w:r w:rsidRPr="00022BC2">
        <w:rPr>
          <w:sz w:val="28"/>
          <w:szCs w:val="28"/>
        </w:rPr>
        <w:t>Культурно-исторические предпосылки возникнове</w:t>
      </w:r>
      <w:r w:rsidRPr="00022BC2">
        <w:rPr>
          <w:sz w:val="28"/>
          <w:szCs w:val="28"/>
        </w:rPr>
        <w:softHyphen/>
        <w:t>ния философии. Цивилизационный «взрыв» середины I тысячелетия до н. э. Кризис родовой морали и мифологи</w:t>
      </w:r>
      <w:r w:rsidRPr="00022BC2">
        <w:rPr>
          <w:sz w:val="28"/>
          <w:szCs w:val="28"/>
        </w:rPr>
        <w:softHyphen/>
        <w:t>ческого миропонимания. Путь от мифа к рационально-те</w:t>
      </w:r>
      <w:r w:rsidRPr="00022BC2">
        <w:rPr>
          <w:sz w:val="28"/>
          <w:szCs w:val="28"/>
        </w:rPr>
        <w:softHyphen/>
        <w:t>оретическому миропониманию. Предфилософские фор</w:t>
      </w:r>
      <w:r w:rsidRPr="00022BC2">
        <w:rPr>
          <w:sz w:val="28"/>
          <w:szCs w:val="28"/>
        </w:rPr>
        <w:softHyphen/>
        <w:t>мы мироуяснения в Месопотамии и Древнем Египте. Че</w:t>
      </w:r>
      <w:r w:rsidRPr="00022BC2">
        <w:rPr>
          <w:sz w:val="28"/>
          <w:szCs w:val="28"/>
        </w:rPr>
        <w:softHyphen/>
        <w:t>ловек в культуре Древнего Востока. Учения Будды, Конфуция, Лао-Цзы. Философская мысль в Индии и Ки</w:t>
      </w:r>
      <w:r w:rsidRPr="00022BC2">
        <w:rPr>
          <w:sz w:val="28"/>
          <w:szCs w:val="28"/>
        </w:rPr>
        <w:softHyphen/>
        <w:t>тае VI—V вв. до н. э.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Античная культура Средиземноморья. Расцвет Древ</w:t>
      </w:r>
      <w:r w:rsidRPr="00022BC2">
        <w:rPr>
          <w:sz w:val="28"/>
          <w:szCs w:val="28"/>
        </w:rPr>
        <w:softHyphen/>
        <w:t xml:space="preserve">ней Греции </w:t>
      </w:r>
      <w:r w:rsidRPr="00022BC2">
        <w:rPr>
          <w:sz w:val="28"/>
          <w:szCs w:val="28"/>
          <w:lang w:val="en-US"/>
        </w:rPr>
        <w:t>VI</w:t>
      </w:r>
      <w:r w:rsidRPr="00022BC2">
        <w:rPr>
          <w:sz w:val="28"/>
          <w:szCs w:val="28"/>
        </w:rPr>
        <w:t>—</w:t>
      </w:r>
      <w:r w:rsidRPr="00022BC2">
        <w:rPr>
          <w:sz w:val="28"/>
          <w:szCs w:val="28"/>
          <w:lang w:val="en-US"/>
        </w:rPr>
        <w:t>V</w:t>
      </w:r>
      <w:r w:rsidRPr="00022BC2">
        <w:rPr>
          <w:sz w:val="28"/>
          <w:szCs w:val="28"/>
        </w:rPr>
        <w:t xml:space="preserve"> вв. до н. э. Гесиод, Гомер. «Семь мудре</w:t>
      </w:r>
      <w:r w:rsidRPr="00022BC2">
        <w:rPr>
          <w:sz w:val="28"/>
          <w:szCs w:val="28"/>
        </w:rPr>
        <w:softHyphen/>
        <w:t>цов» Эллады. Ранняя греческая философия. Космологизм, поиск «первооснов». Две тенденции: идеализм и ма</w:t>
      </w:r>
      <w:r w:rsidRPr="00022BC2">
        <w:rPr>
          <w:sz w:val="28"/>
          <w:szCs w:val="28"/>
        </w:rPr>
        <w:softHyphen/>
        <w:t xml:space="preserve">териализм. Милетские натурфилософы и пифагорейство. Гераклит, Эмпедокл и др. Древние мыслители Востока и Греции о всеобщих началах и принципах мира. Рождение термина </w:t>
      </w:r>
      <w:r w:rsidRPr="00022BC2">
        <w:rPr>
          <w:i/>
          <w:sz w:val="28"/>
          <w:szCs w:val="28"/>
        </w:rPr>
        <w:t>философия,</w:t>
      </w:r>
      <w:r w:rsidRPr="00022BC2">
        <w:rPr>
          <w:sz w:val="28"/>
          <w:szCs w:val="28"/>
        </w:rPr>
        <w:t xml:space="preserve"> его смысл.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 xml:space="preserve">1.3 Структура философского знания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Природа философ</w:t>
      </w:r>
      <w:r w:rsidRPr="00022BC2">
        <w:rPr>
          <w:sz w:val="28"/>
          <w:szCs w:val="28"/>
        </w:rPr>
        <w:softHyphen/>
        <w:t>ских проблем. Функции философии; ее соотношение с обыденным сознанием, наукой, религией, политикой, искусством и др. Философия в системе культуры. Задачи философского осмысления «предельных» оснований ку</w:t>
      </w:r>
      <w:r w:rsidRPr="00022BC2">
        <w:rPr>
          <w:sz w:val="28"/>
          <w:szCs w:val="28"/>
        </w:rPr>
        <w:softHyphen/>
        <w:t>льтуры. Своеобразие творчества великих философов и дух эпохи. Конкретно-историческое и вечное в философ</w:t>
      </w:r>
      <w:r w:rsidRPr="00022BC2">
        <w:rPr>
          <w:sz w:val="28"/>
          <w:szCs w:val="28"/>
        </w:rPr>
        <w:softHyphen/>
        <w:t>ском мироуяснении. Связь философского опыта разных эпох. Теоретическая глубина и принципиальная ориен</w:t>
      </w:r>
      <w:r w:rsidRPr="00022BC2">
        <w:rPr>
          <w:sz w:val="28"/>
          <w:szCs w:val="28"/>
        </w:rPr>
        <w:softHyphen/>
        <w:t xml:space="preserve">тация философского обобщения исторического опыта на высшие ценности, идеи гуманизма, справедливости.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Открытый характер поиска ответов на философские воп</w:t>
      </w:r>
      <w:r w:rsidRPr="00022BC2">
        <w:rPr>
          <w:sz w:val="28"/>
          <w:szCs w:val="28"/>
        </w:rPr>
        <w:softHyphen/>
        <w:t>росы.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Части философского знания. Онтология и ее предмет. Философская антропология. Социальная философия. Теория познания. Этика. Эстетика. Философия религии, философия права, философия истории.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3F647E" w:rsidRDefault="001A6016" w:rsidP="00B9759B">
      <w:pPr>
        <w:ind w:firstLine="709"/>
        <w:jc w:val="center"/>
        <w:rPr>
          <w:b/>
          <w:sz w:val="32"/>
          <w:szCs w:val="32"/>
        </w:rPr>
      </w:pPr>
      <w:r w:rsidRPr="003F647E">
        <w:rPr>
          <w:b/>
          <w:sz w:val="32"/>
          <w:szCs w:val="32"/>
        </w:rPr>
        <w:t>Раздел ІІ. Основные этапы исторического развития философии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2.4 Античная философия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Классический период в развитии греческой филосо</w:t>
      </w:r>
      <w:r w:rsidRPr="00022BC2">
        <w:rPr>
          <w:sz w:val="28"/>
          <w:szCs w:val="28"/>
        </w:rPr>
        <w:softHyphen/>
        <w:t>фии (V—IV вв. до н. э.). Демократические полисы и антич</w:t>
      </w:r>
      <w:r w:rsidRPr="00022BC2">
        <w:rPr>
          <w:sz w:val="28"/>
          <w:szCs w:val="28"/>
        </w:rPr>
        <w:softHyphen/>
        <w:t>ное просвещение. Релятивизм, субъективизм и скепти</w:t>
      </w:r>
      <w:r w:rsidRPr="00022BC2">
        <w:rPr>
          <w:sz w:val="28"/>
          <w:szCs w:val="28"/>
        </w:rPr>
        <w:softHyphen/>
        <w:t xml:space="preserve">цизм в учении софистов. Формирование атомистики. </w:t>
      </w:r>
      <w:r w:rsidRPr="00022BC2">
        <w:rPr>
          <w:i/>
          <w:sz w:val="28"/>
          <w:szCs w:val="28"/>
        </w:rPr>
        <w:t>Анаксагор.</w:t>
      </w:r>
      <w:r w:rsidRPr="00022BC2">
        <w:rPr>
          <w:sz w:val="28"/>
          <w:szCs w:val="28"/>
        </w:rPr>
        <w:t xml:space="preserve"> Материалистическое учение </w:t>
      </w:r>
      <w:r w:rsidRPr="00022BC2">
        <w:rPr>
          <w:i/>
          <w:sz w:val="28"/>
          <w:szCs w:val="28"/>
        </w:rPr>
        <w:t xml:space="preserve">Демокрита, </w:t>
      </w:r>
      <w:r w:rsidRPr="00022BC2">
        <w:rPr>
          <w:sz w:val="28"/>
          <w:szCs w:val="28"/>
        </w:rPr>
        <w:t xml:space="preserve">его влияние на развитие философии и науки. Учение </w:t>
      </w:r>
      <w:r w:rsidRPr="00022BC2">
        <w:rPr>
          <w:i/>
          <w:sz w:val="28"/>
          <w:szCs w:val="28"/>
        </w:rPr>
        <w:t>Сократа —</w:t>
      </w:r>
      <w:r w:rsidRPr="00022BC2">
        <w:rPr>
          <w:sz w:val="28"/>
          <w:szCs w:val="28"/>
        </w:rPr>
        <w:t xml:space="preserve"> рождение философии нового типа. Перемещение инте</w:t>
      </w:r>
      <w:r w:rsidRPr="00022BC2">
        <w:rPr>
          <w:sz w:val="28"/>
          <w:szCs w:val="28"/>
        </w:rPr>
        <w:softHyphen/>
        <w:t>реса от природы к человеку, от бытия к ценностям, от тео</w:t>
      </w:r>
      <w:r w:rsidRPr="00022BC2">
        <w:rPr>
          <w:sz w:val="28"/>
          <w:szCs w:val="28"/>
        </w:rPr>
        <w:softHyphen/>
        <w:t>рии к методу. Диалектика как искусство творческого диа</w:t>
      </w:r>
      <w:r w:rsidRPr="00022BC2">
        <w:rPr>
          <w:sz w:val="28"/>
          <w:szCs w:val="28"/>
        </w:rPr>
        <w:softHyphen/>
        <w:t xml:space="preserve">лога. Философия </w:t>
      </w:r>
      <w:r w:rsidRPr="00022BC2">
        <w:rPr>
          <w:i/>
          <w:sz w:val="28"/>
          <w:szCs w:val="28"/>
        </w:rPr>
        <w:t>Платона.</w:t>
      </w:r>
      <w:r w:rsidRPr="00022BC2">
        <w:rPr>
          <w:sz w:val="28"/>
          <w:szCs w:val="28"/>
        </w:rPr>
        <w:t xml:space="preserve"> Объективный идеализм: соот</w:t>
      </w:r>
      <w:r w:rsidRPr="00022BC2">
        <w:rPr>
          <w:sz w:val="28"/>
          <w:szCs w:val="28"/>
        </w:rPr>
        <w:softHyphen/>
        <w:t>ношение вещей и идей, тела и души. Диалектика мышления как путь к знанию, добродетели, благу (Со</w:t>
      </w:r>
      <w:r w:rsidRPr="00022BC2">
        <w:rPr>
          <w:i/>
          <w:sz w:val="28"/>
          <w:szCs w:val="28"/>
        </w:rPr>
        <w:t>крат, Платон).</w:t>
      </w:r>
      <w:r w:rsidRPr="00022BC2">
        <w:rPr>
          <w:sz w:val="28"/>
          <w:szCs w:val="28"/>
        </w:rPr>
        <w:t xml:space="preserve"> Учение Платона об идеальном государст</w:t>
      </w:r>
      <w:r w:rsidRPr="00022BC2">
        <w:rPr>
          <w:sz w:val="28"/>
          <w:szCs w:val="28"/>
        </w:rPr>
        <w:softHyphen/>
        <w:t>ве, законах, справедливости. Платон и античная матема</w:t>
      </w:r>
      <w:r w:rsidRPr="00022BC2">
        <w:rPr>
          <w:sz w:val="28"/>
          <w:szCs w:val="28"/>
        </w:rPr>
        <w:softHyphen/>
        <w:t xml:space="preserve">тика. Платонизм в дальнейшем развитии философии. </w:t>
      </w:r>
      <w:r w:rsidRPr="00022BC2">
        <w:rPr>
          <w:i/>
          <w:sz w:val="28"/>
          <w:szCs w:val="28"/>
        </w:rPr>
        <w:t>Аристотель,</w:t>
      </w:r>
      <w:r w:rsidRPr="00022BC2">
        <w:rPr>
          <w:sz w:val="28"/>
          <w:szCs w:val="28"/>
        </w:rPr>
        <w:t xml:space="preserve"> его труды и учение. Логика, метафизика, концепция категорий. Учение о материи и форме, о при</w:t>
      </w:r>
      <w:r w:rsidRPr="00022BC2">
        <w:rPr>
          <w:sz w:val="28"/>
          <w:szCs w:val="28"/>
        </w:rPr>
        <w:softHyphen/>
        <w:t xml:space="preserve">чинности и других универсальных принципах бытия. Понятие целевой причины. Идея перводвигателя. Учение Аристотеля в истории философии и науки. Особенности культуры эллинистического и римского периодов. </w:t>
      </w:r>
      <w:r w:rsidRPr="00022BC2">
        <w:rPr>
          <w:i/>
          <w:sz w:val="28"/>
          <w:szCs w:val="28"/>
        </w:rPr>
        <w:t>Эпику</w:t>
      </w:r>
      <w:r w:rsidRPr="00022BC2">
        <w:rPr>
          <w:i/>
          <w:sz w:val="28"/>
          <w:szCs w:val="28"/>
        </w:rPr>
        <w:softHyphen/>
        <w:t>рейство</w:t>
      </w:r>
      <w:r w:rsidRPr="00022BC2">
        <w:rPr>
          <w:sz w:val="28"/>
          <w:szCs w:val="28"/>
        </w:rPr>
        <w:t xml:space="preserve"> и этическое учение </w:t>
      </w:r>
      <w:r w:rsidRPr="00022BC2">
        <w:rPr>
          <w:i/>
          <w:sz w:val="28"/>
          <w:szCs w:val="28"/>
        </w:rPr>
        <w:t>стоиков.</w:t>
      </w:r>
      <w:r w:rsidRPr="00022BC2">
        <w:rPr>
          <w:sz w:val="28"/>
          <w:szCs w:val="28"/>
        </w:rPr>
        <w:t xml:space="preserve"> Школа </w:t>
      </w:r>
      <w:r w:rsidRPr="00022BC2">
        <w:rPr>
          <w:i/>
          <w:sz w:val="28"/>
          <w:szCs w:val="28"/>
        </w:rPr>
        <w:t xml:space="preserve">скептиков. </w:t>
      </w:r>
      <w:r w:rsidRPr="00022BC2">
        <w:rPr>
          <w:sz w:val="28"/>
          <w:szCs w:val="28"/>
        </w:rPr>
        <w:t xml:space="preserve">Философия, ее предназначение в понимании греческих и римских философов. Идеал мудрости, ценность меры, гармонии. Античность и философия последующих эпох. </w:t>
      </w: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2.5 Философская мысльСредневековья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Формирование предпосылок средневековой филосо</w:t>
      </w:r>
      <w:r w:rsidRPr="00022BC2">
        <w:rPr>
          <w:sz w:val="28"/>
          <w:szCs w:val="28"/>
        </w:rPr>
        <w:softHyphen/>
        <w:t xml:space="preserve">фии. Неоплатонизм. Плотин. Европа V—XV вв. «Мир» христианства. Теоцентризм. Проблемы добра и зла, человеческого грехопадения и спасения. Радикальное изменение системы ценностей Ориентация религиозного сознания на духовные идеалы. Учение </w:t>
      </w:r>
      <w:r w:rsidRPr="00022BC2">
        <w:rPr>
          <w:i/>
          <w:sz w:val="28"/>
          <w:szCs w:val="28"/>
        </w:rPr>
        <w:t>Аврелия Августина.</w:t>
      </w:r>
      <w:r w:rsidRPr="00022BC2">
        <w:rPr>
          <w:sz w:val="28"/>
          <w:szCs w:val="28"/>
        </w:rPr>
        <w:t xml:space="preserve"> Природа и человек как творения Бога. Первенство Бога над  миром, воли над интеллектом, веры над разумом. Учение о свободе воли. Идея «Града Божьего». Мотивы неоплато</w:t>
      </w:r>
      <w:r w:rsidRPr="00022BC2">
        <w:rPr>
          <w:sz w:val="28"/>
          <w:szCs w:val="28"/>
        </w:rPr>
        <w:softHyphen/>
        <w:t>низма в философии средних веков. Средневековый ирра</w:t>
      </w:r>
      <w:r w:rsidRPr="00022BC2">
        <w:rPr>
          <w:sz w:val="28"/>
          <w:szCs w:val="28"/>
        </w:rPr>
        <w:softHyphen/>
        <w:t>ционализм и рационализм. Мистика и схоластика. Осо</w:t>
      </w:r>
      <w:r w:rsidRPr="00022BC2">
        <w:rPr>
          <w:sz w:val="28"/>
          <w:szCs w:val="28"/>
        </w:rPr>
        <w:softHyphen/>
        <w:t>бый характер учености, тем дискуссий. Проблема реаль</w:t>
      </w:r>
      <w:r w:rsidRPr="00022BC2">
        <w:rPr>
          <w:sz w:val="28"/>
          <w:szCs w:val="28"/>
        </w:rPr>
        <w:softHyphen/>
        <w:t xml:space="preserve">ности единичного и общего. Спор о природе общих понятий (универсалий). Реализм и номинализм. «Сумма теологии» </w:t>
      </w:r>
      <w:r w:rsidRPr="00022BC2">
        <w:rPr>
          <w:i/>
          <w:sz w:val="28"/>
          <w:szCs w:val="28"/>
        </w:rPr>
        <w:t>Фомы Аквинского</w:t>
      </w:r>
      <w:r w:rsidRPr="00022BC2">
        <w:rPr>
          <w:sz w:val="28"/>
          <w:szCs w:val="28"/>
        </w:rPr>
        <w:t xml:space="preserve"> – свод религиозно-философских идей средневековья. Обоснование идеи Бога. Сред</w:t>
      </w:r>
      <w:r w:rsidRPr="00022BC2">
        <w:rPr>
          <w:sz w:val="28"/>
          <w:szCs w:val="28"/>
        </w:rPr>
        <w:softHyphen/>
        <w:t>невековая картина мира. Соотношение науки, филосо</w:t>
      </w:r>
      <w:r w:rsidRPr="00022BC2">
        <w:rPr>
          <w:sz w:val="28"/>
          <w:szCs w:val="28"/>
        </w:rPr>
        <w:softHyphen/>
        <w:t>фии, религии. Аскетизм и духовность как нравственный идеал. Особенности развития философии в Византии, ее влияние на философскую мысль Болгарии, Армении, Гру</w:t>
      </w:r>
      <w:r w:rsidRPr="00022BC2">
        <w:rPr>
          <w:sz w:val="28"/>
          <w:szCs w:val="28"/>
        </w:rPr>
        <w:softHyphen/>
        <w:t>зии, Руси. Средневековая философия  мусульманского Востока.</w:t>
      </w: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2.6 Философия Возрождения</w:t>
      </w:r>
    </w:p>
    <w:p w:rsidR="001A6016" w:rsidRDefault="001A6016" w:rsidP="00B9759B">
      <w:pPr>
        <w:ind w:left="160"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Европа XIV–XV вв. Черты эпохи. Формирование раннебуржуазного общества. Интерес к античности. Италь</w:t>
      </w:r>
      <w:r w:rsidRPr="00022BC2">
        <w:rPr>
          <w:sz w:val="28"/>
          <w:szCs w:val="28"/>
        </w:rPr>
        <w:softHyphen/>
        <w:t xml:space="preserve">янский гуманизм (XIV—XV вв.). </w:t>
      </w:r>
      <w:r w:rsidRPr="00022BC2">
        <w:rPr>
          <w:i/>
          <w:sz w:val="28"/>
          <w:szCs w:val="28"/>
        </w:rPr>
        <w:t>Лоренцо Валла.</w:t>
      </w:r>
      <w:r w:rsidRPr="00022BC2">
        <w:rPr>
          <w:sz w:val="28"/>
          <w:szCs w:val="28"/>
        </w:rPr>
        <w:t xml:space="preserve"> «О наслаж</w:t>
      </w:r>
      <w:r w:rsidRPr="00022BC2">
        <w:rPr>
          <w:sz w:val="28"/>
          <w:szCs w:val="28"/>
        </w:rPr>
        <w:softHyphen/>
        <w:t xml:space="preserve">дении как истинном благе». Обращение к нравственному идеалу Эпикура. Флорентийский платонизм. </w:t>
      </w:r>
      <w:r w:rsidRPr="00022BC2">
        <w:rPr>
          <w:i/>
          <w:sz w:val="28"/>
          <w:szCs w:val="28"/>
        </w:rPr>
        <w:t>МарсилиоФечино.</w:t>
      </w:r>
      <w:r w:rsidRPr="00022BC2">
        <w:rPr>
          <w:sz w:val="28"/>
          <w:szCs w:val="28"/>
        </w:rPr>
        <w:t xml:space="preserve"> Концепция «ученой религии и благочестивой философии». Пантеизм. </w:t>
      </w:r>
      <w:r w:rsidRPr="00022BC2">
        <w:rPr>
          <w:i/>
          <w:sz w:val="28"/>
          <w:szCs w:val="28"/>
        </w:rPr>
        <w:t>Пико деллаМирандола.</w:t>
      </w:r>
      <w:r w:rsidRPr="00022BC2">
        <w:rPr>
          <w:sz w:val="28"/>
          <w:szCs w:val="28"/>
        </w:rPr>
        <w:t xml:space="preserve"> Его речь «О достоинстве человека». Антропоцентризм. Принцип мак</w:t>
      </w:r>
      <w:r w:rsidRPr="00022BC2">
        <w:rPr>
          <w:sz w:val="28"/>
          <w:szCs w:val="28"/>
        </w:rPr>
        <w:softHyphen/>
        <w:t>симальной свободы человека – ключевая идея гуманисти</w:t>
      </w:r>
      <w:r w:rsidRPr="00022BC2">
        <w:rPr>
          <w:sz w:val="28"/>
          <w:szCs w:val="28"/>
        </w:rPr>
        <w:softHyphen/>
        <w:t xml:space="preserve">ческой философии. Философское творчество </w:t>
      </w:r>
      <w:r w:rsidRPr="00022BC2">
        <w:rPr>
          <w:i/>
          <w:sz w:val="28"/>
          <w:szCs w:val="28"/>
        </w:rPr>
        <w:t>Николая Ку-занского.</w:t>
      </w:r>
      <w:r w:rsidRPr="00022BC2">
        <w:rPr>
          <w:sz w:val="28"/>
          <w:szCs w:val="28"/>
        </w:rPr>
        <w:t xml:space="preserve"> Трактат «Об ученом незнании». Влияние неопла</w:t>
      </w:r>
      <w:r w:rsidRPr="00022BC2">
        <w:rPr>
          <w:sz w:val="28"/>
          <w:szCs w:val="28"/>
        </w:rPr>
        <w:softHyphen/>
        <w:t xml:space="preserve">тонизма. Возрождение античной диалектики. Рождение современного естествознания. </w:t>
      </w:r>
      <w:r w:rsidRPr="00022BC2">
        <w:rPr>
          <w:i/>
          <w:sz w:val="28"/>
          <w:szCs w:val="28"/>
        </w:rPr>
        <w:t>Николай Коперник.</w:t>
      </w:r>
      <w:r w:rsidRPr="00022BC2">
        <w:rPr>
          <w:sz w:val="28"/>
          <w:szCs w:val="28"/>
        </w:rPr>
        <w:t xml:space="preserve"> Гелио</w:t>
      </w:r>
      <w:r w:rsidRPr="00022BC2">
        <w:rPr>
          <w:sz w:val="28"/>
          <w:szCs w:val="28"/>
        </w:rPr>
        <w:softHyphen/>
        <w:t>центризм, его философское осмысление. Критика религи</w:t>
      </w:r>
      <w:r w:rsidRPr="00022BC2">
        <w:rPr>
          <w:sz w:val="28"/>
          <w:szCs w:val="28"/>
        </w:rPr>
        <w:softHyphen/>
        <w:t xml:space="preserve">озной картины мира, возрождение мотивов античности. Натурфилософия. </w:t>
      </w:r>
      <w:r w:rsidRPr="00022BC2">
        <w:rPr>
          <w:i/>
          <w:sz w:val="28"/>
          <w:szCs w:val="28"/>
        </w:rPr>
        <w:t>Джордано Бруно,</w:t>
      </w:r>
      <w:r w:rsidRPr="00022BC2">
        <w:rPr>
          <w:sz w:val="28"/>
          <w:szCs w:val="28"/>
        </w:rPr>
        <w:t xml:space="preserve"> его взгляды и судьба. Мысли о бесконечности мира и бесчисленном множестве миров. Влияние идей Бруно на развитие философии Но</w:t>
      </w:r>
      <w:r w:rsidRPr="00022BC2">
        <w:rPr>
          <w:sz w:val="28"/>
          <w:szCs w:val="28"/>
        </w:rPr>
        <w:softHyphen/>
        <w:t>вого времени. Свободомыслие и скептицизм Возрожде</w:t>
      </w:r>
      <w:r w:rsidRPr="00022BC2">
        <w:rPr>
          <w:sz w:val="28"/>
          <w:szCs w:val="28"/>
        </w:rPr>
        <w:softHyphen/>
        <w:t xml:space="preserve">ния. Борьба против схоластики, догматизма мышления. «Опыты» </w:t>
      </w:r>
      <w:r w:rsidRPr="00022BC2">
        <w:rPr>
          <w:i/>
          <w:sz w:val="28"/>
          <w:szCs w:val="28"/>
        </w:rPr>
        <w:t>Мишеля Монтеня.</w:t>
      </w:r>
      <w:r w:rsidRPr="00022BC2">
        <w:rPr>
          <w:sz w:val="28"/>
          <w:szCs w:val="28"/>
        </w:rPr>
        <w:t xml:space="preserve"> «Христианский гуманизм» </w:t>
      </w:r>
      <w:r w:rsidRPr="00022BC2">
        <w:rPr>
          <w:i/>
          <w:sz w:val="28"/>
          <w:szCs w:val="28"/>
        </w:rPr>
        <w:t>Эразма Роттердамского. Социальная философия</w:t>
      </w:r>
      <w:r w:rsidRPr="00022BC2">
        <w:rPr>
          <w:sz w:val="28"/>
          <w:szCs w:val="28"/>
        </w:rPr>
        <w:t xml:space="preserve"> эпохи. Труд </w:t>
      </w:r>
      <w:r w:rsidRPr="00022BC2">
        <w:rPr>
          <w:i/>
          <w:sz w:val="28"/>
          <w:szCs w:val="28"/>
        </w:rPr>
        <w:t>Никола Макиавелли</w:t>
      </w:r>
      <w:r w:rsidRPr="00022BC2">
        <w:rPr>
          <w:sz w:val="28"/>
          <w:szCs w:val="28"/>
        </w:rPr>
        <w:t xml:space="preserve"> «Государь». Разграничение поли</w:t>
      </w:r>
      <w:r w:rsidRPr="00022BC2">
        <w:rPr>
          <w:sz w:val="28"/>
          <w:szCs w:val="28"/>
        </w:rPr>
        <w:softHyphen/>
        <w:t xml:space="preserve">тики и морали. Проблема власти и насилия, цели и средств ее осуществления. «Макиавеллизм». </w:t>
      </w:r>
      <w:r w:rsidRPr="00022BC2">
        <w:rPr>
          <w:i/>
          <w:sz w:val="28"/>
          <w:szCs w:val="28"/>
        </w:rPr>
        <w:t>Т. Мор, Т. Кампанелла.</w:t>
      </w:r>
      <w:r w:rsidRPr="00022BC2">
        <w:rPr>
          <w:sz w:val="28"/>
          <w:szCs w:val="28"/>
        </w:rPr>
        <w:t xml:space="preserve"> Утопические идеи идеального государства. Движения за реформу церкви в XIV—XV вв. </w:t>
      </w:r>
      <w:r w:rsidRPr="00022BC2">
        <w:rPr>
          <w:i/>
          <w:sz w:val="28"/>
          <w:szCs w:val="28"/>
        </w:rPr>
        <w:t>Протестантизм. Мар</w:t>
      </w:r>
      <w:r w:rsidRPr="00022BC2">
        <w:rPr>
          <w:i/>
          <w:sz w:val="28"/>
          <w:szCs w:val="28"/>
        </w:rPr>
        <w:softHyphen/>
        <w:t>тин Лютер,</w:t>
      </w:r>
      <w:r w:rsidRPr="00022BC2">
        <w:rPr>
          <w:sz w:val="28"/>
          <w:szCs w:val="28"/>
        </w:rPr>
        <w:t xml:space="preserve"> его выступление против римской церкви. Ре</w:t>
      </w:r>
      <w:r w:rsidRPr="00022BC2">
        <w:rPr>
          <w:sz w:val="28"/>
          <w:szCs w:val="28"/>
        </w:rPr>
        <w:softHyphen/>
        <w:t>формация и августианская традиция. Приспособление ре</w:t>
      </w:r>
      <w:r w:rsidRPr="00022BC2">
        <w:rPr>
          <w:sz w:val="28"/>
          <w:szCs w:val="28"/>
        </w:rPr>
        <w:softHyphen/>
        <w:t>лигии к новой эпохе. Усиление веротерпимости.</w:t>
      </w:r>
    </w:p>
    <w:p w:rsidR="001A6016" w:rsidRPr="00022BC2" w:rsidRDefault="001A6016" w:rsidP="00B9759B">
      <w:pPr>
        <w:ind w:left="160" w:firstLine="709"/>
        <w:jc w:val="both"/>
        <w:rPr>
          <w:sz w:val="28"/>
          <w:szCs w:val="28"/>
        </w:rPr>
      </w:pPr>
    </w:p>
    <w:p w:rsidR="001A6016" w:rsidRPr="002D52F9" w:rsidRDefault="001A6016" w:rsidP="00B9759B">
      <w:pPr>
        <w:numPr>
          <w:ilvl w:val="1"/>
          <w:numId w:val="38"/>
        </w:numPr>
        <w:ind w:left="374" w:hanging="374"/>
        <w:jc w:val="center"/>
        <w:rPr>
          <w:b/>
          <w:sz w:val="28"/>
          <w:szCs w:val="28"/>
        </w:rPr>
      </w:pPr>
      <w:r w:rsidRPr="002D52F9">
        <w:rPr>
          <w:b/>
          <w:sz w:val="28"/>
          <w:szCs w:val="28"/>
        </w:rPr>
        <w:t xml:space="preserve">  Философия Нового времени</w:t>
      </w:r>
    </w:p>
    <w:p w:rsidR="001A6016" w:rsidRPr="00022BC2" w:rsidRDefault="001A6016" w:rsidP="00B9759B">
      <w:pPr>
        <w:ind w:firstLine="74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Развитие капитализма в Европе. Ранние буржуазные революции. Великие географические открытия. Успехи экспериментально-математического естествознания. Фор</w:t>
      </w:r>
      <w:r w:rsidRPr="00022BC2">
        <w:rPr>
          <w:sz w:val="28"/>
          <w:szCs w:val="28"/>
        </w:rPr>
        <w:softHyphen/>
        <w:t xml:space="preserve">мирование механико-материалистической картины </w:t>
      </w:r>
      <w:r w:rsidRPr="00022BC2">
        <w:rPr>
          <w:i/>
          <w:sz w:val="28"/>
          <w:szCs w:val="28"/>
        </w:rPr>
        <w:t>при</w:t>
      </w:r>
      <w:r w:rsidRPr="00022BC2">
        <w:rPr>
          <w:i/>
          <w:sz w:val="28"/>
          <w:szCs w:val="28"/>
        </w:rPr>
        <w:softHyphen/>
        <w:t>роды.</w:t>
      </w:r>
      <w:r w:rsidRPr="00022BC2">
        <w:rPr>
          <w:sz w:val="28"/>
          <w:szCs w:val="28"/>
        </w:rPr>
        <w:t xml:space="preserve"> Учение о субстанции. Дуализм, монизм, плюрализм. Механистический детерминизм. Трудности в решение проблем движения, материи, «первичных» и «вторичных» качеств, сознания и человеческой свободы.           </w:t>
      </w:r>
    </w:p>
    <w:p w:rsidR="001A6016" w:rsidRPr="00022BC2" w:rsidRDefault="001A6016" w:rsidP="00B9759B">
      <w:pPr>
        <w:ind w:right="200" w:firstLine="74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Идея универсального </w:t>
      </w:r>
      <w:r w:rsidRPr="00022BC2">
        <w:rPr>
          <w:i/>
          <w:sz w:val="28"/>
          <w:szCs w:val="28"/>
        </w:rPr>
        <w:t>метода</w:t>
      </w:r>
      <w:r w:rsidRPr="00022BC2">
        <w:rPr>
          <w:sz w:val="28"/>
          <w:szCs w:val="28"/>
        </w:rPr>
        <w:t xml:space="preserve"> научного познания. Эм</w:t>
      </w:r>
      <w:r w:rsidRPr="00022BC2">
        <w:rPr>
          <w:sz w:val="28"/>
          <w:szCs w:val="28"/>
        </w:rPr>
        <w:softHyphen/>
        <w:t xml:space="preserve">пиризм и рационализм. </w:t>
      </w:r>
      <w:r w:rsidRPr="00022BC2">
        <w:rPr>
          <w:i/>
          <w:sz w:val="28"/>
          <w:szCs w:val="28"/>
        </w:rPr>
        <w:t>Фрэнсис Бэкон.</w:t>
      </w:r>
      <w:r w:rsidRPr="00022BC2">
        <w:rPr>
          <w:sz w:val="28"/>
          <w:szCs w:val="28"/>
        </w:rPr>
        <w:t xml:space="preserve"> Осмысление науки как социального фактора. Обоснование </w:t>
      </w:r>
      <w:r w:rsidRPr="00022BC2">
        <w:rPr>
          <w:i/>
          <w:sz w:val="28"/>
          <w:szCs w:val="28"/>
        </w:rPr>
        <w:t>эмпиризма.</w:t>
      </w:r>
      <w:r w:rsidRPr="00022BC2">
        <w:rPr>
          <w:sz w:val="28"/>
          <w:szCs w:val="28"/>
        </w:rPr>
        <w:t xml:space="preserve"> Метод индукции. Обоснование научного познания с позиций </w:t>
      </w:r>
      <w:r w:rsidRPr="00022BC2">
        <w:rPr>
          <w:i/>
          <w:sz w:val="28"/>
          <w:szCs w:val="28"/>
        </w:rPr>
        <w:t>рационализма. Рене Декарт.</w:t>
      </w:r>
      <w:r w:rsidRPr="00022BC2">
        <w:rPr>
          <w:sz w:val="28"/>
          <w:szCs w:val="28"/>
        </w:rPr>
        <w:t xml:space="preserve"> Принцип методического сомне</w:t>
      </w:r>
      <w:r w:rsidRPr="00022BC2">
        <w:rPr>
          <w:sz w:val="28"/>
          <w:szCs w:val="28"/>
        </w:rPr>
        <w:softHyphen/>
        <w:t xml:space="preserve">ния. Постановка проблемы субъекта познания. Разработка методологии дедуктивных наук; Вклад </w:t>
      </w:r>
      <w:r w:rsidRPr="00022BC2">
        <w:rPr>
          <w:i/>
          <w:sz w:val="28"/>
          <w:szCs w:val="28"/>
        </w:rPr>
        <w:t>Лейбница</w:t>
      </w:r>
      <w:r w:rsidRPr="00022BC2">
        <w:rPr>
          <w:sz w:val="28"/>
          <w:szCs w:val="28"/>
        </w:rPr>
        <w:t xml:space="preserve"> в логику и теорию познания. Разграничение истин разума и истин факта. Идеи логического исчисления. Разработка принципов «аналитической» философии. Достижения ра</w:t>
      </w:r>
      <w:r w:rsidRPr="00022BC2">
        <w:rPr>
          <w:sz w:val="28"/>
          <w:szCs w:val="28"/>
        </w:rPr>
        <w:softHyphen/>
        <w:t xml:space="preserve">ционализма. Теория познания материалистического </w:t>
      </w:r>
      <w:r w:rsidRPr="00022BC2">
        <w:rPr>
          <w:i/>
          <w:sz w:val="28"/>
          <w:szCs w:val="28"/>
        </w:rPr>
        <w:t>сен</w:t>
      </w:r>
      <w:r w:rsidRPr="00022BC2">
        <w:rPr>
          <w:i/>
          <w:sz w:val="28"/>
          <w:szCs w:val="28"/>
        </w:rPr>
        <w:softHyphen/>
        <w:t>суализма, эмпиризма. Джон Локк.</w:t>
      </w:r>
      <w:r w:rsidRPr="00022BC2">
        <w:rPr>
          <w:sz w:val="28"/>
          <w:szCs w:val="28"/>
        </w:rPr>
        <w:t xml:space="preserve"> Психологический под</w:t>
      </w:r>
      <w:r w:rsidRPr="00022BC2">
        <w:rPr>
          <w:sz w:val="28"/>
          <w:szCs w:val="28"/>
        </w:rPr>
        <w:softHyphen/>
        <w:t>ход к теории познания. Ум как «чистая доска». Роль чувст</w:t>
      </w:r>
      <w:r w:rsidRPr="00022BC2">
        <w:rPr>
          <w:sz w:val="28"/>
          <w:szCs w:val="28"/>
        </w:rPr>
        <w:softHyphen/>
        <w:t xml:space="preserve">венного опыта. Простые и сложные идеи. Сила и слабость эмпирико-сенсуалистического обоснования познания. </w:t>
      </w:r>
      <w:r w:rsidRPr="00022BC2">
        <w:rPr>
          <w:i/>
          <w:sz w:val="28"/>
          <w:szCs w:val="28"/>
        </w:rPr>
        <w:t>Джордж Беркли.</w:t>
      </w:r>
      <w:r w:rsidRPr="00022BC2">
        <w:rPr>
          <w:sz w:val="28"/>
          <w:szCs w:val="28"/>
        </w:rPr>
        <w:t xml:space="preserve"> Критика понятия материи. Трансформа</w:t>
      </w:r>
      <w:r w:rsidRPr="00022BC2">
        <w:rPr>
          <w:sz w:val="28"/>
          <w:szCs w:val="28"/>
        </w:rPr>
        <w:softHyphen/>
        <w:t xml:space="preserve">ция материалистического сенсуализма в субъективный идеализм. Скептицизм </w:t>
      </w:r>
      <w:r w:rsidRPr="00022BC2">
        <w:rPr>
          <w:i/>
          <w:sz w:val="28"/>
          <w:szCs w:val="28"/>
        </w:rPr>
        <w:t>Давида Юма.</w:t>
      </w:r>
      <w:r w:rsidRPr="00022BC2">
        <w:rPr>
          <w:sz w:val="28"/>
          <w:szCs w:val="28"/>
        </w:rPr>
        <w:t xml:space="preserve"> Принцип «непосред</w:t>
      </w:r>
      <w:r w:rsidRPr="00022BC2">
        <w:rPr>
          <w:sz w:val="28"/>
          <w:szCs w:val="28"/>
        </w:rPr>
        <w:softHyphen/>
        <w:t>ственно данного». Трактовка понятий: причина, сила, субстанция. Проблема знания и верования. Влияние Локка, Беркли, Юма на последующее развитие философии. Ориентация на разум, науку как общая черта философ</w:t>
      </w:r>
      <w:r w:rsidRPr="00022BC2">
        <w:rPr>
          <w:sz w:val="28"/>
          <w:szCs w:val="28"/>
        </w:rPr>
        <w:softHyphen/>
        <w:t xml:space="preserve">ской мысли XVII в. Проблемы: знание и нравственность, свобода и необходимость </w:t>
      </w:r>
      <w:r w:rsidRPr="00022BC2">
        <w:rPr>
          <w:i/>
          <w:sz w:val="28"/>
          <w:szCs w:val="28"/>
        </w:rPr>
        <w:t>(Спиноза).</w:t>
      </w:r>
      <w:r w:rsidRPr="00022BC2">
        <w:rPr>
          <w:sz w:val="28"/>
          <w:szCs w:val="28"/>
        </w:rPr>
        <w:t xml:space="preserve"> Первые разочарова</w:t>
      </w:r>
      <w:r w:rsidRPr="00022BC2">
        <w:rPr>
          <w:sz w:val="28"/>
          <w:szCs w:val="28"/>
        </w:rPr>
        <w:softHyphen/>
        <w:t xml:space="preserve">ния в механистическом материализме XVII в. </w:t>
      </w:r>
      <w:r w:rsidRPr="00022BC2">
        <w:rPr>
          <w:i/>
          <w:sz w:val="28"/>
          <w:szCs w:val="28"/>
        </w:rPr>
        <w:t>Блез Пас</w:t>
      </w:r>
      <w:r w:rsidRPr="00022BC2">
        <w:rPr>
          <w:i/>
          <w:sz w:val="28"/>
          <w:szCs w:val="28"/>
        </w:rPr>
        <w:softHyphen/>
        <w:t>каль.</w:t>
      </w:r>
      <w:r w:rsidRPr="00022BC2">
        <w:rPr>
          <w:sz w:val="28"/>
          <w:szCs w:val="28"/>
        </w:rPr>
        <w:t xml:space="preserve"> Тема бессилия «доводов разума» перед «доводами сердца». Проблема «человек-общество-государство» в трудах мыслителей XVII в. Концепция общественного до</w:t>
      </w:r>
      <w:r w:rsidRPr="00022BC2">
        <w:rPr>
          <w:sz w:val="28"/>
          <w:szCs w:val="28"/>
        </w:rPr>
        <w:softHyphen/>
        <w:t xml:space="preserve">говора. </w:t>
      </w:r>
      <w:r w:rsidRPr="00022BC2">
        <w:rPr>
          <w:i/>
          <w:sz w:val="28"/>
          <w:szCs w:val="28"/>
        </w:rPr>
        <w:t>Томас Гоббс.</w:t>
      </w:r>
      <w:r w:rsidRPr="00022BC2">
        <w:rPr>
          <w:sz w:val="28"/>
          <w:szCs w:val="28"/>
        </w:rPr>
        <w:t xml:space="preserve"> Социально-философские взгляды </w:t>
      </w:r>
      <w:r w:rsidRPr="00022BC2">
        <w:rPr>
          <w:i/>
          <w:sz w:val="28"/>
          <w:szCs w:val="28"/>
        </w:rPr>
        <w:t>Дж. Локка, Д.Юма.</w:t>
      </w:r>
      <w:r w:rsidRPr="00022BC2">
        <w:rPr>
          <w:sz w:val="28"/>
          <w:szCs w:val="28"/>
        </w:rPr>
        <w:t xml:space="preserve"> Формирование основ философии ев</w:t>
      </w:r>
      <w:r w:rsidRPr="00022BC2">
        <w:rPr>
          <w:sz w:val="28"/>
          <w:szCs w:val="28"/>
        </w:rPr>
        <w:softHyphen/>
        <w:t>ропейского Просвещения.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Эпоха Просвещения.</w:t>
      </w:r>
      <w:r w:rsidRPr="00022BC2">
        <w:rPr>
          <w:sz w:val="28"/>
          <w:szCs w:val="28"/>
        </w:rPr>
        <w:t xml:space="preserve"> Ключевые идеи: «разумность» и «естественность», свободомыслие, скептицизм, вера в че</w:t>
      </w:r>
      <w:r w:rsidRPr="00022BC2">
        <w:rPr>
          <w:sz w:val="28"/>
          <w:szCs w:val="28"/>
        </w:rPr>
        <w:softHyphen/>
        <w:t>ловеческий разум и общественный прогресс. Критика фе</w:t>
      </w:r>
      <w:r w:rsidRPr="00022BC2">
        <w:rPr>
          <w:sz w:val="28"/>
          <w:szCs w:val="28"/>
        </w:rPr>
        <w:softHyphen/>
        <w:t>одализма, религии. Ориентация на светскую культуру. Концепция суверенной личности. Идеалы и программы правового общества. Идейная подготовка буржуазных ре</w:t>
      </w:r>
      <w:r w:rsidRPr="00022BC2">
        <w:rPr>
          <w:sz w:val="28"/>
          <w:szCs w:val="28"/>
        </w:rPr>
        <w:softHyphen/>
        <w:t xml:space="preserve">волюций XVIII в. во Франции и Америке. </w:t>
      </w:r>
      <w:r w:rsidRPr="00022BC2">
        <w:rPr>
          <w:i/>
          <w:sz w:val="28"/>
          <w:szCs w:val="28"/>
        </w:rPr>
        <w:t>Французское Просвещение,</w:t>
      </w:r>
      <w:r w:rsidRPr="00022BC2">
        <w:rPr>
          <w:sz w:val="28"/>
          <w:szCs w:val="28"/>
        </w:rPr>
        <w:t xml:space="preserve"> его теоретическая основа — сенсуализм, пе</w:t>
      </w:r>
      <w:r w:rsidRPr="00022BC2">
        <w:rPr>
          <w:sz w:val="28"/>
          <w:szCs w:val="28"/>
        </w:rPr>
        <w:softHyphen/>
        <w:t xml:space="preserve">дагогика и социальная философия </w:t>
      </w:r>
      <w:r w:rsidRPr="00022BC2">
        <w:rPr>
          <w:i/>
          <w:sz w:val="28"/>
          <w:szCs w:val="28"/>
        </w:rPr>
        <w:t>Д. Локка.</w:t>
      </w:r>
      <w:r w:rsidRPr="00022BC2">
        <w:rPr>
          <w:sz w:val="28"/>
          <w:szCs w:val="28"/>
        </w:rPr>
        <w:t xml:space="preserve"> Просветите</w:t>
      </w:r>
      <w:r w:rsidRPr="00022BC2">
        <w:rPr>
          <w:sz w:val="28"/>
          <w:szCs w:val="28"/>
        </w:rPr>
        <w:softHyphen/>
        <w:t xml:space="preserve">льская философия истории и концепция социального прогресса в трудах </w:t>
      </w:r>
      <w:r w:rsidRPr="00022BC2">
        <w:rPr>
          <w:i/>
          <w:sz w:val="28"/>
          <w:szCs w:val="28"/>
        </w:rPr>
        <w:t>Ф. Вольтера.</w:t>
      </w:r>
      <w:r w:rsidRPr="00022BC2">
        <w:rPr>
          <w:sz w:val="28"/>
          <w:szCs w:val="28"/>
        </w:rPr>
        <w:t xml:space="preserve"> Общественный идеал: «царство разума», просвещенный монарх, союз государей и философов. </w:t>
      </w:r>
      <w:r w:rsidRPr="00022BC2">
        <w:rPr>
          <w:i/>
          <w:sz w:val="28"/>
          <w:szCs w:val="28"/>
        </w:rPr>
        <w:t>Ш. Л. Монтескьё,</w:t>
      </w:r>
      <w:r w:rsidRPr="00022BC2">
        <w:rPr>
          <w:sz w:val="28"/>
          <w:szCs w:val="28"/>
        </w:rPr>
        <w:t xml:space="preserve"> его труд «Дух законов». </w:t>
      </w:r>
      <w:r w:rsidRPr="00022BC2">
        <w:rPr>
          <w:i/>
          <w:sz w:val="28"/>
          <w:szCs w:val="28"/>
        </w:rPr>
        <w:t>Французские материалисты.</w:t>
      </w:r>
      <w:r w:rsidRPr="00022BC2">
        <w:rPr>
          <w:sz w:val="28"/>
          <w:szCs w:val="28"/>
        </w:rPr>
        <w:t xml:space="preserve"> «Энциклопедия наук, ис</w:t>
      </w:r>
      <w:r w:rsidRPr="00022BC2">
        <w:rPr>
          <w:sz w:val="28"/>
          <w:szCs w:val="28"/>
        </w:rPr>
        <w:softHyphen/>
        <w:t>кусств и ремесел», ее роль в формировании основ демо</w:t>
      </w:r>
      <w:r w:rsidRPr="00022BC2">
        <w:rPr>
          <w:sz w:val="28"/>
          <w:szCs w:val="28"/>
        </w:rPr>
        <w:softHyphen/>
        <w:t xml:space="preserve">кратического мировоззрения. </w:t>
      </w:r>
      <w:r w:rsidRPr="00022BC2">
        <w:rPr>
          <w:i/>
          <w:sz w:val="28"/>
          <w:szCs w:val="28"/>
        </w:rPr>
        <w:t>Дени Дидро.</w:t>
      </w:r>
      <w:r w:rsidRPr="00022BC2">
        <w:rPr>
          <w:sz w:val="28"/>
          <w:szCs w:val="28"/>
        </w:rPr>
        <w:t xml:space="preserve"> Разработка ма</w:t>
      </w:r>
      <w:r w:rsidRPr="00022BC2">
        <w:rPr>
          <w:sz w:val="28"/>
          <w:szCs w:val="28"/>
        </w:rPr>
        <w:softHyphen/>
        <w:t>териалистической концепции природы. Развитие миро</w:t>
      </w:r>
      <w:r w:rsidRPr="00022BC2">
        <w:rPr>
          <w:sz w:val="28"/>
          <w:szCs w:val="28"/>
        </w:rPr>
        <w:softHyphen/>
        <w:t xml:space="preserve">воззрения материалистов XVII в. в труде </w:t>
      </w:r>
      <w:r w:rsidRPr="00022BC2">
        <w:rPr>
          <w:i/>
          <w:sz w:val="28"/>
          <w:szCs w:val="28"/>
        </w:rPr>
        <w:t xml:space="preserve">Поля Гольбаха </w:t>
      </w:r>
      <w:r w:rsidRPr="00022BC2">
        <w:rPr>
          <w:sz w:val="28"/>
          <w:szCs w:val="28"/>
        </w:rPr>
        <w:t xml:space="preserve">«Система природы». Сочинения </w:t>
      </w:r>
      <w:r w:rsidRPr="00022BC2">
        <w:rPr>
          <w:i/>
          <w:sz w:val="28"/>
          <w:szCs w:val="28"/>
        </w:rPr>
        <w:t>К.Гельвеция</w:t>
      </w:r>
      <w:r w:rsidRPr="00022BC2">
        <w:rPr>
          <w:sz w:val="28"/>
          <w:szCs w:val="28"/>
        </w:rPr>
        <w:t xml:space="preserve"> «О человеке» и «Об уме». Философские предпосылки утопического со</w:t>
      </w:r>
      <w:r w:rsidRPr="00022BC2">
        <w:rPr>
          <w:sz w:val="28"/>
          <w:szCs w:val="28"/>
        </w:rPr>
        <w:softHyphen/>
        <w:t xml:space="preserve">циализма. Место французского материализма XVIII в. в истории философской мысли. </w:t>
      </w:r>
      <w:r w:rsidRPr="00022BC2">
        <w:rPr>
          <w:i/>
          <w:sz w:val="28"/>
          <w:szCs w:val="28"/>
        </w:rPr>
        <w:t>Жан-Жак Руссо.</w:t>
      </w:r>
      <w:r w:rsidRPr="00022BC2">
        <w:rPr>
          <w:sz w:val="28"/>
          <w:szCs w:val="28"/>
        </w:rPr>
        <w:t xml:space="preserve"> Педагогические мысли. Идеи справедливого общественного дого</w:t>
      </w:r>
      <w:r w:rsidRPr="00022BC2">
        <w:rPr>
          <w:sz w:val="28"/>
          <w:szCs w:val="28"/>
        </w:rPr>
        <w:softHyphen/>
        <w:t xml:space="preserve">вора, прав народа на ниспровержение власти. Идеал республики, равенства, свободы и суверенитета народа. Влияние идей Руссо на </w:t>
      </w:r>
      <w:r w:rsidRPr="00022BC2">
        <w:rPr>
          <w:i/>
          <w:sz w:val="28"/>
          <w:szCs w:val="28"/>
        </w:rPr>
        <w:t>Робеспьера</w:t>
      </w:r>
      <w:r w:rsidRPr="00022BC2">
        <w:rPr>
          <w:sz w:val="28"/>
          <w:szCs w:val="28"/>
        </w:rPr>
        <w:t xml:space="preserve"> и его единомышленников. Подготовка идей «Декларации прав человека и гражданина» – исторического завоевания французской революции XVIII в. Американское Просвещение. </w:t>
      </w:r>
      <w:r w:rsidRPr="00022BC2">
        <w:rPr>
          <w:i/>
          <w:sz w:val="28"/>
          <w:szCs w:val="28"/>
        </w:rPr>
        <w:t>Б. Франклин, Т. Джеферсон, Т. Пейн</w:t>
      </w:r>
      <w:r w:rsidRPr="00022BC2">
        <w:rPr>
          <w:sz w:val="28"/>
          <w:szCs w:val="28"/>
        </w:rPr>
        <w:t>и др</w:t>
      </w:r>
      <w:r w:rsidRPr="00022BC2">
        <w:rPr>
          <w:i/>
          <w:sz w:val="28"/>
          <w:szCs w:val="28"/>
        </w:rPr>
        <w:t>.</w:t>
      </w:r>
      <w:r w:rsidRPr="00022BC2">
        <w:rPr>
          <w:sz w:val="28"/>
          <w:szCs w:val="28"/>
        </w:rPr>
        <w:t xml:space="preserve"> Воплощение идей Просвещения в «Декларации прав человека» и Конституции США. Идеи Просвещения в России. </w:t>
      </w:r>
      <w:r w:rsidRPr="00022BC2">
        <w:rPr>
          <w:i/>
          <w:sz w:val="28"/>
          <w:szCs w:val="28"/>
        </w:rPr>
        <w:t>М. В. Ломоносов.</w:t>
      </w:r>
      <w:r w:rsidRPr="00022BC2">
        <w:rPr>
          <w:sz w:val="28"/>
          <w:szCs w:val="28"/>
        </w:rPr>
        <w:t xml:space="preserve"> Христианский платонизм: </w:t>
      </w:r>
      <w:r w:rsidRPr="00022BC2">
        <w:rPr>
          <w:i/>
          <w:sz w:val="28"/>
          <w:szCs w:val="28"/>
        </w:rPr>
        <w:t>Г. С. Сковорода, М. М. Щербатов.</w:t>
      </w:r>
      <w:r w:rsidRPr="00022BC2">
        <w:rPr>
          <w:sz w:val="28"/>
          <w:szCs w:val="28"/>
        </w:rPr>
        <w:t xml:space="preserve"> Формирования нерелигиозной философии. Деизм. </w:t>
      </w:r>
      <w:r w:rsidRPr="00022BC2">
        <w:rPr>
          <w:i/>
          <w:sz w:val="28"/>
          <w:szCs w:val="28"/>
        </w:rPr>
        <w:t xml:space="preserve">А. Н. Радищев. </w:t>
      </w:r>
      <w:r w:rsidRPr="00022BC2">
        <w:rPr>
          <w:sz w:val="28"/>
          <w:szCs w:val="28"/>
        </w:rPr>
        <w:t xml:space="preserve"> Трактат «О человеке, его смертности и бессмертии». Демократические идеи в произведении «Путешествие из Петербурга в Москву», Программы декабристов. Формирование и Развитие традиции русской университетской филосо</w:t>
      </w:r>
      <w:r w:rsidRPr="00022BC2">
        <w:rPr>
          <w:sz w:val="28"/>
          <w:szCs w:val="28"/>
        </w:rPr>
        <w:softHyphen/>
        <w:t>фии. Н</w:t>
      </w:r>
      <w:r w:rsidRPr="00022BC2">
        <w:rPr>
          <w:i/>
          <w:sz w:val="28"/>
          <w:szCs w:val="28"/>
        </w:rPr>
        <w:t>емецкое Просвещение.</w:t>
      </w:r>
      <w:r w:rsidRPr="00022BC2">
        <w:rPr>
          <w:sz w:val="28"/>
          <w:szCs w:val="28"/>
        </w:rPr>
        <w:t xml:space="preserve"> Новаторская философская мысль в области эстетики </w:t>
      </w:r>
      <w:r w:rsidRPr="00022BC2">
        <w:rPr>
          <w:i/>
          <w:sz w:val="28"/>
          <w:szCs w:val="28"/>
        </w:rPr>
        <w:t>(Лессинг</w:t>
      </w:r>
      <w:r w:rsidRPr="00022BC2">
        <w:rPr>
          <w:sz w:val="28"/>
          <w:szCs w:val="28"/>
        </w:rPr>
        <w:t xml:space="preserve"> и др.). Философия язы</w:t>
      </w:r>
      <w:r w:rsidRPr="00022BC2">
        <w:rPr>
          <w:sz w:val="28"/>
          <w:szCs w:val="28"/>
        </w:rPr>
        <w:softHyphen/>
        <w:t xml:space="preserve">ка, тория познания. </w:t>
      </w:r>
      <w:r w:rsidRPr="00022BC2">
        <w:rPr>
          <w:i/>
          <w:sz w:val="28"/>
          <w:szCs w:val="28"/>
        </w:rPr>
        <w:t>И. Ф. Гердер.</w:t>
      </w:r>
      <w:r w:rsidRPr="00022BC2">
        <w:rPr>
          <w:sz w:val="28"/>
          <w:szCs w:val="28"/>
        </w:rPr>
        <w:t xml:space="preserve"> Концепция историчности природы и общества. </w:t>
      </w:r>
      <w:r w:rsidRPr="00022BC2">
        <w:rPr>
          <w:i/>
          <w:sz w:val="28"/>
          <w:szCs w:val="28"/>
        </w:rPr>
        <w:t>И. Гете.</w:t>
      </w:r>
      <w:r w:rsidRPr="00022BC2">
        <w:rPr>
          <w:sz w:val="28"/>
          <w:szCs w:val="28"/>
        </w:rPr>
        <w:t xml:space="preserve"> Учение о развитии мира как видоизменении его форм и о диалектических «полярностях». Пафос действия. Влияние идей Просвещениянанемецкую классическую философию.</w:t>
      </w:r>
    </w:p>
    <w:p w:rsidR="001A6016" w:rsidRPr="00022BC2" w:rsidRDefault="001A6016" w:rsidP="00B9759B">
      <w:pPr>
        <w:ind w:left="1709" w:right="1000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2.8Классическая немецкая философия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Французская революция, ее влияние на ситуацию в Ев</w:t>
      </w:r>
      <w:r w:rsidRPr="00022BC2">
        <w:rPr>
          <w:sz w:val="28"/>
          <w:szCs w:val="28"/>
        </w:rPr>
        <w:softHyphen/>
        <w:t>ропе. Германия конца XVIII–начала XIX вв.: особенности экономического и социального развития. Предпосылки расцвета немецкой культуры. Классическая немецкая философия – духовное выражение противоречивого утверждения буржуазной эпохи.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Иммануил Кант.</w:t>
      </w:r>
      <w:r w:rsidRPr="00022BC2">
        <w:rPr>
          <w:sz w:val="28"/>
          <w:szCs w:val="28"/>
        </w:rPr>
        <w:t xml:space="preserve"> Два периода творчества. «Докритический» период. Основные идеи «критического» периода. Знаменитые кантовские вопросы. «Трансцендентальный идеализм». Новая картина познавательного процесса –на основе зрелой науки XVII–XVIII вв. Концепция теоретического знания. Априоризм. </w:t>
      </w:r>
      <w:r w:rsidRPr="00022BC2">
        <w:rPr>
          <w:i/>
          <w:sz w:val="28"/>
          <w:szCs w:val="28"/>
        </w:rPr>
        <w:t>Этика</w:t>
      </w:r>
      <w:r w:rsidRPr="00022BC2">
        <w:rPr>
          <w:sz w:val="28"/>
          <w:szCs w:val="28"/>
        </w:rPr>
        <w:t xml:space="preserve"> Канта. «Категориче</w:t>
      </w:r>
      <w:r w:rsidRPr="00022BC2">
        <w:rPr>
          <w:sz w:val="28"/>
          <w:szCs w:val="28"/>
        </w:rPr>
        <w:softHyphen/>
        <w:t>ский императив». Безусловное первенство долга. Проблема свободы воли. Положение об абсолютном достоинстве  и полноценности каждой личности. Обоснование моральной значимости религии. Постулаты «практического» ра</w:t>
      </w:r>
      <w:r w:rsidRPr="00022BC2">
        <w:rPr>
          <w:sz w:val="28"/>
          <w:szCs w:val="28"/>
        </w:rPr>
        <w:softHyphen/>
        <w:t>зума. Место Канта в истории философии, его влияние на философскую мысль конца XVIII–XX столетия. Филосо</w:t>
      </w:r>
      <w:r w:rsidRPr="00022BC2">
        <w:rPr>
          <w:sz w:val="28"/>
          <w:szCs w:val="28"/>
        </w:rPr>
        <w:softHyphen/>
        <w:t xml:space="preserve">фия </w:t>
      </w:r>
      <w:r w:rsidRPr="00022BC2">
        <w:rPr>
          <w:i/>
          <w:sz w:val="28"/>
          <w:szCs w:val="28"/>
        </w:rPr>
        <w:t>И. Фихте.</w:t>
      </w:r>
      <w:r w:rsidRPr="00022BC2">
        <w:rPr>
          <w:sz w:val="28"/>
          <w:szCs w:val="28"/>
        </w:rPr>
        <w:t xml:space="preserve"> Абсолютизация активности мышления. Субъективный идеализм в понимании соотношения субъ</w:t>
      </w:r>
      <w:r w:rsidRPr="00022BC2">
        <w:rPr>
          <w:sz w:val="28"/>
          <w:szCs w:val="28"/>
        </w:rPr>
        <w:softHyphen/>
        <w:t>екта и объекта. Волюнтаризм. Радикализм социально-фи</w:t>
      </w:r>
      <w:r w:rsidRPr="00022BC2">
        <w:rPr>
          <w:sz w:val="28"/>
          <w:szCs w:val="28"/>
        </w:rPr>
        <w:softHyphen/>
        <w:t xml:space="preserve">лософских идей, их эволюция. Философия </w:t>
      </w:r>
      <w:r w:rsidRPr="00022BC2">
        <w:rPr>
          <w:i/>
          <w:sz w:val="28"/>
          <w:szCs w:val="28"/>
        </w:rPr>
        <w:t xml:space="preserve">Ф.Шеллинга. </w:t>
      </w:r>
      <w:r w:rsidRPr="00022BC2">
        <w:rPr>
          <w:sz w:val="28"/>
          <w:szCs w:val="28"/>
        </w:rPr>
        <w:t>Ее истоки в учениях Канта и Фихте; отход от них. Натур</w:t>
      </w:r>
      <w:r w:rsidRPr="00022BC2">
        <w:rPr>
          <w:sz w:val="28"/>
          <w:szCs w:val="28"/>
        </w:rPr>
        <w:softHyphen/>
        <w:t xml:space="preserve">философия. Влияние идей Шеллинга на последующую философскую мысль </w:t>
      </w:r>
      <w:r w:rsidRPr="00022BC2">
        <w:rPr>
          <w:i/>
          <w:sz w:val="28"/>
          <w:szCs w:val="28"/>
        </w:rPr>
        <w:t>(Шопенгауэр</w:t>
      </w:r>
      <w:r w:rsidRPr="00022BC2">
        <w:rPr>
          <w:sz w:val="28"/>
          <w:szCs w:val="28"/>
        </w:rPr>
        <w:t xml:space="preserve"> и др.). Шеллингианство в России XIX в.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Г. Гегель –</w:t>
      </w:r>
      <w:r w:rsidRPr="00022BC2">
        <w:rPr>
          <w:sz w:val="28"/>
          <w:szCs w:val="28"/>
        </w:rPr>
        <w:t xml:space="preserve"> мыслитель, венчающий развитие немецкой философской классики. «Феноменология духа». Пробле</w:t>
      </w:r>
      <w:r w:rsidRPr="00022BC2">
        <w:rPr>
          <w:sz w:val="28"/>
          <w:szCs w:val="28"/>
        </w:rPr>
        <w:softHyphen/>
        <w:t>мы морали, права, государства. Концепция «гражданско</w:t>
      </w:r>
      <w:r w:rsidRPr="00022BC2">
        <w:rPr>
          <w:sz w:val="28"/>
          <w:szCs w:val="28"/>
        </w:rPr>
        <w:softHyphen/>
        <w:t>го» общества. Историзм и диалектика Гегеля. Трактовка исторической закономерности. Создание новой культур</w:t>
      </w:r>
      <w:r w:rsidRPr="00022BC2">
        <w:rPr>
          <w:sz w:val="28"/>
          <w:szCs w:val="28"/>
        </w:rPr>
        <w:softHyphen/>
        <w:t>но-исторической «картины мира». Система «абсолютного идеализма». Историческая оценка гегельянства в XIX и XX вв.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Гегелевская школа</w:t>
      </w:r>
      <w:r w:rsidRPr="00022BC2">
        <w:rPr>
          <w:sz w:val="28"/>
          <w:szCs w:val="28"/>
        </w:rPr>
        <w:t xml:space="preserve"> в Германии XIX в. </w:t>
      </w:r>
      <w:r w:rsidRPr="00022BC2">
        <w:rPr>
          <w:i/>
          <w:sz w:val="28"/>
          <w:szCs w:val="28"/>
        </w:rPr>
        <w:t>«Младогегельян</w:t>
      </w:r>
      <w:r w:rsidRPr="00022BC2">
        <w:rPr>
          <w:i/>
          <w:sz w:val="28"/>
          <w:szCs w:val="28"/>
        </w:rPr>
        <w:softHyphen/>
        <w:t>цы».</w:t>
      </w:r>
      <w:r w:rsidRPr="00022BC2">
        <w:rPr>
          <w:sz w:val="28"/>
          <w:szCs w:val="28"/>
        </w:rPr>
        <w:t xml:space="preserve"> Их эволюция от критики религии к проектам радика</w:t>
      </w:r>
      <w:r w:rsidRPr="00022BC2">
        <w:rPr>
          <w:sz w:val="28"/>
          <w:szCs w:val="28"/>
        </w:rPr>
        <w:softHyphen/>
        <w:t>льного изменения общества. Отход от классических тол</w:t>
      </w:r>
      <w:r w:rsidRPr="00022BC2">
        <w:rPr>
          <w:sz w:val="28"/>
          <w:szCs w:val="28"/>
        </w:rPr>
        <w:softHyphen/>
        <w:t xml:space="preserve">кований сущего. Понятия «чувственность» </w:t>
      </w:r>
      <w:r w:rsidRPr="00022BC2">
        <w:rPr>
          <w:i/>
          <w:sz w:val="28"/>
          <w:szCs w:val="28"/>
        </w:rPr>
        <w:t xml:space="preserve">(Фейербах), </w:t>
      </w:r>
      <w:r w:rsidRPr="00022BC2">
        <w:rPr>
          <w:sz w:val="28"/>
          <w:szCs w:val="28"/>
        </w:rPr>
        <w:t xml:space="preserve">«труд» </w:t>
      </w:r>
      <w:r w:rsidRPr="00022BC2">
        <w:rPr>
          <w:i/>
          <w:sz w:val="28"/>
          <w:szCs w:val="28"/>
        </w:rPr>
        <w:t>(Маркс)</w:t>
      </w:r>
      <w:r w:rsidRPr="00022BC2">
        <w:rPr>
          <w:sz w:val="28"/>
          <w:szCs w:val="28"/>
        </w:rPr>
        <w:t xml:space="preserve"> и др. Темы: отчужденное сознание, фило</w:t>
      </w:r>
      <w:r w:rsidRPr="00022BC2">
        <w:rPr>
          <w:sz w:val="28"/>
          <w:szCs w:val="28"/>
        </w:rPr>
        <w:softHyphen/>
        <w:t>софия и практика, христианская мораль и атеизм. Тенден</w:t>
      </w:r>
      <w:r w:rsidRPr="00022BC2">
        <w:rPr>
          <w:sz w:val="28"/>
          <w:szCs w:val="28"/>
        </w:rPr>
        <w:softHyphen/>
        <w:t xml:space="preserve">ции индивидуализма </w:t>
      </w:r>
      <w:r w:rsidRPr="00022BC2">
        <w:rPr>
          <w:i/>
          <w:sz w:val="28"/>
          <w:szCs w:val="28"/>
        </w:rPr>
        <w:t>(Б. Бауэр, М. Штирнер)</w:t>
      </w:r>
      <w:r w:rsidRPr="00022BC2">
        <w:rPr>
          <w:sz w:val="28"/>
          <w:szCs w:val="28"/>
        </w:rPr>
        <w:t xml:space="preserve"> и «коммунности» </w:t>
      </w:r>
      <w:r w:rsidRPr="00022BC2">
        <w:rPr>
          <w:i/>
          <w:sz w:val="28"/>
          <w:szCs w:val="28"/>
        </w:rPr>
        <w:t>(Л. Фейербах, К. Маркс).</w:t>
      </w:r>
      <w:r w:rsidRPr="00022BC2">
        <w:rPr>
          <w:sz w:val="28"/>
          <w:szCs w:val="28"/>
        </w:rPr>
        <w:t xml:space="preserve"> «Конец» классической не</w:t>
      </w:r>
      <w:r w:rsidRPr="00022BC2">
        <w:rPr>
          <w:sz w:val="28"/>
          <w:szCs w:val="28"/>
        </w:rPr>
        <w:softHyphen/>
        <w:t>мецкой философии, ее преодоление и возрождение в философских учениях XIX–XX вв.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Философия </w:t>
      </w:r>
      <w:r w:rsidRPr="00022BC2">
        <w:rPr>
          <w:i/>
          <w:sz w:val="28"/>
          <w:szCs w:val="28"/>
        </w:rPr>
        <w:t>Л. Фейербаха.</w:t>
      </w:r>
      <w:r w:rsidRPr="00022BC2">
        <w:rPr>
          <w:sz w:val="28"/>
          <w:szCs w:val="28"/>
        </w:rPr>
        <w:t xml:space="preserve"> Опыт преодоления гегелев</w:t>
      </w:r>
      <w:r w:rsidRPr="00022BC2">
        <w:rPr>
          <w:sz w:val="28"/>
          <w:szCs w:val="28"/>
        </w:rPr>
        <w:softHyphen/>
        <w:t>ского идеализма. Работа «Сущность христианства». Ана</w:t>
      </w:r>
      <w:r w:rsidRPr="00022BC2">
        <w:rPr>
          <w:sz w:val="28"/>
          <w:szCs w:val="28"/>
        </w:rPr>
        <w:softHyphen/>
        <w:t>лиз психологических основ и критика религии. Антропо</w:t>
      </w:r>
      <w:r w:rsidRPr="00022BC2">
        <w:rPr>
          <w:sz w:val="28"/>
          <w:szCs w:val="28"/>
        </w:rPr>
        <w:softHyphen/>
        <w:t>логический материализм и сенсуализм Фейербаха. Его гу</w:t>
      </w:r>
      <w:r w:rsidRPr="00022BC2">
        <w:rPr>
          <w:sz w:val="28"/>
          <w:szCs w:val="28"/>
        </w:rPr>
        <w:softHyphen/>
        <w:t>манизм, этика любви. Принцип индивидуальности и идея человеческого рода, нравственного долга человека перед людьми. Влияние Л. Фейербаха на развитие философской мысли. Фейербах и Маркс. Возможности современного прочтения трудов Фейербаха.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2.9Постклассическая философия ХІХ века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Формирование философских позиций Маркса. Крити</w:t>
      </w:r>
      <w:r w:rsidRPr="00022BC2">
        <w:rPr>
          <w:sz w:val="28"/>
          <w:szCs w:val="28"/>
        </w:rPr>
        <w:softHyphen/>
        <w:t xml:space="preserve">ка общественного уклада Германии. Изучение политической экономии. Влияние философского гуманизма Фейербаха. Обращение к идеям коммунизма, их анализ в| «Экономическо-философских рукописях </w:t>
      </w:r>
      <w:smartTag w:uri="urn:schemas-microsoft-com:office:smarttags" w:element="metricconverter">
        <w:smartTagPr>
          <w:attr w:name="ProductID" w:val="1844 г"/>
        </w:smartTagPr>
        <w:r w:rsidRPr="00022BC2">
          <w:rPr>
            <w:sz w:val="28"/>
            <w:szCs w:val="28"/>
          </w:rPr>
          <w:t>1844 г</w:t>
        </w:r>
      </w:smartTag>
      <w:r w:rsidRPr="00022BC2">
        <w:rPr>
          <w:sz w:val="28"/>
          <w:szCs w:val="28"/>
        </w:rPr>
        <w:t>.». Кон</w:t>
      </w:r>
      <w:r w:rsidRPr="00022BC2">
        <w:rPr>
          <w:sz w:val="28"/>
          <w:szCs w:val="28"/>
        </w:rPr>
        <w:softHyphen/>
        <w:t xml:space="preserve">цепция «отчужденного труда». Критика «казарменного коммунизма». Идеал справедливого общества и гармоничного человека. Гегельянские основоположения философии Маркса. Концепция «практической философии». Проблема отчужденных форм сознания и фетишизма. Критика гегельянства. Концепция диалектики как метода познания сложной развивающейся системы («Капитал»). «Популярный» образ диалектики в работах </w:t>
      </w:r>
      <w:r w:rsidRPr="00022BC2">
        <w:rPr>
          <w:i/>
          <w:sz w:val="28"/>
          <w:szCs w:val="28"/>
        </w:rPr>
        <w:t>Ф.Энгельса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Г. В. Плеханова,</w:t>
      </w:r>
      <w:r w:rsidRPr="00022BC2">
        <w:rPr>
          <w:sz w:val="28"/>
          <w:szCs w:val="28"/>
        </w:rPr>
        <w:t xml:space="preserve"> его вульгаризация в </w:t>
      </w:r>
      <w:r w:rsidRPr="00022BC2">
        <w:rPr>
          <w:i/>
          <w:sz w:val="28"/>
          <w:szCs w:val="28"/>
        </w:rPr>
        <w:t xml:space="preserve">«марксизме-ленинизме». </w:t>
      </w:r>
      <w:r w:rsidRPr="00022BC2">
        <w:rPr>
          <w:sz w:val="28"/>
          <w:szCs w:val="28"/>
        </w:rPr>
        <w:t>Марксова</w:t>
      </w:r>
      <w:r w:rsidRPr="00022BC2">
        <w:rPr>
          <w:i/>
          <w:sz w:val="28"/>
          <w:szCs w:val="28"/>
        </w:rPr>
        <w:t>философия истории.</w:t>
      </w:r>
      <w:r w:rsidRPr="00022BC2">
        <w:rPr>
          <w:sz w:val="28"/>
          <w:szCs w:val="28"/>
        </w:rPr>
        <w:t xml:space="preserve"> Принципы материалисти</w:t>
      </w:r>
      <w:r w:rsidRPr="00022BC2">
        <w:rPr>
          <w:sz w:val="28"/>
          <w:szCs w:val="28"/>
        </w:rPr>
        <w:softHyphen/>
        <w:t>ческого понимания истории. Идея общественно-истори</w:t>
      </w:r>
      <w:r w:rsidRPr="00022BC2">
        <w:rPr>
          <w:sz w:val="28"/>
          <w:szCs w:val="28"/>
        </w:rPr>
        <w:softHyphen/>
        <w:t>ческой практики. Концепция сознания и теория идеоло</w:t>
      </w:r>
      <w:r w:rsidRPr="00022BC2">
        <w:rPr>
          <w:sz w:val="28"/>
          <w:szCs w:val="28"/>
        </w:rPr>
        <w:softHyphen/>
        <w:t>гии. Учение о классовой борьбе и революциях. История человечества как закономерный процесс. Идея прогресса. Субъект истории. Историзм в понимании философских проблем. «Всеобщность» и европоцентризм философии истории.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Философская антропология</w:t>
      </w:r>
      <w:r w:rsidRPr="00022BC2">
        <w:rPr>
          <w:sz w:val="28"/>
          <w:szCs w:val="28"/>
        </w:rPr>
        <w:t xml:space="preserve"> Маркса. Человек – актив</w:t>
      </w:r>
      <w:r w:rsidRPr="00022BC2">
        <w:rPr>
          <w:sz w:val="28"/>
          <w:szCs w:val="28"/>
        </w:rPr>
        <w:softHyphen/>
        <w:t>ное практическое, предметное существо. Социальная природа человека. Индивиды и социальные группы. Конфликтность общественной практики. Отчуждение челове</w:t>
      </w:r>
      <w:r w:rsidRPr="00022BC2">
        <w:rPr>
          <w:sz w:val="28"/>
          <w:szCs w:val="28"/>
        </w:rPr>
        <w:softHyphen/>
        <w:t>ка в социальной истории. Грани и исторические формы свободы. Идеал «общечеловеческой эмансипации» и ком</w:t>
      </w:r>
      <w:r w:rsidRPr="00022BC2">
        <w:rPr>
          <w:sz w:val="28"/>
          <w:szCs w:val="28"/>
        </w:rPr>
        <w:softHyphen/>
        <w:t>мунистический проект его осуществления. Догматизация и вульгаризация идей социальной философии Маркса. Разъяснение сути позиций в письмах Ф.Энгельса (1880–1890). Становление идеологии марксизма. Привер</w:t>
      </w:r>
      <w:r w:rsidRPr="00022BC2">
        <w:rPr>
          <w:sz w:val="28"/>
          <w:szCs w:val="28"/>
        </w:rPr>
        <w:softHyphen/>
        <w:t>женцы и критики идей Маркса в философии XX столетия. Социология знания, франкфуртская школа и др. Филосо</w:t>
      </w:r>
      <w:r w:rsidRPr="00022BC2">
        <w:rPr>
          <w:sz w:val="28"/>
          <w:szCs w:val="28"/>
        </w:rPr>
        <w:softHyphen/>
        <w:t xml:space="preserve">фия Маркса, идеология марксизма и исторические реалии XX столетия. «Марксизм-ленинизм». Критика марксизма в. работах </w:t>
      </w:r>
      <w:r w:rsidRPr="00022BC2">
        <w:rPr>
          <w:i/>
          <w:sz w:val="28"/>
          <w:szCs w:val="28"/>
        </w:rPr>
        <w:t>П. Б. Струве, Н. А. Бердяева, С. Н. Булгакова, П.И. Новгородцева</w:t>
      </w:r>
      <w:r w:rsidRPr="00022BC2">
        <w:rPr>
          <w:sz w:val="28"/>
          <w:szCs w:val="28"/>
        </w:rPr>
        <w:t xml:space="preserve"> и др. Западный марксизм XX </w:t>
      </w:r>
      <w:r w:rsidRPr="00022BC2">
        <w:rPr>
          <w:i/>
          <w:sz w:val="28"/>
          <w:szCs w:val="28"/>
        </w:rPr>
        <w:t>в.: А.Грамши, Д. Лукач, А. Альтюссер.</w:t>
      </w:r>
      <w:r w:rsidRPr="00022BC2">
        <w:rPr>
          <w:sz w:val="28"/>
          <w:szCs w:val="28"/>
        </w:rPr>
        <w:t xml:space="preserve"> Проблема исторической «вины» мыслителя и корректного освобождения от идеологии, и практики «марксизма».</w:t>
      </w:r>
    </w:p>
    <w:p w:rsidR="001A6016" w:rsidRPr="00022BC2" w:rsidRDefault="001A6016" w:rsidP="00B9759B">
      <w:pPr>
        <w:rPr>
          <w:sz w:val="28"/>
          <w:szCs w:val="28"/>
        </w:rPr>
      </w:pPr>
      <w:r w:rsidRPr="00022BC2">
        <w:rPr>
          <w:sz w:val="28"/>
          <w:szCs w:val="28"/>
        </w:rPr>
        <w:t>Философия иррационального. А. Шопенгауэр, С. Кьеркегор, Ф. Ницше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Антигегелевская «волна» первой пол. XIX в. Предпо</w:t>
      </w:r>
      <w:r w:rsidRPr="00022BC2">
        <w:rPr>
          <w:sz w:val="28"/>
          <w:szCs w:val="28"/>
        </w:rPr>
        <w:softHyphen/>
        <w:t xml:space="preserve">сылки философии </w:t>
      </w:r>
      <w:r w:rsidRPr="00022BC2">
        <w:rPr>
          <w:i/>
          <w:sz w:val="28"/>
          <w:szCs w:val="28"/>
        </w:rPr>
        <w:t>А. Шопенгауэра.</w:t>
      </w:r>
      <w:r w:rsidRPr="00022BC2">
        <w:rPr>
          <w:sz w:val="28"/>
          <w:szCs w:val="28"/>
        </w:rPr>
        <w:t xml:space="preserve"> Влияние Канта и Пла</w:t>
      </w:r>
      <w:r w:rsidRPr="00022BC2">
        <w:rPr>
          <w:sz w:val="28"/>
          <w:szCs w:val="28"/>
        </w:rPr>
        <w:softHyphen/>
        <w:t>тона, индийской философии и культуры. «Мир как воля и представление». «Воля к жизни» и ее объективации.Этика Шопенгауэра. Критика нравственного императива Канта. Мысли о роли страдания и сострадания. Поиск путей пре</w:t>
      </w:r>
      <w:r w:rsidRPr="00022BC2">
        <w:rPr>
          <w:sz w:val="28"/>
          <w:szCs w:val="28"/>
        </w:rPr>
        <w:softHyphen/>
        <w:t>одоления зла в мире. Влияния Шопенгауэра в европей</w:t>
      </w:r>
      <w:r w:rsidRPr="00022BC2">
        <w:rPr>
          <w:sz w:val="28"/>
          <w:szCs w:val="28"/>
        </w:rPr>
        <w:softHyphen/>
        <w:t>ской философии второй половины XIX и XX вв. Его идеи в России.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Основные понятия и принципы философии </w:t>
      </w:r>
      <w:r w:rsidRPr="00022BC2">
        <w:rPr>
          <w:i/>
          <w:sz w:val="28"/>
          <w:szCs w:val="28"/>
        </w:rPr>
        <w:t>Сёрена Кьеркегора.</w:t>
      </w:r>
      <w:r w:rsidRPr="00022BC2">
        <w:rPr>
          <w:sz w:val="28"/>
          <w:szCs w:val="28"/>
        </w:rPr>
        <w:t>Антигегельянство. Критика рационализма. Религиозный характер философии. Учение о трех формах человеческого бытия: этической, эстетической, религиоз</w:t>
      </w:r>
      <w:r w:rsidRPr="00022BC2">
        <w:rPr>
          <w:sz w:val="28"/>
          <w:szCs w:val="28"/>
        </w:rPr>
        <w:softHyphen/>
        <w:t>ной. Интерес к индивидуальному существованию челове</w:t>
      </w:r>
      <w:r w:rsidRPr="00022BC2">
        <w:rPr>
          <w:sz w:val="28"/>
          <w:szCs w:val="28"/>
        </w:rPr>
        <w:softHyphen/>
        <w:t xml:space="preserve">ка – его </w:t>
      </w:r>
      <w:r w:rsidRPr="00022BC2">
        <w:rPr>
          <w:i/>
          <w:sz w:val="28"/>
          <w:szCs w:val="28"/>
        </w:rPr>
        <w:t>экзистенции.</w:t>
      </w:r>
      <w:r w:rsidRPr="00022BC2">
        <w:rPr>
          <w:sz w:val="28"/>
          <w:szCs w:val="28"/>
        </w:rPr>
        <w:t xml:space="preserve"> Экзистенциальная диалектика Кьеркегора. Понятия отчаяния, страха и «болезни к смер</w:t>
      </w:r>
      <w:r w:rsidRPr="00022BC2">
        <w:rPr>
          <w:sz w:val="28"/>
          <w:szCs w:val="28"/>
        </w:rPr>
        <w:softHyphen/>
        <w:t>ти». Кьеркегор и экзистенциальные философы XX века.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Ф. Ницше.</w:t>
      </w:r>
      <w:r w:rsidRPr="00022BC2">
        <w:rPr>
          <w:sz w:val="28"/>
          <w:szCs w:val="28"/>
        </w:rPr>
        <w:t xml:space="preserve"> Ницшеанская картина мира как антипод «классического» миропонимания. Понятие «трагической эпохи». Интерпретация греческой философии и культуры. Критика рационализма, понятий истины, добра, цели. «Переоценка ценностей». Феномен «европейского ниги</w:t>
      </w:r>
      <w:r w:rsidRPr="00022BC2">
        <w:rPr>
          <w:sz w:val="28"/>
          <w:szCs w:val="28"/>
        </w:rPr>
        <w:softHyphen/>
        <w:t>лизма», его трактовка у Ницше. Особенности «антихрис</w:t>
      </w:r>
      <w:r w:rsidRPr="00022BC2">
        <w:rPr>
          <w:sz w:val="28"/>
          <w:szCs w:val="28"/>
        </w:rPr>
        <w:softHyphen/>
        <w:t>тианства» Ницше. Образ Заратустры как проповедника и мыслителя. Главные идеи концепции «сверхчеловека». Социально-политическая концепция Ницше. Фальсифи</w:t>
      </w:r>
      <w:r w:rsidRPr="00022BC2">
        <w:rPr>
          <w:sz w:val="28"/>
          <w:szCs w:val="28"/>
        </w:rPr>
        <w:softHyphen/>
        <w:t>кация его наследия. Философия Ницше в России. Совре</w:t>
      </w:r>
      <w:r w:rsidRPr="00022BC2">
        <w:rPr>
          <w:sz w:val="28"/>
          <w:szCs w:val="28"/>
        </w:rPr>
        <w:softHyphen/>
        <w:t>менные интерпретации его философии.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Позитивизм XIX в. Эмпирическая философия науки. Возрождение традиции британского эмпиризма, французского энциклопедизма и мотивов Просвещения. </w:t>
      </w:r>
      <w:r w:rsidRPr="00022BC2">
        <w:rPr>
          <w:i/>
          <w:sz w:val="28"/>
          <w:szCs w:val="28"/>
        </w:rPr>
        <w:t>Первая волна</w:t>
      </w:r>
      <w:r w:rsidRPr="00022BC2">
        <w:rPr>
          <w:sz w:val="28"/>
          <w:szCs w:val="28"/>
        </w:rPr>
        <w:t xml:space="preserve"> позитивизма: </w:t>
      </w:r>
      <w:r w:rsidRPr="00022BC2">
        <w:rPr>
          <w:i/>
          <w:sz w:val="28"/>
          <w:szCs w:val="28"/>
        </w:rPr>
        <w:t>О. Конт, Д. С. Милль, Г. Спен</w:t>
      </w:r>
      <w:r w:rsidRPr="00022BC2">
        <w:rPr>
          <w:i/>
          <w:sz w:val="28"/>
          <w:szCs w:val="28"/>
        </w:rPr>
        <w:softHyphen/>
        <w:t>сер.</w:t>
      </w:r>
      <w:r w:rsidRPr="00022BC2">
        <w:rPr>
          <w:sz w:val="28"/>
          <w:szCs w:val="28"/>
        </w:rPr>
        <w:t xml:space="preserve"> Родоначальник позитивизма О. Конт. Концепция трех стадий развития интеллекта. Критика отвлеченного умст</w:t>
      </w:r>
      <w:r w:rsidRPr="00022BC2">
        <w:rPr>
          <w:sz w:val="28"/>
          <w:szCs w:val="28"/>
        </w:rPr>
        <w:softHyphen/>
        <w:t>вования и защита позитивного знания. Наблюдение, опи</w:t>
      </w:r>
      <w:r w:rsidRPr="00022BC2">
        <w:rPr>
          <w:sz w:val="28"/>
          <w:szCs w:val="28"/>
        </w:rPr>
        <w:softHyphen/>
        <w:t>сание, индуктивное обобщение – важнейшие методы по</w:t>
      </w:r>
      <w:r w:rsidRPr="00022BC2">
        <w:rPr>
          <w:sz w:val="28"/>
          <w:szCs w:val="28"/>
        </w:rPr>
        <w:softHyphen/>
        <w:t>зитивного познания. Противопоставление описания объ</w:t>
      </w:r>
      <w:r w:rsidRPr="00022BC2">
        <w:rPr>
          <w:sz w:val="28"/>
          <w:szCs w:val="28"/>
        </w:rPr>
        <w:softHyphen/>
        <w:t xml:space="preserve">яснению. Релятивизм. </w:t>
      </w:r>
      <w:r w:rsidRPr="00022BC2">
        <w:rPr>
          <w:i/>
          <w:sz w:val="28"/>
          <w:szCs w:val="28"/>
        </w:rPr>
        <w:t xml:space="preserve">Радикальный эмпиризм Д. С. Милля. </w:t>
      </w:r>
      <w:r w:rsidRPr="00022BC2">
        <w:rPr>
          <w:sz w:val="28"/>
          <w:szCs w:val="28"/>
        </w:rPr>
        <w:t>Разработка теории познания на основе идей Юма. Опыт</w:t>
      </w:r>
      <w:r w:rsidRPr="00022BC2">
        <w:rPr>
          <w:sz w:val="28"/>
          <w:szCs w:val="28"/>
        </w:rPr>
        <w:softHyphen/>
        <w:t xml:space="preserve">ное, индуктивное толкование всего познания, включая математику и логику. Позитивистские идеи в учении </w:t>
      </w:r>
      <w:r w:rsidRPr="00022BC2">
        <w:rPr>
          <w:i/>
          <w:sz w:val="28"/>
          <w:szCs w:val="28"/>
        </w:rPr>
        <w:t>Г. Спенсера.</w:t>
      </w:r>
    </w:p>
    <w:p w:rsidR="001A6016" w:rsidRPr="00022BC2" w:rsidRDefault="001A6016" w:rsidP="00B9759B">
      <w:pPr>
        <w:ind w:firstLine="708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Философия прагматизма.Возникновение</w:t>
      </w:r>
      <w:r w:rsidRPr="00022BC2">
        <w:rPr>
          <w:i/>
          <w:sz w:val="28"/>
          <w:szCs w:val="28"/>
        </w:rPr>
        <w:t>прагматизма</w:t>
      </w:r>
      <w:r w:rsidRPr="00022BC2">
        <w:rPr>
          <w:sz w:val="28"/>
          <w:szCs w:val="28"/>
        </w:rPr>
        <w:t xml:space="preserve"> (70-е годы XIX в., США). Американский «синтез» европейских идей британского, эмпиризма и утилитаризма, классического рационализма, Просвещения. Критика абсолютного идеализма неогегельянства. Программа «реконструкции философии» с целью сделать ее практически значимой. </w:t>
      </w:r>
      <w:r w:rsidRPr="00022BC2">
        <w:rPr>
          <w:i/>
          <w:sz w:val="28"/>
          <w:szCs w:val="28"/>
        </w:rPr>
        <w:t>Ч. С. Пирс —</w:t>
      </w:r>
      <w:r w:rsidRPr="00022BC2">
        <w:rPr>
          <w:sz w:val="28"/>
          <w:szCs w:val="28"/>
        </w:rPr>
        <w:t xml:space="preserve"> основоположник прагматизма. Его программные статьи. Тол</w:t>
      </w:r>
      <w:r w:rsidRPr="00022BC2">
        <w:rPr>
          <w:sz w:val="28"/>
          <w:szCs w:val="28"/>
        </w:rPr>
        <w:softHyphen/>
        <w:t xml:space="preserve">кование истины как </w:t>
      </w:r>
      <w:r w:rsidRPr="00022BC2">
        <w:rPr>
          <w:i/>
          <w:sz w:val="28"/>
          <w:szCs w:val="28"/>
        </w:rPr>
        <w:t>полезного мнения,</w:t>
      </w:r>
      <w:r w:rsidRPr="00022BC2">
        <w:rPr>
          <w:sz w:val="28"/>
          <w:szCs w:val="28"/>
        </w:rPr>
        <w:t xml:space="preserve"> направляющего действие. Логика, семиотика, теория познания и метафи</w:t>
      </w:r>
      <w:r w:rsidRPr="00022BC2">
        <w:rPr>
          <w:sz w:val="28"/>
          <w:szCs w:val="28"/>
        </w:rPr>
        <w:softHyphen/>
        <w:t>зика Пирса, их влияние на другие философские концеп</w:t>
      </w:r>
      <w:r w:rsidRPr="00022BC2">
        <w:rPr>
          <w:sz w:val="28"/>
          <w:szCs w:val="28"/>
        </w:rPr>
        <w:softHyphen/>
        <w:t>ции.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Радикальный эмпиризм Уильяма Джемса. Понимание опыта как «потока сознания» или «потока жизни». «Плю</w:t>
      </w:r>
      <w:r w:rsidRPr="00022BC2">
        <w:rPr>
          <w:sz w:val="28"/>
          <w:szCs w:val="28"/>
        </w:rPr>
        <w:softHyphen/>
        <w:t>ралистическая вселенная». Понимание истины как полез</w:t>
      </w:r>
      <w:r w:rsidRPr="00022BC2">
        <w:rPr>
          <w:sz w:val="28"/>
          <w:szCs w:val="28"/>
        </w:rPr>
        <w:softHyphen/>
        <w:t>ности идеи. Прагматизм как метод «улаживания философ</w:t>
      </w:r>
      <w:r w:rsidRPr="00022BC2">
        <w:rPr>
          <w:sz w:val="28"/>
          <w:szCs w:val="28"/>
        </w:rPr>
        <w:softHyphen/>
        <w:t>ских споров». Прагматическое оправдание религиозной веры.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«Инструментализм» Д. Дьюи. Опыт как серия уникаль</w:t>
      </w:r>
      <w:r w:rsidRPr="00022BC2">
        <w:rPr>
          <w:sz w:val="28"/>
          <w:szCs w:val="28"/>
        </w:rPr>
        <w:softHyphen/>
        <w:t>ных «проблематичных ситуаций». Условный характер обобщений, невозможность теорий. Принцип свободного экспериментирования, постепенного совершенствования опыта. Мысль об уникальности добра и невозможности общих норм нравственности. Дьюи о соответствии инст</w:t>
      </w:r>
      <w:r w:rsidRPr="00022BC2">
        <w:rPr>
          <w:sz w:val="28"/>
          <w:szCs w:val="28"/>
        </w:rPr>
        <w:softHyphen/>
        <w:t>рументального метода исследования демократическому устройству и духу американского общества. Педагогиче</w:t>
      </w:r>
      <w:r w:rsidRPr="00022BC2">
        <w:rPr>
          <w:sz w:val="28"/>
          <w:szCs w:val="28"/>
        </w:rPr>
        <w:softHyphen/>
        <w:t>ские принципы «обучения на деле». Распространение и влияние прагматизма в США и др. странах. Прагматический подход к проблемам семиотики, логики, методоло</w:t>
      </w:r>
      <w:r w:rsidRPr="00022BC2">
        <w:rPr>
          <w:sz w:val="28"/>
          <w:szCs w:val="28"/>
        </w:rPr>
        <w:softHyphen/>
        <w:t>гии пауки, педагогики, политики. Прагматизм и фило</w:t>
      </w:r>
      <w:r w:rsidRPr="00022BC2">
        <w:rPr>
          <w:sz w:val="28"/>
          <w:szCs w:val="28"/>
        </w:rPr>
        <w:softHyphen/>
        <w:t>софская мысль наших дней. Проблема корректной оценки философии прагматизма.</w:t>
      </w:r>
    </w:p>
    <w:p w:rsidR="001A6016" w:rsidRDefault="001A6016" w:rsidP="00B9759B">
      <w:pPr>
        <w:ind w:left="40"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left="40" w:firstLine="709"/>
        <w:jc w:val="center"/>
        <w:rPr>
          <w:b/>
          <w:i/>
          <w:sz w:val="28"/>
          <w:szCs w:val="28"/>
        </w:rPr>
      </w:pPr>
      <w:r w:rsidRPr="00022BC2">
        <w:rPr>
          <w:b/>
          <w:sz w:val="28"/>
          <w:szCs w:val="28"/>
        </w:rPr>
        <w:t>2.10 Западная философия ХХ века</w:t>
      </w:r>
    </w:p>
    <w:p w:rsidR="001A6016" w:rsidRPr="00022BC2" w:rsidRDefault="001A6016" w:rsidP="00B9759B">
      <w:pPr>
        <w:ind w:left="40"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Вторая волна позитивизма  — эмпириокритицизм или махизм (Р. Аве</w:t>
      </w:r>
      <w:r w:rsidRPr="00022BC2">
        <w:rPr>
          <w:sz w:val="28"/>
          <w:szCs w:val="28"/>
        </w:rPr>
        <w:softHyphen/>
        <w:t>нариус, Э. Мах и др.), их связь с кризисом механико-мате</w:t>
      </w:r>
      <w:r w:rsidRPr="00022BC2">
        <w:rPr>
          <w:sz w:val="28"/>
          <w:szCs w:val="28"/>
        </w:rPr>
        <w:softHyphen/>
        <w:t>риалистического обоснования физики. «Механика» Маха и критика классической механики. Методологический принцип «чистого» описания. Теория «принципиальной координации» Р. Авенариуса и критика метафизического материализма.</w:t>
      </w:r>
    </w:p>
    <w:p w:rsidR="001A6016" w:rsidRPr="00022BC2" w:rsidRDefault="001A6016" w:rsidP="00B9759B">
      <w:pPr>
        <w:ind w:firstLine="709"/>
        <w:jc w:val="both"/>
        <w:rPr>
          <w:i/>
          <w:sz w:val="28"/>
          <w:szCs w:val="28"/>
        </w:rPr>
      </w:pPr>
      <w:r w:rsidRPr="00022BC2">
        <w:rPr>
          <w:sz w:val="28"/>
          <w:szCs w:val="28"/>
        </w:rPr>
        <w:t>Третья волна: логический позитивизм «Венского круж</w:t>
      </w:r>
      <w:r w:rsidRPr="00022BC2">
        <w:rPr>
          <w:sz w:val="28"/>
          <w:szCs w:val="28"/>
        </w:rPr>
        <w:softHyphen/>
        <w:t xml:space="preserve">ка». «Логический эмпиризм» в США. М. Шлик и Р. Карнап. Программа радикального эмпиризма на основе применения аппарата символической логики. </w:t>
      </w:r>
      <w:r w:rsidRPr="00022BC2">
        <w:rPr>
          <w:i/>
          <w:sz w:val="28"/>
          <w:szCs w:val="28"/>
        </w:rPr>
        <w:t>Логический</w:t>
      </w:r>
      <w:r w:rsidRPr="00022BC2">
        <w:rPr>
          <w:sz w:val="28"/>
          <w:szCs w:val="28"/>
        </w:rPr>
        <w:t xml:space="preserve"> эмпиризм. Концепция </w:t>
      </w:r>
      <w:r w:rsidRPr="00022BC2">
        <w:rPr>
          <w:i/>
          <w:sz w:val="28"/>
          <w:szCs w:val="28"/>
        </w:rPr>
        <w:t>чистого</w:t>
      </w:r>
      <w:r w:rsidRPr="00022BC2">
        <w:rPr>
          <w:sz w:val="28"/>
          <w:szCs w:val="28"/>
        </w:rPr>
        <w:t xml:space="preserve"> опыта и редукции теоретических положений к опытной основе. Принцип верификации научных утверждений. Проблема разграничения науки и метафизики. Неудачи в реализации программы. Пересмотр позиций. Влияние позитивизма в России XIX–XX вв. Позитивное мышление и </w:t>
      </w:r>
      <w:r w:rsidRPr="00022BC2">
        <w:rPr>
          <w:i/>
          <w:sz w:val="28"/>
          <w:szCs w:val="28"/>
        </w:rPr>
        <w:t>позитивизм</w:t>
      </w:r>
      <w:r w:rsidRPr="00022BC2">
        <w:rPr>
          <w:sz w:val="28"/>
          <w:szCs w:val="28"/>
        </w:rPr>
        <w:t xml:space="preserve"> как фи</w:t>
      </w:r>
      <w:r w:rsidRPr="00022BC2">
        <w:rPr>
          <w:sz w:val="28"/>
          <w:szCs w:val="28"/>
        </w:rPr>
        <w:softHyphen/>
        <w:t xml:space="preserve">лософская установка. Философская ограниченность </w:t>
      </w:r>
      <w:r w:rsidRPr="00022BC2">
        <w:rPr>
          <w:i/>
          <w:sz w:val="28"/>
          <w:szCs w:val="28"/>
        </w:rPr>
        <w:t>сциентизма.</w:t>
      </w:r>
    </w:p>
    <w:p w:rsidR="001A6016" w:rsidRPr="00022BC2" w:rsidRDefault="001A6016" w:rsidP="00B9759B">
      <w:pPr>
        <w:jc w:val="both"/>
        <w:rPr>
          <w:sz w:val="28"/>
          <w:szCs w:val="28"/>
        </w:rPr>
      </w:pPr>
      <w:r w:rsidRPr="00022BC2">
        <w:rPr>
          <w:sz w:val="28"/>
          <w:szCs w:val="28"/>
        </w:rPr>
        <w:tab/>
        <w:t>Аналитическая философия XX в. Б. Рассел, Дж. Э. Мур, Л. Витгенштейн.  Рождение «философии анализа». «Бунт» против «абсо</w:t>
      </w:r>
      <w:r w:rsidRPr="00022BC2">
        <w:rPr>
          <w:sz w:val="28"/>
          <w:szCs w:val="28"/>
        </w:rPr>
        <w:softHyphen/>
        <w:t xml:space="preserve">лютного идеализма», защита </w:t>
      </w:r>
      <w:r w:rsidRPr="00022BC2">
        <w:rPr>
          <w:i/>
          <w:sz w:val="28"/>
          <w:szCs w:val="28"/>
        </w:rPr>
        <w:t>реализма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плюрализма,</w:t>
      </w:r>
      <w:r w:rsidRPr="00022BC2">
        <w:rPr>
          <w:sz w:val="28"/>
          <w:szCs w:val="28"/>
        </w:rPr>
        <w:t xml:space="preserve"> язы</w:t>
      </w:r>
      <w:r w:rsidRPr="00022BC2">
        <w:rPr>
          <w:sz w:val="28"/>
          <w:szCs w:val="28"/>
        </w:rPr>
        <w:softHyphen/>
        <w:t xml:space="preserve">ковой подход к философским проблемам. Философия здравого смысла </w:t>
      </w:r>
      <w:r w:rsidRPr="00022BC2">
        <w:rPr>
          <w:i/>
          <w:sz w:val="28"/>
          <w:szCs w:val="28"/>
        </w:rPr>
        <w:t>Д. Э. Мура.</w:t>
      </w:r>
      <w:r w:rsidRPr="00022BC2">
        <w:rPr>
          <w:sz w:val="28"/>
          <w:szCs w:val="28"/>
        </w:rPr>
        <w:t xml:space="preserve"> Парадоксы теории множеств и логическое исследование оснований математики. </w:t>
      </w:r>
      <w:r w:rsidRPr="00022BC2">
        <w:rPr>
          <w:i/>
          <w:sz w:val="28"/>
          <w:szCs w:val="28"/>
        </w:rPr>
        <w:t>Б. Рас</w:t>
      </w:r>
      <w:r w:rsidRPr="00022BC2">
        <w:rPr>
          <w:i/>
          <w:sz w:val="28"/>
          <w:szCs w:val="28"/>
        </w:rPr>
        <w:softHyphen/>
        <w:t>сел.</w:t>
      </w:r>
      <w:r w:rsidRPr="00022BC2">
        <w:rPr>
          <w:sz w:val="28"/>
          <w:szCs w:val="28"/>
        </w:rPr>
        <w:t xml:space="preserve"> Анализ обозначающих фраз, его философское значе</w:t>
      </w:r>
      <w:r w:rsidRPr="00022BC2">
        <w:rPr>
          <w:sz w:val="28"/>
          <w:szCs w:val="28"/>
        </w:rPr>
        <w:softHyphen/>
        <w:t>ние. Проблема осмысленного и бессмысленного. Пере</w:t>
      </w:r>
      <w:r w:rsidRPr="00022BC2">
        <w:rPr>
          <w:sz w:val="28"/>
          <w:szCs w:val="28"/>
        </w:rPr>
        <w:softHyphen/>
        <w:t xml:space="preserve">осмысление предмета и метода философии. Принцип: логика – сущность философии. Начало философии </w:t>
      </w:r>
      <w:r w:rsidRPr="00022BC2">
        <w:rPr>
          <w:i/>
          <w:sz w:val="28"/>
          <w:szCs w:val="28"/>
        </w:rPr>
        <w:t>логи</w:t>
      </w:r>
      <w:r w:rsidRPr="00022BC2">
        <w:rPr>
          <w:i/>
          <w:sz w:val="28"/>
          <w:szCs w:val="28"/>
        </w:rPr>
        <w:softHyphen/>
        <w:t>ческого анализа.</w:t>
      </w:r>
      <w:r w:rsidRPr="00022BC2">
        <w:rPr>
          <w:sz w:val="28"/>
          <w:szCs w:val="28"/>
        </w:rPr>
        <w:t xml:space="preserve"> Метафизика логического атомизма. Вари</w:t>
      </w:r>
      <w:r w:rsidRPr="00022BC2">
        <w:rPr>
          <w:sz w:val="28"/>
          <w:szCs w:val="28"/>
        </w:rPr>
        <w:softHyphen/>
        <w:t>анты «аналитической философии».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Л. Витгенштейн,</w:t>
      </w:r>
      <w:r w:rsidRPr="00022BC2">
        <w:rPr>
          <w:sz w:val="28"/>
          <w:szCs w:val="28"/>
        </w:rPr>
        <w:t xml:space="preserve"> его место в философской мысли XX века. «Логико-философский трактат». РаннийВитгенш</w:t>
      </w:r>
      <w:r w:rsidRPr="00022BC2">
        <w:rPr>
          <w:sz w:val="28"/>
          <w:szCs w:val="28"/>
        </w:rPr>
        <w:softHyphen/>
        <w:t>тейн об отношении языка и реальности. Соотношение выразимого и невыразимого. Тезисы: «язык вуалирует мыс</w:t>
      </w:r>
      <w:r w:rsidRPr="00022BC2">
        <w:rPr>
          <w:sz w:val="28"/>
          <w:szCs w:val="28"/>
        </w:rPr>
        <w:softHyphen/>
        <w:t>ли», философия полна концептуальных подмен, замеша</w:t>
      </w:r>
      <w:r w:rsidRPr="00022BC2">
        <w:rPr>
          <w:sz w:val="28"/>
          <w:szCs w:val="28"/>
        </w:rPr>
        <w:softHyphen/>
        <w:t>тельств. Толкование философии как деятельности анализа, прояснения мысли. Невысказываемое. Поздний Витгенштейн, его «Философские исследования» и другие работы. Концепция «языковых игр». Тема языкового «гипноза». Методы прояснения языка. Влияние Витгенштейна на философские школы и направления XX в. (логи</w:t>
      </w:r>
      <w:r w:rsidRPr="00022BC2">
        <w:rPr>
          <w:sz w:val="28"/>
          <w:szCs w:val="28"/>
        </w:rPr>
        <w:softHyphen/>
        <w:t>ческий позитивизм, британская лингвистическая филосо</w:t>
      </w:r>
      <w:r w:rsidRPr="00022BC2">
        <w:rPr>
          <w:sz w:val="28"/>
          <w:szCs w:val="28"/>
        </w:rPr>
        <w:softHyphen/>
        <w:t xml:space="preserve">фия и др.). </w:t>
      </w:r>
      <w:r w:rsidRPr="00022BC2">
        <w:rPr>
          <w:i/>
          <w:sz w:val="28"/>
          <w:szCs w:val="28"/>
        </w:rPr>
        <w:t>Аналитическое движение</w:t>
      </w:r>
      <w:r w:rsidRPr="00022BC2">
        <w:rPr>
          <w:sz w:val="28"/>
          <w:szCs w:val="28"/>
        </w:rPr>
        <w:t xml:space="preserve"> в современной запад</w:t>
      </w:r>
      <w:r w:rsidRPr="00022BC2">
        <w:rPr>
          <w:sz w:val="28"/>
          <w:szCs w:val="28"/>
        </w:rPr>
        <w:softHyphen/>
        <w:t xml:space="preserve">ной философии, тематика исследований и дискуссий. Основные тенденции. Различные понимания метода </w:t>
      </w:r>
      <w:r w:rsidRPr="00022BC2">
        <w:rPr>
          <w:i/>
          <w:sz w:val="28"/>
          <w:szCs w:val="28"/>
        </w:rPr>
        <w:t>ана</w:t>
      </w:r>
      <w:r w:rsidRPr="00022BC2">
        <w:rPr>
          <w:i/>
          <w:sz w:val="28"/>
          <w:szCs w:val="28"/>
        </w:rPr>
        <w:softHyphen/>
        <w:t>лиза</w:t>
      </w:r>
      <w:r w:rsidRPr="00022BC2">
        <w:rPr>
          <w:sz w:val="28"/>
          <w:szCs w:val="28"/>
        </w:rPr>
        <w:t xml:space="preserve"> и задач философии.</w:t>
      </w:r>
    </w:p>
    <w:p w:rsidR="001A6016" w:rsidRPr="00022BC2" w:rsidRDefault="001A6016" w:rsidP="00B9759B">
      <w:pPr>
        <w:pStyle w:val="BlockText"/>
        <w:ind w:left="0" w:right="0" w:firstLine="708"/>
        <w:jc w:val="left"/>
        <w:rPr>
          <w:b w:val="0"/>
          <w:szCs w:val="28"/>
        </w:rPr>
      </w:pPr>
      <w:r w:rsidRPr="00022BC2">
        <w:rPr>
          <w:b w:val="0"/>
          <w:szCs w:val="28"/>
        </w:rPr>
        <w:t>Феноменология Э.Гуссерля. Герменевтика. Структурализм.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Гуссерль об идеале научности, абсолютном характере истины, систематическом единстве научного знания и за</w:t>
      </w:r>
      <w:r w:rsidRPr="00022BC2">
        <w:rPr>
          <w:sz w:val="28"/>
          <w:szCs w:val="28"/>
        </w:rPr>
        <w:softHyphen/>
        <w:t>даче наукоучения. Идея «чистой логики». Опыт психоло</w:t>
      </w:r>
      <w:r w:rsidRPr="00022BC2">
        <w:rPr>
          <w:sz w:val="28"/>
          <w:szCs w:val="28"/>
        </w:rPr>
        <w:softHyphen/>
        <w:t>гического обоснования математики. Критика психологиз</w:t>
      </w:r>
      <w:r w:rsidRPr="00022BC2">
        <w:rPr>
          <w:sz w:val="28"/>
          <w:szCs w:val="28"/>
        </w:rPr>
        <w:softHyphen/>
        <w:t>ма в логике и теории познания. Теоретические предпо</w:t>
      </w:r>
      <w:r w:rsidRPr="00022BC2">
        <w:rPr>
          <w:sz w:val="28"/>
          <w:szCs w:val="28"/>
        </w:rPr>
        <w:softHyphen/>
        <w:t>сылки, задача и метод феноменологии. Концепция философии как строгой науки. «Естественная» и «феноме</w:t>
      </w:r>
      <w:r w:rsidRPr="00022BC2">
        <w:rPr>
          <w:sz w:val="28"/>
          <w:szCs w:val="28"/>
        </w:rPr>
        <w:softHyphen/>
        <w:t>нологическая» установки познания. Критика натурализма и историцизма. Психологическая и трансцендентальная редукция. Учение о «чистом сознании». Интенциональность как главное свойство сознания. Особенности гуссерлевского априоризма. Понятие «жизненного мира» в поздних работах Э.Гуссерля. Основные направления раз</w:t>
      </w:r>
      <w:r w:rsidRPr="00022BC2">
        <w:rPr>
          <w:sz w:val="28"/>
          <w:szCs w:val="28"/>
        </w:rPr>
        <w:softHyphen/>
        <w:t>вития феноменологии после Гуссерля, ее влияние на экзи</w:t>
      </w:r>
      <w:r w:rsidRPr="00022BC2">
        <w:rPr>
          <w:sz w:val="28"/>
          <w:szCs w:val="28"/>
        </w:rPr>
        <w:softHyphen/>
        <w:t xml:space="preserve">стенциализм, герменевтику и др. </w:t>
      </w:r>
      <w:r w:rsidRPr="00022BC2">
        <w:rPr>
          <w:i/>
          <w:sz w:val="28"/>
          <w:szCs w:val="28"/>
        </w:rPr>
        <w:t>Герменевтика,</w:t>
      </w:r>
      <w:r w:rsidRPr="00022BC2">
        <w:rPr>
          <w:sz w:val="28"/>
          <w:szCs w:val="28"/>
        </w:rPr>
        <w:t xml:space="preserve"> ее основ</w:t>
      </w:r>
      <w:r w:rsidRPr="00022BC2">
        <w:rPr>
          <w:sz w:val="28"/>
          <w:szCs w:val="28"/>
        </w:rPr>
        <w:softHyphen/>
        <w:t>ные идеи и исторические источники. «Универсальная гер</w:t>
      </w:r>
      <w:r w:rsidRPr="00022BC2">
        <w:rPr>
          <w:sz w:val="28"/>
          <w:szCs w:val="28"/>
        </w:rPr>
        <w:softHyphen/>
        <w:t xml:space="preserve">меневтика» </w:t>
      </w:r>
      <w:r w:rsidRPr="00022BC2">
        <w:rPr>
          <w:i/>
          <w:sz w:val="28"/>
          <w:szCs w:val="28"/>
        </w:rPr>
        <w:t>Ф. Шлейермахера</w:t>
      </w:r>
      <w:r w:rsidRPr="00022BC2">
        <w:rPr>
          <w:sz w:val="28"/>
          <w:szCs w:val="28"/>
        </w:rPr>
        <w:t xml:space="preserve"> как искусство понимания сознания другого человека. Ее роль в формировании мето</w:t>
      </w:r>
      <w:r w:rsidRPr="00022BC2">
        <w:rPr>
          <w:sz w:val="28"/>
          <w:szCs w:val="28"/>
        </w:rPr>
        <w:softHyphen/>
        <w:t xml:space="preserve">дологии гуманитарного познания. </w:t>
      </w:r>
      <w:r w:rsidRPr="00022BC2">
        <w:rPr>
          <w:i/>
          <w:sz w:val="28"/>
          <w:szCs w:val="28"/>
        </w:rPr>
        <w:t>В. Дильтей.</w:t>
      </w:r>
      <w:r w:rsidRPr="00022BC2">
        <w:rPr>
          <w:sz w:val="28"/>
          <w:szCs w:val="28"/>
        </w:rPr>
        <w:t xml:space="preserve"> Различие естественных и гуманитарных наук. Поиск философских оснований наук о духе. Жизнь как внутренний опыт. По</w:t>
      </w:r>
      <w:r w:rsidRPr="00022BC2">
        <w:rPr>
          <w:sz w:val="28"/>
          <w:szCs w:val="28"/>
        </w:rPr>
        <w:softHyphen/>
        <w:t>нимание – фундаментальный способ человеческого бы</w:t>
      </w:r>
      <w:r w:rsidRPr="00022BC2">
        <w:rPr>
          <w:sz w:val="28"/>
          <w:szCs w:val="28"/>
        </w:rPr>
        <w:softHyphen/>
        <w:t xml:space="preserve">тия в герменевтической концепции </w:t>
      </w:r>
      <w:r w:rsidRPr="00022BC2">
        <w:rPr>
          <w:i/>
          <w:sz w:val="28"/>
          <w:szCs w:val="28"/>
        </w:rPr>
        <w:t>Хайдеггера.</w:t>
      </w:r>
      <w:r w:rsidRPr="00022BC2">
        <w:rPr>
          <w:sz w:val="28"/>
          <w:szCs w:val="28"/>
        </w:rPr>
        <w:t xml:space="preserve"> Изначальность речи, предпонимание. Философская герменевтика </w:t>
      </w:r>
      <w:r w:rsidRPr="00022BC2">
        <w:rPr>
          <w:i/>
          <w:sz w:val="28"/>
          <w:szCs w:val="28"/>
        </w:rPr>
        <w:t>Г. Г. Гадамера.</w:t>
      </w:r>
      <w:r w:rsidRPr="00022BC2">
        <w:rPr>
          <w:sz w:val="28"/>
          <w:szCs w:val="28"/>
        </w:rPr>
        <w:t xml:space="preserve"> «Спор о герменевтике». Диалог, контекст, герменевтический круг. </w:t>
      </w:r>
      <w:r w:rsidRPr="00022BC2">
        <w:rPr>
          <w:i/>
          <w:sz w:val="28"/>
          <w:szCs w:val="28"/>
        </w:rPr>
        <w:t>П. Рикер.</w:t>
      </w:r>
      <w:r w:rsidRPr="00022BC2">
        <w:rPr>
          <w:sz w:val="28"/>
          <w:szCs w:val="28"/>
        </w:rPr>
        <w:t xml:space="preserve"> Человек и историческая связь времен. Поиск метода анализа человеческой субъек</w:t>
      </w:r>
      <w:r w:rsidRPr="00022BC2">
        <w:rPr>
          <w:sz w:val="28"/>
          <w:szCs w:val="28"/>
        </w:rPr>
        <w:softHyphen/>
        <w:t xml:space="preserve">тивности – личности – как творца мира культуры. Работа «Конфликт интерпретаций». Философское обоснование герменевтики. Философский </w:t>
      </w:r>
      <w:r w:rsidRPr="00022BC2">
        <w:rPr>
          <w:i/>
          <w:sz w:val="28"/>
          <w:szCs w:val="28"/>
        </w:rPr>
        <w:t>структурализм.</w:t>
      </w:r>
      <w:r w:rsidRPr="00022BC2">
        <w:rPr>
          <w:sz w:val="28"/>
          <w:szCs w:val="28"/>
        </w:rPr>
        <w:t xml:space="preserve"> Теоретиче</w:t>
      </w:r>
      <w:r w:rsidRPr="00022BC2">
        <w:rPr>
          <w:sz w:val="28"/>
          <w:szCs w:val="28"/>
        </w:rPr>
        <w:softHyphen/>
        <w:t>ские источники и проблемное поле структуральных иссле</w:t>
      </w:r>
      <w:r w:rsidRPr="00022BC2">
        <w:rPr>
          <w:sz w:val="28"/>
          <w:szCs w:val="28"/>
        </w:rPr>
        <w:softHyphen/>
        <w:t>дований: лингвистика, этнология, психоанализ, истори</w:t>
      </w:r>
      <w:r w:rsidRPr="00022BC2">
        <w:rPr>
          <w:sz w:val="28"/>
          <w:szCs w:val="28"/>
        </w:rPr>
        <w:softHyphen/>
        <w:t>ческая наука. Понятия: означаемое и означающее, син</w:t>
      </w:r>
      <w:r w:rsidRPr="00022BC2">
        <w:rPr>
          <w:sz w:val="28"/>
          <w:szCs w:val="28"/>
        </w:rPr>
        <w:softHyphen/>
        <w:t xml:space="preserve">хрония и диахрония, структура и история, </w:t>
      </w:r>
      <w:r w:rsidRPr="00022BC2">
        <w:rPr>
          <w:i/>
          <w:sz w:val="28"/>
          <w:szCs w:val="28"/>
        </w:rPr>
        <w:t xml:space="preserve">К. Леви-Стросс. </w:t>
      </w:r>
      <w:r w:rsidRPr="00022BC2">
        <w:rPr>
          <w:sz w:val="28"/>
          <w:szCs w:val="28"/>
        </w:rPr>
        <w:t>«Структурная антропология», учение об априорных бес</w:t>
      </w:r>
      <w:r w:rsidRPr="00022BC2">
        <w:rPr>
          <w:sz w:val="28"/>
          <w:szCs w:val="28"/>
        </w:rPr>
        <w:softHyphen/>
        <w:t xml:space="preserve">сознательных структурах. Творчество </w:t>
      </w:r>
      <w:r w:rsidRPr="00022BC2">
        <w:rPr>
          <w:i/>
          <w:sz w:val="28"/>
          <w:szCs w:val="28"/>
        </w:rPr>
        <w:t>М. Фуко.</w:t>
      </w:r>
      <w:r w:rsidRPr="00022BC2">
        <w:rPr>
          <w:sz w:val="28"/>
          <w:szCs w:val="28"/>
        </w:rPr>
        <w:t xml:space="preserve"> «Слова и вещи». Концепция культуры как знаковой системы. «Ар</w:t>
      </w:r>
      <w:r w:rsidRPr="00022BC2">
        <w:rPr>
          <w:sz w:val="28"/>
          <w:szCs w:val="28"/>
        </w:rPr>
        <w:softHyphen/>
        <w:t>хеология гуманитарных наук» Структурализм как направ</w:t>
      </w:r>
      <w:r w:rsidRPr="00022BC2">
        <w:rPr>
          <w:sz w:val="28"/>
          <w:szCs w:val="28"/>
        </w:rPr>
        <w:softHyphen/>
        <w:t>ление мысли и тип метафизики.</w:t>
      </w:r>
    </w:p>
    <w:p w:rsidR="001A6016" w:rsidRPr="00022BC2" w:rsidRDefault="001A6016" w:rsidP="00B9759B">
      <w:pPr>
        <w:ind w:firstLine="708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Экзистенциализм. М. Хайдеггер, К. Ясперс, Ж.-П. Сартр. Исторические и духовные предпосылки экзистенциа</w:t>
      </w:r>
      <w:r w:rsidRPr="00022BC2">
        <w:rPr>
          <w:sz w:val="28"/>
          <w:szCs w:val="28"/>
        </w:rPr>
        <w:softHyphen/>
        <w:t>лизма. Основные представители. Отношение к романти</w:t>
      </w:r>
      <w:r w:rsidRPr="00022BC2">
        <w:rPr>
          <w:sz w:val="28"/>
          <w:szCs w:val="28"/>
        </w:rPr>
        <w:softHyphen/>
        <w:t>кам, философии жизни, психоанализу, феноменологии. Критика рационализма как миросозерцания. Обращение к проблемам человеческого существования. Экзистенциа</w:t>
      </w:r>
      <w:r w:rsidRPr="00022BC2">
        <w:rPr>
          <w:sz w:val="28"/>
          <w:szCs w:val="28"/>
        </w:rPr>
        <w:softHyphen/>
        <w:t xml:space="preserve">лизм в Германии. </w:t>
      </w:r>
      <w:r w:rsidRPr="00022BC2">
        <w:rPr>
          <w:i/>
          <w:sz w:val="28"/>
          <w:szCs w:val="28"/>
        </w:rPr>
        <w:t>М. Хайдеггер,</w:t>
      </w:r>
      <w:r w:rsidRPr="00022BC2">
        <w:rPr>
          <w:sz w:val="28"/>
          <w:szCs w:val="28"/>
        </w:rPr>
        <w:t xml:space="preserve"> его раннее и позднее твор</w:t>
      </w:r>
      <w:r w:rsidRPr="00022BC2">
        <w:rPr>
          <w:sz w:val="28"/>
          <w:szCs w:val="28"/>
        </w:rPr>
        <w:softHyphen/>
        <w:t>чество. «Бытие и время». Основные категории («экзистенциалы»). Темы: «бытие-в-мире», «неподлинное существо</w:t>
      </w:r>
      <w:r w:rsidRPr="00022BC2">
        <w:rPr>
          <w:sz w:val="28"/>
          <w:szCs w:val="28"/>
        </w:rPr>
        <w:softHyphen/>
        <w:t xml:space="preserve">вание», язык как «дом бытия», истина как «открытость». Философия </w:t>
      </w:r>
      <w:r w:rsidRPr="00022BC2">
        <w:rPr>
          <w:i/>
          <w:sz w:val="28"/>
          <w:szCs w:val="28"/>
        </w:rPr>
        <w:t>К. Ясперса. Ж..-П. Сартр.</w:t>
      </w:r>
      <w:r w:rsidRPr="00022BC2">
        <w:rPr>
          <w:sz w:val="28"/>
          <w:szCs w:val="28"/>
        </w:rPr>
        <w:t xml:space="preserve"> Основные идеи работы «Бытие и ничто». Эволюция воззрений. Три аспекта человеческого существования; «бытие в себе», «бытие-для-себя» и «бытие-для-другого». Проблема выбора и ответственности. Понимание свободы как неотъемлемой характеристики человека. Критика диалектического разу</w:t>
      </w:r>
      <w:r w:rsidRPr="00022BC2">
        <w:rPr>
          <w:sz w:val="28"/>
          <w:szCs w:val="28"/>
        </w:rPr>
        <w:softHyphen/>
        <w:t>ма. Неомарксизм Сартра. А. Камю. Социальный смысл его философии. «Миф о Сизифе» и «Бунтующий человек». Путь от нигилистической «философии абсурда» к «моралистическому гуманизму». Экзистенциальная феномено</w:t>
      </w:r>
      <w:r w:rsidRPr="00022BC2">
        <w:rPr>
          <w:sz w:val="28"/>
          <w:szCs w:val="28"/>
        </w:rPr>
        <w:softHyphen/>
        <w:t xml:space="preserve">логия </w:t>
      </w:r>
      <w:r w:rsidRPr="00022BC2">
        <w:rPr>
          <w:i/>
          <w:sz w:val="28"/>
          <w:szCs w:val="28"/>
        </w:rPr>
        <w:t>М. Мерло-Понти.</w:t>
      </w:r>
      <w:r w:rsidRPr="00022BC2">
        <w:rPr>
          <w:sz w:val="28"/>
          <w:szCs w:val="28"/>
        </w:rPr>
        <w:t xml:space="preserve"> Философия </w:t>
      </w:r>
      <w:r w:rsidRPr="00022BC2">
        <w:rPr>
          <w:i/>
          <w:sz w:val="28"/>
          <w:szCs w:val="28"/>
        </w:rPr>
        <w:t>Г. Марселя.</w:t>
      </w:r>
      <w:r w:rsidRPr="00022BC2">
        <w:rPr>
          <w:sz w:val="28"/>
          <w:szCs w:val="28"/>
        </w:rPr>
        <w:t>Экзистен</w:t>
      </w:r>
      <w:r w:rsidRPr="00022BC2">
        <w:rPr>
          <w:sz w:val="28"/>
          <w:szCs w:val="28"/>
        </w:rPr>
        <w:softHyphen/>
        <w:t xml:space="preserve">циальная философия в России </w:t>
      </w:r>
      <w:r w:rsidRPr="00022BC2">
        <w:rPr>
          <w:i/>
          <w:sz w:val="28"/>
          <w:szCs w:val="28"/>
        </w:rPr>
        <w:t>(Бердяев, Шестов),</w:t>
      </w:r>
      <w:r w:rsidRPr="00022BC2">
        <w:rPr>
          <w:sz w:val="28"/>
          <w:szCs w:val="28"/>
        </w:rPr>
        <w:t xml:space="preserve"> Испа</w:t>
      </w:r>
      <w:r w:rsidRPr="00022BC2">
        <w:rPr>
          <w:sz w:val="28"/>
          <w:szCs w:val="28"/>
        </w:rPr>
        <w:softHyphen/>
        <w:t xml:space="preserve">нии </w:t>
      </w:r>
      <w:r w:rsidRPr="00022BC2">
        <w:rPr>
          <w:i/>
          <w:sz w:val="28"/>
          <w:szCs w:val="28"/>
        </w:rPr>
        <w:t>(Унамуно, X.Ортега-и-Гассет)</w:t>
      </w:r>
      <w:r w:rsidRPr="00022BC2">
        <w:rPr>
          <w:sz w:val="28"/>
          <w:szCs w:val="28"/>
        </w:rPr>
        <w:t xml:space="preserve"> и других странах. Экзистенциализм о сущности и существовании человека, преодолении отчуждения и обретении смысла бытия. Проблемы выбора своей судьбы, существования и смерти, свободы и ответственности. Критика нигилизма. Влияние экзистенциализма на развитие европейской культуры. Эк</w:t>
      </w:r>
      <w:r w:rsidRPr="00022BC2">
        <w:rPr>
          <w:sz w:val="28"/>
          <w:szCs w:val="28"/>
        </w:rPr>
        <w:softHyphen/>
        <w:t>зистенциализм и гуманизм.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022BC2" w:rsidRDefault="001A6016" w:rsidP="00B9759B">
      <w:pPr>
        <w:ind w:left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2.11 Отечественная  философия</w:t>
      </w:r>
    </w:p>
    <w:p w:rsidR="001A6016" w:rsidRPr="00022BC2" w:rsidRDefault="001A6016" w:rsidP="00B9759B">
      <w:pPr>
        <w:ind w:firstLine="709"/>
        <w:jc w:val="both"/>
        <w:rPr>
          <w:i/>
          <w:sz w:val="28"/>
          <w:szCs w:val="28"/>
        </w:rPr>
      </w:pPr>
      <w:r w:rsidRPr="00022BC2">
        <w:rPr>
          <w:sz w:val="28"/>
          <w:szCs w:val="28"/>
        </w:rPr>
        <w:t>Истоки русской культуры, ее религиозная почва. Философские умонастроения в культуре XII—XVIII вв. Позднее формирование самостоятельной философии в собственном смысле слова. Философичность классиче</w:t>
      </w:r>
      <w:r w:rsidRPr="00022BC2">
        <w:rPr>
          <w:sz w:val="28"/>
          <w:szCs w:val="28"/>
        </w:rPr>
        <w:softHyphen/>
        <w:t xml:space="preserve">ской литературы XIX в.: </w:t>
      </w:r>
      <w:r w:rsidRPr="00022BC2">
        <w:rPr>
          <w:i/>
          <w:sz w:val="28"/>
          <w:szCs w:val="28"/>
        </w:rPr>
        <w:t>А. С. Пушкин, Н. В. Гоголь, Ф. М. Достоевский, Л. Н. Толстой.</w:t>
      </w:r>
      <w:r w:rsidRPr="00022BC2">
        <w:rPr>
          <w:sz w:val="28"/>
          <w:szCs w:val="28"/>
        </w:rPr>
        <w:t xml:space="preserve"> Опыт Запада и тема су</w:t>
      </w:r>
      <w:r w:rsidRPr="00022BC2">
        <w:rPr>
          <w:sz w:val="28"/>
          <w:szCs w:val="28"/>
        </w:rPr>
        <w:softHyphen/>
        <w:t xml:space="preserve">деб России. Спор </w:t>
      </w:r>
      <w:r w:rsidRPr="00022BC2">
        <w:rPr>
          <w:i/>
          <w:sz w:val="28"/>
          <w:szCs w:val="28"/>
        </w:rPr>
        <w:t>славянофилов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 xml:space="preserve">западников. А. С. Хомяков </w:t>
      </w:r>
      <w:r w:rsidRPr="00022BC2">
        <w:rPr>
          <w:sz w:val="28"/>
          <w:szCs w:val="28"/>
        </w:rPr>
        <w:t xml:space="preserve">и </w:t>
      </w:r>
      <w:r w:rsidRPr="00022BC2">
        <w:rPr>
          <w:i/>
          <w:sz w:val="28"/>
          <w:szCs w:val="28"/>
        </w:rPr>
        <w:t>И. В.. Киреевский,</w:t>
      </w:r>
      <w:r w:rsidRPr="00022BC2">
        <w:rPr>
          <w:sz w:val="28"/>
          <w:szCs w:val="28"/>
        </w:rPr>
        <w:t xml:space="preserve"> их религиозно-философские идеи. Российское </w:t>
      </w:r>
      <w:r w:rsidRPr="00022BC2">
        <w:rPr>
          <w:i/>
          <w:sz w:val="28"/>
          <w:szCs w:val="28"/>
        </w:rPr>
        <w:t>западничество.П.Я. Чаадаев.</w:t>
      </w:r>
      <w:r w:rsidRPr="00022BC2">
        <w:rPr>
          <w:sz w:val="28"/>
          <w:szCs w:val="28"/>
        </w:rPr>
        <w:t xml:space="preserve"> Его судьба и творчество. «Философические письма», историософия Чаадаева. Чаадаев и Пушкин: два взгляда на русскую исто</w:t>
      </w:r>
      <w:r w:rsidRPr="00022BC2">
        <w:rPr>
          <w:sz w:val="28"/>
          <w:szCs w:val="28"/>
        </w:rPr>
        <w:softHyphen/>
        <w:t xml:space="preserve">рию. Чаадаев и славянофилы. Антропологические мысли Чаадаева о метафизике человека, об индивидуальном и всеобщем разуме, о «страшной силе» свободы. Критика европейской цивилизации в работах </w:t>
      </w:r>
      <w:r w:rsidRPr="00022BC2">
        <w:rPr>
          <w:i/>
          <w:sz w:val="28"/>
          <w:szCs w:val="28"/>
        </w:rPr>
        <w:t>А.И. Герцена.</w:t>
      </w:r>
      <w:r w:rsidRPr="00022BC2">
        <w:rPr>
          <w:sz w:val="28"/>
          <w:szCs w:val="28"/>
        </w:rPr>
        <w:t xml:space="preserve"> Запад</w:t>
      </w:r>
      <w:r w:rsidRPr="00022BC2">
        <w:rPr>
          <w:sz w:val="28"/>
          <w:szCs w:val="28"/>
        </w:rPr>
        <w:softHyphen/>
        <w:t>ники-либералы. Судьба либерализма в России. Концеп</w:t>
      </w:r>
      <w:r w:rsidRPr="00022BC2">
        <w:rPr>
          <w:sz w:val="28"/>
          <w:szCs w:val="28"/>
        </w:rPr>
        <w:softHyphen/>
        <w:t>ция «одномерного» западного человека и критика «духов</w:t>
      </w:r>
      <w:r w:rsidRPr="00022BC2">
        <w:rPr>
          <w:sz w:val="28"/>
          <w:szCs w:val="28"/>
        </w:rPr>
        <w:softHyphen/>
        <w:t xml:space="preserve">ной буржуазности» </w:t>
      </w:r>
      <w:r w:rsidRPr="00022BC2">
        <w:rPr>
          <w:i/>
          <w:sz w:val="28"/>
          <w:szCs w:val="28"/>
        </w:rPr>
        <w:t>К. Леонтьевым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Н. Данилевским.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В. Со</w:t>
      </w:r>
      <w:r w:rsidRPr="00022BC2">
        <w:rPr>
          <w:i/>
          <w:sz w:val="28"/>
          <w:szCs w:val="28"/>
        </w:rPr>
        <w:softHyphen/>
        <w:t>ловьев.</w:t>
      </w:r>
      <w:r w:rsidRPr="00022BC2">
        <w:rPr>
          <w:sz w:val="28"/>
          <w:szCs w:val="28"/>
        </w:rPr>
        <w:t xml:space="preserve">  Философия  всеединства.  Ранний  период творчества: критика позитивизма, влияние славянофиль</w:t>
      </w:r>
      <w:r w:rsidRPr="00022BC2">
        <w:rPr>
          <w:sz w:val="28"/>
          <w:szCs w:val="28"/>
        </w:rPr>
        <w:softHyphen/>
        <w:t>ства и европейской философской традиции. Учение о Со</w:t>
      </w:r>
      <w:r w:rsidRPr="00022BC2">
        <w:rPr>
          <w:sz w:val="28"/>
          <w:szCs w:val="28"/>
        </w:rPr>
        <w:softHyphen/>
        <w:t>фии. Религиозно-философская антропология и историо</w:t>
      </w:r>
      <w:r w:rsidRPr="00022BC2">
        <w:rPr>
          <w:sz w:val="28"/>
          <w:szCs w:val="28"/>
        </w:rPr>
        <w:softHyphen/>
        <w:t>софия. Идеи «христианской политики» и «христианской культуры». Основные принципы этики. Критика национализма и космополитизма. В.Соловьев как историк фи</w:t>
      </w:r>
      <w:r w:rsidRPr="00022BC2">
        <w:rPr>
          <w:sz w:val="28"/>
          <w:szCs w:val="28"/>
        </w:rPr>
        <w:softHyphen/>
        <w:t xml:space="preserve">лософии. Спор с </w:t>
      </w:r>
      <w:r w:rsidRPr="00022BC2">
        <w:rPr>
          <w:i/>
          <w:sz w:val="28"/>
          <w:szCs w:val="28"/>
        </w:rPr>
        <w:t>Л. Толстым.</w:t>
      </w:r>
      <w:r w:rsidRPr="00022BC2">
        <w:rPr>
          <w:sz w:val="28"/>
          <w:szCs w:val="28"/>
        </w:rPr>
        <w:t xml:space="preserve"> Взгляд в будущее. Револю</w:t>
      </w:r>
      <w:r w:rsidRPr="00022BC2">
        <w:rPr>
          <w:sz w:val="28"/>
          <w:szCs w:val="28"/>
        </w:rPr>
        <w:softHyphen/>
        <w:t xml:space="preserve">ционно-демократическая мысль в России </w:t>
      </w:r>
      <w:r w:rsidRPr="00022BC2">
        <w:rPr>
          <w:i/>
          <w:sz w:val="28"/>
          <w:szCs w:val="28"/>
        </w:rPr>
        <w:t>(Н. Г. Чер</w:t>
      </w:r>
      <w:r w:rsidRPr="00022BC2">
        <w:rPr>
          <w:i/>
          <w:sz w:val="28"/>
          <w:szCs w:val="28"/>
        </w:rPr>
        <w:softHyphen/>
        <w:t>нышевский</w:t>
      </w:r>
      <w:r w:rsidRPr="00022BC2">
        <w:rPr>
          <w:sz w:val="28"/>
          <w:szCs w:val="28"/>
        </w:rPr>
        <w:t xml:space="preserve"> и др.). Предпосылки философии марксизма.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Русский </w:t>
      </w:r>
      <w:r w:rsidRPr="00022BC2">
        <w:rPr>
          <w:i/>
          <w:sz w:val="28"/>
          <w:szCs w:val="28"/>
        </w:rPr>
        <w:t>религиозно-философский ренессанс</w:t>
      </w:r>
      <w:r w:rsidRPr="00022BC2">
        <w:rPr>
          <w:sz w:val="28"/>
          <w:szCs w:val="28"/>
        </w:rPr>
        <w:t xml:space="preserve"> начала XX в. Условия его формирования и идейные источники </w:t>
      </w:r>
      <w:r w:rsidRPr="00022BC2">
        <w:rPr>
          <w:i/>
          <w:sz w:val="28"/>
          <w:szCs w:val="28"/>
        </w:rPr>
        <w:t>(В. С. Соловьев, Ф. М. Достоевский, Ф. Ницше,</w:t>
      </w:r>
      <w:r w:rsidRPr="00022BC2">
        <w:rPr>
          <w:sz w:val="28"/>
          <w:szCs w:val="28"/>
        </w:rPr>
        <w:t xml:space="preserve"> теоретики символизма). </w:t>
      </w:r>
      <w:r w:rsidRPr="00022BC2">
        <w:rPr>
          <w:i/>
          <w:sz w:val="28"/>
          <w:szCs w:val="28"/>
        </w:rPr>
        <w:t>Ф. М.Достоевский.</w:t>
      </w:r>
      <w:r w:rsidRPr="00022BC2">
        <w:rPr>
          <w:sz w:val="28"/>
          <w:szCs w:val="28"/>
        </w:rPr>
        <w:t xml:space="preserve"> Развенчание революционаризма. Учение </w:t>
      </w:r>
      <w:r w:rsidRPr="00022BC2">
        <w:rPr>
          <w:i/>
          <w:sz w:val="28"/>
          <w:szCs w:val="28"/>
        </w:rPr>
        <w:t>Н. А. Бердяева о</w:t>
      </w:r>
      <w:r w:rsidRPr="00022BC2">
        <w:rPr>
          <w:sz w:val="28"/>
          <w:szCs w:val="28"/>
        </w:rPr>
        <w:t xml:space="preserve"> свободе, смысле творче</w:t>
      </w:r>
      <w:r w:rsidRPr="00022BC2">
        <w:rPr>
          <w:sz w:val="28"/>
          <w:szCs w:val="28"/>
        </w:rPr>
        <w:softHyphen/>
        <w:t xml:space="preserve">ства и «парадоксальной этике». Экзистенциализм </w:t>
      </w:r>
      <w:r w:rsidRPr="00022BC2">
        <w:rPr>
          <w:i/>
          <w:sz w:val="28"/>
          <w:szCs w:val="28"/>
        </w:rPr>
        <w:t>Н. А. Бердяева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Л. Шестова.</w:t>
      </w:r>
      <w:r w:rsidRPr="00022BC2">
        <w:rPr>
          <w:sz w:val="28"/>
          <w:szCs w:val="28"/>
        </w:rPr>
        <w:t xml:space="preserve"> Осмысление русской фило</w:t>
      </w:r>
      <w:r w:rsidRPr="00022BC2">
        <w:rPr>
          <w:sz w:val="28"/>
          <w:szCs w:val="28"/>
        </w:rPr>
        <w:softHyphen/>
        <w:t>софской эмиграцией истоков и причин катастрофы 1917 года. Философия истории Н. А. Бердяева. Отечественная философия в 20–80-е гг. XX в. Догматизированный марк</w:t>
      </w:r>
      <w:r w:rsidRPr="00022BC2">
        <w:rPr>
          <w:sz w:val="28"/>
          <w:szCs w:val="28"/>
        </w:rPr>
        <w:softHyphen/>
        <w:t>сизм как государственная философия и идеология. Жест</w:t>
      </w:r>
      <w:r w:rsidRPr="00022BC2">
        <w:rPr>
          <w:sz w:val="28"/>
          <w:szCs w:val="28"/>
        </w:rPr>
        <w:softHyphen/>
        <w:t>кая регламентация работы специалистов в отечественной философии 1920–1950-х гг. Постепенное возрождение историко-философской культуры (конец 1950-х – начало 1960-х гг.). Проблемы, волнующие философов и думаю</w:t>
      </w:r>
      <w:r w:rsidRPr="00022BC2">
        <w:rPr>
          <w:sz w:val="28"/>
          <w:szCs w:val="28"/>
        </w:rPr>
        <w:softHyphen/>
        <w:t>щих людей России сегодня. Евразийство, анализ уроков вестернизации России, мысли о построении постсовет</w:t>
      </w:r>
      <w:r w:rsidRPr="00022BC2">
        <w:rPr>
          <w:sz w:val="28"/>
          <w:szCs w:val="28"/>
        </w:rPr>
        <w:softHyphen/>
        <w:t>ского общества. Вклад русской мысли в мировую фило</w:t>
      </w:r>
      <w:r w:rsidRPr="00022BC2">
        <w:rPr>
          <w:sz w:val="28"/>
          <w:szCs w:val="28"/>
        </w:rPr>
        <w:softHyphen/>
        <w:t>софскую культуру.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3F647E" w:rsidRDefault="001A6016" w:rsidP="00B9759B">
      <w:pPr>
        <w:ind w:left="709"/>
        <w:jc w:val="center"/>
        <w:rPr>
          <w:b/>
          <w:sz w:val="32"/>
          <w:szCs w:val="32"/>
        </w:rPr>
      </w:pPr>
      <w:r w:rsidRPr="003F647E">
        <w:rPr>
          <w:b/>
          <w:sz w:val="32"/>
          <w:szCs w:val="32"/>
        </w:rPr>
        <w:t xml:space="preserve">Раздел ІІІ. Учение о бытии </w:t>
      </w:r>
    </w:p>
    <w:p w:rsidR="001A6016" w:rsidRPr="00022BC2" w:rsidRDefault="001A6016" w:rsidP="00B9759B">
      <w:pPr>
        <w:ind w:left="709"/>
        <w:jc w:val="center"/>
        <w:rPr>
          <w:sz w:val="28"/>
          <w:szCs w:val="28"/>
        </w:rPr>
      </w:pPr>
      <w:r w:rsidRPr="00022BC2">
        <w:rPr>
          <w:b/>
          <w:sz w:val="28"/>
          <w:szCs w:val="28"/>
        </w:rPr>
        <w:t>3.12Монистические и плюралистические концепции  бытия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Мир</w:t>
      </w:r>
      <w:r w:rsidRPr="00022BC2">
        <w:rPr>
          <w:sz w:val="28"/>
          <w:szCs w:val="28"/>
        </w:rPr>
        <w:t xml:space="preserve"> как целокупная реальность. Мифологические, ре</w:t>
      </w:r>
      <w:r w:rsidRPr="00022BC2">
        <w:rPr>
          <w:sz w:val="28"/>
          <w:szCs w:val="28"/>
        </w:rPr>
        <w:softHyphen/>
        <w:t>лигиозные, научные, философские «картины» мира. Уни</w:t>
      </w:r>
      <w:r w:rsidRPr="00022BC2">
        <w:rPr>
          <w:sz w:val="28"/>
          <w:szCs w:val="28"/>
        </w:rPr>
        <w:softHyphen/>
        <w:t xml:space="preserve">версальное теоретическое знание </w:t>
      </w:r>
      <w:r w:rsidRPr="00022BC2">
        <w:rPr>
          <w:i/>
          <w:sz w:val="28"/>
          <w:szCs w:val="28"/>
        </w:rPr>
        <w:t>(метафизика).</w:t>
      </w:r>
      <w:r w:rsidRPr="00022BC2">
        <w:rPr>
          <w:sz w:val="28"/>
          <w:szCs w:val="28"/>
        </w:rPr>
        <w:t xml:space="preserve"> Бытие и небытие. «Полюсы» бытия: существование </w:t>
      </w:r>
      <w:r w:rsidRPr="00022BC2">
        <w:rPr>
          <w:i/>
          <w:sz w:val="28"/>
          <w:szCs w:val="28"/>
        </w:rPr>
        <w:t>мира</w:t>
      </w:r>
      <w:r w:rsidRPr="00022BC2">
        <w:rPr>
          <w:sz w:val="28"/>
          <w:szCs w:val="28"/>
        </w:rPr>
        <w:t xml:space="preserve"> и жизнь </w:t>
      </w:r>
      <w:r w:rsidRPr="00022BC2">
        <w:rPr>
          <w:i/>
          <w:sz w:val="28"/>
          <w:szCs w:val="28"/>
        </w:rPr>
        <w:t>человека.</w:t>
      </w:r>
      <w:r w:rsidRPr="00022BC2">
        <w:rPr>
          <w:sz w:val="28"/>
          <w:szCs w:val="28"/>
        </w:rPr>
        <w:t xml:space="preserve"> Понятия </w:t>
      </w:r>
      <w:r w:rsidRPr="00022BC2">
        <w:rPr>
          <w:i/>
          <w:sz w:val="28"/>
          <w:szCs w:val="28"/>
        </w:rPr>
        <w:t>микрокосма, судьбы, экзистенции.</w:t>
      </w:r>
      <w:r w:rsidRPr="00022BC2">
        <w:rPr>
          <w:sz w:val="28"/>
          <w:szCs w:val="28"/>
        </w:rPr>
        <w:t xml:space="preserve"> Труд</w:t>
      </w:r>
      <w:r w:rsidRPr="00022BC2">
        <w:rPr>
          <w:sz w:val="28"/>
          <w:szCs w:val="28"/>
        </w:rPr>
        <w:softHyphen/>
        <w:t>ности философского осмысления бытия. Проблема дока</w:t>
      </w:r>
      <w:r w:rsidRPr="00022BC2">
        <w:rPr>
          <w:sz w:val="28"/>
          <w:szCs w:val="28"/>
        </w:rPr>
        <w:softHyphen/>
        <w:t>зательства существования внешнего мира. Бога, нашего «я». Существование и «сущность». Бытие общего и инди</w:t>
      </w:r>
      <w:r w:rsidRPr="00022BC2">
        <w:rPr>
          <w:sz w:val="28"/>
          <w:szCs w:val="28"/>
        </w:rPr>
        <w:softHyphen/>
        <w:t>видуального, материального и идеального. Поиск первоосновы сущего, структурных «единиц» бытия. Уче</w:t>
      </w:r>
      <w:r w:rsidRPr="00022BC2">
        <w:rPr>
          <w:sz w:val="28"/>
          <w:szCs w:val="28"/>
        </w:rPr>
        <w:softHyphen/>
        <w:t xml:space="preserve">ние о </w:t>
      </w:r>
      <w:r w:rsidRPr="00022BC2">
        <w:rPr>
          <w:i/>
          <w:sz w:val="28"/>
          <w:szCs w:val="28"/>
        </w:rPr>
        <w:t>категориях.</w:t>
      </w:r>
      <w:r w:rsidRPr="00022BC2">
        <w:rPr>
          <w:sz w:val="28"/>
          <w:szCs w:val="28"/>
        </w:rPr>
        <w:t xml:space="preserve"> Основные предметные области фило</w:t>
      </w:r>
      <w:r w:rsidRPr="00022BC2">
        <w:rPr>
          <w:sz w:val="28"/>
          <w:szCs w:val="28"/>
        </w:rPr>
        <w:softHyphen/>
        <w:t xml:space="preserve">софского исследования: </w:t>
      </w:r>
      <w:r w:rsidRPr="00022BC2">
        <w:rPr>
          <w:i/>
          <w:sz w:val="28"/>
          <w:szCs w:val="28"/>
        </w:rPr>
        <w:t xml:space="preserve">природа – общество – человек. </w:t>
      </w:r>
      <w:r w:rsidRPr="00022BC2">
        <w:rPr>
          <w:sz w:val="28"/>
          <w:szCs w:val="28"/>
        </w:rPr>
        <w:t>Философия природы, социальная философия, философ</w:t>
      </w:r>
      <w:r w:rsidRPr="00022BC2">
        <w:rPr>
          <w:sz w:val="28"/>
          <w:szCs w:val="28"/>
        </w:rPr>
        <w:softHyphen/>
        <w:t>ская антропология, философия познания, учение о цен</w:t>
      </w:r>
      <w:r w:rsidRPr="00022BC2">
        <w:rPr>
          <w:sz w:val="28"/>
          <w:szCs w:val="28"/>
        </w:rPr>
        <w:softHyphen/>
        <w:t xml:space="preserve">ностях (аксиология) и др. </w:t>
      </w:r>
      <w:r w:rsidRPr="00022BC2">
        <w:rPr>
          <w:i/>
          <w:sz w:val="28"/>
          <w:szCs w:val="28"/>
        </w:rPr>
        <w:t>Конкретные онтологии.</w:t>
      </w:r>
      <w:r w:rsidRPr="00022BC2">
        <w:rPr>
          <w:sz w:val="28"/>
          <w:szCs w:val="28"/>
        </w:rPr>
        <w:t xml:space="preserve"> Много</w:t>
      </w:r>
      <w:r w:rsidRPr="00022BC2">
        <w:rPr>
          <w:sz w:val="28"/>
          <w:szCs w:val="28"/>
        </w:rPr>
        <w:softHyphen/>
        <w:t>образие явлений и проблема единства мира. Философский монизм, дуализм, плюрализм. Бытие как общее поле фи</w:t>
      </w:r>
      <w:r w:rsidRPr="00022BC2">
        <w:rPr>
          <w:sz w:val="28"/>
          <w:szCs w:val="28"/>
        </w:rPr>
        <w:softHyphen/>
        <w:t>лософских размышлений. Универсальные понятия (кате</w:t>
      </w:r>
      <w:r w:rsidRPr="00022BC2">
        <w:rPr>
          <w:sz w:val="28"/>
          <w:szCs w:val="28"/>
        </w:rPr>
        <w:softHyphen/>
        <w:t xml:space="preserve">гории): вещь, свойства, отношения и др. Градация </w:t>
      </w:r>
      <w:r w:rsidRPr="00022BC2">
        <w:rPr>
          <w:i/>
          <w:sz w:val="28"/>
          <w:szCs w:val="28"/>
        </w:rPr>
        <w:t>«мате</w:t>
      </w:r>
      <w:r w:rsidRPr="00022BC2">
        <w:rPr>
          <w:i/>
          <w:sz w:val="28"/>
          <w:szCs w:val="28"/>
        </w:rPr>
        <w:softHyphen/>
        <w:t>рия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дух».</w:t>
      </w:r>
      <w:r w:rsidRPr="00022BC2">
        <w:rPr>
          <w:sz w:val="28"/>
          <w:szCs w:val="28"/>
        </w:rPr>
        <w:t xml:space="preserve"> Полярность понятий и реальный статус двух «начал». Материальные и духовные аспекты человеческой жизни. Природа идеального. Объективная и субъективная реальность. Внутренний мир человека как особой род бы</w:t>
      </w:r>
      <w:r w:rsidRPr="00022BC2">
        <w:rPr>
          <w:sz w:val="28"/>
          <w:szCs w:val="28"/>
        </w:rPr>
        <w:softHyphen/>
        <w:t xml:space="preserve">тия. </w:t>
      </w:r>
      <w:r w:rsidRPr="00022BC2">
        <w:rPr>
          <w:i/>
          <w:sz w:val="28"/>
          <w:szCs w:val="28"/>
        </w:rPr>
        <w:t>Материализм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идеализм –</w:t>
      </w:r>
      <w:r w:rsidRPr="00022BC2">
        <w:rPr>
          <w:sz w:val="28"/>
          <w:szCs w:val="28"/>
        </w:rPr>
        <w:t xml:space="preserve"> альтернативные способы миропонимания. Объективный, субъективный, религиоз</w:t>
      </w:r>
      <w:r w:rsidRPr="00022BC2">
        <w:rPr>
          <w:sz w:val="28"/>
          <w:szCs w:val="28"/>
        </w:rPr>
        <w:softHyphen/>
        <w:t>но-философский идеализм. «Физический», биологиче</w:t>
      </w:r>
      <w:r w:rsidRPr="00022BC2">
        <w:rPr>
          <w:sz w:val="28"/>
          <w:szCs w:val="28"/>
        </w:rPr>
        <w:softHyphen/>
        <w:t xml:space="preserve">ский, «исторический», «психологический» и др. варианты идеализма. Принципы философского </w:t>
      </w:r>
      <w:r w:rsidRPr="00022BC2">
        <w:rPr>
          <w:i/>
          <w:sz w:val="28"/>
          <w:szCs w:val="28"/>
        </w:rPr>
        <w:t>материализма:</w:t>
      </w:r>
      <w:r w:rsidRPr="00022BC2">
        <w:rPr>
          <w:sz w:val="28"/>
          <w:szCs w:val="28"/>
        </w:rPr>
        <w:t xml:space="preserve"> ма</w:t>
      </w:r>
      <w:r w:rsidRPr="00022BC2">
        <w:rPr>
          <w:sz w:val="28"/>
          <w:szCs w:val="28"/>
        </w:rPr>
        <w:softHyphen/>
        <w:t>териальность мира, единство материи и движения, ее упорядоченность, детерминизм. Распространение материа</w:t>
      </w:r>
      <w:r w:rsidRPr="00022BC2">
        <w:rPr>
          <w:sz w:val="28"/>
          <w:szCs w:val="28"/>
        </w:rPr>
        <w:softHyphen/>
        <w:t>листических объяснений на все более сложные виды реа</w:t>
      </w:r>
      <w:r w:rsidRPr="00022BC2">
        <w:rPr>
          <w:sz w:val="28"/>
          <w:szCs w:val="28"/>
        </w:rPr>
        <w:softHyphen/>
        <w:t xml:space="preserve">льности. Трудности этого процесса: </w:t>
      </w:r>
      <w:r w:rsidRPr="00022BC2">
        <w:rPr>
          <w:i/>
          <w:sz w:val="28"/>
          <w:szCs w:val="28"/>
        </w:rPr>
        <w:t>редукционизм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уникализм.</w:t>
      </w:r>
      <w:r w:rsidRPr="00022BC2">
        <w:rPr>
          <w:sz w:val="28"/>
          <w:szCs w:val="28"/>
        </w:rPr>
        <w:t xml:space="preserve"> Историческое развитие материализма. «Двой</w:t>
      </w:r>
      <w:r w:rsidRPr="00022BC2">
        <w:rPr>
          <w:sz w:val="28"/>
          <w:szCs w:val="28"/>
        </w:rPr>
        <w:softHyphen/>
        <w:t>ственность» бытия. Проблема альтернативных философ</w:t>
      </w:r>
      <w:r w:rsidRPr="00022BC2">
        <w:rPr>
          <w:sz w:val="28"/>
          <w:szCs w:val="28"/>
        </w:rPr>
        <w:softHyphen/>
        <w:t>ских «стратегий» мироуяснения.</w:t>
      </w: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3.13 Пространство и время</w:t>
      </w:r>
    </w:p>
    <w:p w:rsidR="001A6016" w:rsidRPr="00022BC2" w:rsidRDefault="001A6016" w:rsidP="00B9759B">
      <w:pPr>
        <w:ind w:firstLine="709"/>
        <w:jc w:val="both"/>
        <w:rPr>
          <w:b/>
          <w:sz w:val="28"/>
          <w:szCs w:val="28"/>
        </w:rPr>
      </w:pPr>
      <w:r w:rsidRPr="00022BC2">
        <w:rPr>
          <w:sz w:val="28"/>
          <w:szCs w:val="28"/>
        </w:rPr>
        <w:t>Понятие пространства и времени. Реляционная и субстанциальная концепция пространства и времени.  Основные выводы специальной и общей теории относительности А.Эйнштейна. Пространственно-временной континуум. Проблема размерности пространства и времени и его бесконечности. Качественное многообразие форм пространства-времени в неживой природе. Особенности биологического пространства-времени. Социальное пространство и время.</w:t>
      </w: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3.14 Движение и развитие, диалектика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Целостность и многообразие мира. Подвижность, из</w:t>
      </w:r>
      <w:r w:rsidRPr="00022BC2">
        <w:rPr>
          <w:sz w:val="28"/>
          <w:szCs w:val="28"/>
        </w:rPr>
        <w:softHyphen/>
        <w:t xml:space="preserve">менчивость бытия. Трудности постижения </w:t>
      </w:r>
      <w:r w:rsidRPr="00022BC2">
        <w:rPr>
          <w:i/>
          <w:sz w:val="28"/>
          <w:szCs w:val="28"/>
        </w:rPr>
        <w:t>связей и взаи</w:t>
      </w:r>
      <w:r w:rsidRPr="00022BC2">
        <w:rPr>
          <w:i/>
          <w:sz w:val="28"/>
          <w:szCs w:val="28"/>
        </w:rPr>
        <w:softHyphen/>
        <w:t>модействия</w:t>
      </w:r>
      <w:r w:rsidRPr="00022BC2">
        <w:rPr>
          <w:sz w:val="28"/>
          <w:szCs w:val="28"/>
        </w:rPr>
        <w:t xml:space="preserve"> явлений, целостности предметов, их движе</w:t>
      </w:r>
      <w:r w:rsidRPr="00022BC2">
        <w:rPr>
          <w:sz w:val="28"/>
          <w:szCs w:val="28"/>
        </w:rPr>
        <w:softHyphen/>
        <w:t>ния, изменения, развития. Парадоксы, апории, антино</w:t>
      </w:r>
      <w:r w:rsidRPr="00022BC2">
        <w:rPr>
          <w:sz w:val="28"/>
          <w:szCs w:val="28"/>
        </w:rPr>
        <w:softHyphen/>
        <w:t>мии. «Парные» диалектические понятия (единичное – общее, явление – сущность, возможность – действитель</w:t>
      </w:r>
      <w:r w:rsidRPr="00022BC2">
        <w:rPr>
          <w:sz w:val="28"/>
          <w:szCs w:val="28"/>
        </w:rPr>
        <w:softHyphen/>
        <w:t xml:space="preserve">ность и др.). Поиск </w:t>
      </w:r>
      <w:r w:rsidRPr="00022BC2">
        <w:rPr>
          <w:i/>
          <w:sz w:val="28"/>
          <w:szCs w:val="28"/>
        </w:rPr>
        <w:t>«единства</w:t>
      </w:r>
      <w:r w:rsidRPr="00022BC2">
        <w:rPr>
          <w:sz w:val="28"/>
          <w:szCs w:val="28"/>
        </w:rPr>
        <w:t xml:space="preserve"> противоположностей», освоение диалектики. </w:t>
      </w:r>
      <w:r w:rsidRPr="00022BC2">
        <w:rPr>
          <w:i/>
          <w:sz w:val="28"/>
          <w:szCs w:val="28"/>
        </w:rPr>
        <w:t>Универсальные связи бытия.</w:t>
      </w:r>
      <w:r w:rsidRPr="00022BC2">
        <w:rPr>
          <w:sz w:val="28"/>
          <w:szCs w:val="28"/>
        </w:rPr>
        <w:t xml:space="preserve"> Прин</w:t>
      </w:r>
      <w:r w:rsidRPr="00022BC2">
        <w:rPr>
          <w:sz w:val="28"/>
          <w:szCs w:val="28"/>
        </w:rPr>
        <w:softHyphen/>
        <w:t xml:space="preserve">ципы диалектического миропонимания. </w:t>
      </w:r>
      <w:r w:rsidRPr="00022BC2">
        <w:rPr>
          <w:i/>
          <w:sz w:val="28"/>
          <w:szCs w:val="28"/>
        </w:rPr>
        <w:t>Структурные связи.</w:t>
      </w:r>
      <w:r w:rsidRPr="00022BC2">
        <w:rPr>
          <w:sz w:val="28"/>
          <w:szCs w:val="28"/>
        </w:rPr>
        <w:t xml:space="preserve"> Часть и целое. </w:t>
      </w:r>
      <w:r w:rsidRPr="00022BC2">
        <w:rPr>
          <w:i/>
          <w:sz w:val="28"/>
          <w:szCs w:val="28"/>
        </w:rPr>
        <w:t>Элементаризм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холизм.</w:t>
      </w:r>
      <w:r w:rsidRPr="00022BC2">
        <w:rPr>
          <w:sz w:val="28"/>
          <w:szCs w:val="28"/>
        </w:rPr>
        <w:t xml:space="preserve"> Принцип це</w:t>
      </w:r>
      <w:r w:rsidRPr="00022BC2">
        <w:rPr>
          <w:sz w:val="28"/>
          <w:szCs w:val="28"/>
        </w:rPr>
        <w:softHyphen/>
        <w:t>лостности. «Форма» и «содержание».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 Упорядоченность бытия. Порядок и хаос. Гармония и дисгармония. Элемен</w:t>
      </w:r>
      <w:r w:rsidRPr="00022BC2">
        <w:rPr>
          <w:sz w:val="28"/>
          <w:szCs w:val="28"/>
        </w:rPr>
        <w:softHyphen/>
        <w:t xml:space="preserve">ты и структура. Понятие системы. Типы систем. Связи </w:t>
      </w:r>
      <w:r w:rsidRPr="00022BC2">
        <w:rPr>
          <w:i/>
          <w:sz w:val="28"/>
          <w:szCs w:val="28"/>
        </w:rPr>
        <w:t>де</w:t>
      </w:r>
      <w:r w:rsidRPr="00022BC2">
        <w:rPr>
          <w:i/>
          <w:sz w:val="28"/>
          <w:szCs w:val="28"/>
        </w:rPr>
        <w:softHyphen/>
        <w:t>терминации. Причинные</w:t>
      </w:r>
      <w:r w:rsidRPr="00022BC2">
        <w:rPr>
          <w:sz w:val="28"/>
          <w:szCs w:val="28"/>
        </w:rPr>
        <w:t xml:space="preserve"> связи. Принцип причинности. Случайность и необходимость. Возможность и действите</w:t>
      </w:r>
      <w:r w:rsidRPr="00022BC2">
        <w:rPr>
          <w:sz w:val="28"/>
          <w:szCs w:val="28"/>
        </w:rPr>
        <w:softHyphen/>
        <w:t xml:space="preserve">льность. Законы, их типы. Принцип </w:t>
      </w:r>
      <w:r w:rsidRPr="00022BC2">
        <w:rPr>
          <w:i/>
          <w:sz w:val="28"/>
          <w:szCs w:val="28"/>
        </w:rPr>
        <w:t>детерминизма,</w:t>
      </w:r>
      <w:r w:rsidRPr="00022BC2">
        <w:rPr>
          <w:sz w:val="28"/>
          <w:szCs w:val="28"/>
        </w:rPr>
        <w:t xml:space="preserve"> его альтернативные концепции. Фатализм. Вероятностная концепция детерминизма (причинности, закономерно</w:t>
      </w:r>
      <w:r w:rsidRPr="00022BC2">
        <w:rPr>
          <w:sz w:val="28"/>
          <w:szCs w:val="28"/>
        </w:rPr>
        <w:softHyphen/>
        <w:t xml:space="preserve">сти). Уроки диалектики. </w:t>
      </w:r>
      <w:r w:rsidRPr="00022BC2">
        <w:rPr>
          <w:i/>
          <w:sz w:val="28"/>
          <w:szCs w:val="28"/>
        </w:rPr>
        <w:t>Изменение</w:t>
      </w:r>
      <w:r w:rsidRPr="00022BC2">
        <w:rPr>
          <w:sz w:val="28"/>
          <w:szCs w:val="28"/>
        </w:rPr>
        <w:t xml:space="preserve"> («становление»), труд</w:t>
      </w:r>
      <w:r w:rsidRPr="00022BC2">
        <w:rPr>
          <w:sz w:val="28"/>
          <w:szCs w:val="28"/>
        </w:rPr>
        <w:softHyphen/>
        <w:t>ности его философского осмысления. Качественные и ко</w:t>
      </w:r>
      <w:r w:rsidRPr="00022BC2">
        <w:rPr>
          <w:sz w:val="28"/>
          <w:szCs w:val="28"/>
        </w:rPr>
        <w:softHyphen/>
        <w:t>личественные характеристики вещей. Методы качествен</w:t>
      </w:r>
      <w:r w:rsidRPr="00022BC2">
        <w:rPr>
          <w:sz w:val="28"/>
          <w:szCs w:val="28"/>
        </w:rPr>
        <w:softHyphen/>
        <w:t>ного и количественного анализа. Понятие меры. Проблемы качественных трансформаций, «скачков». Об</w:t>
      </w:r>
      <w:r w:rsidRPr="00022BC2">
        <w:rPr>
          <w:sz w:val="28"/>
          <w:szCs w:val="28"/>
        </w:rPr>
        <w:softHyphen/>
        <w:t>ратимые и необратимые изменения. Цикличность и по</w:t>
      </w:r>
      <w:r w:rsidRPr="00022BC2">
        <w:rPr>
          <w:sz w:val="28"/>
          <w:szCs w:val="28"/>
        </w:rPr>
        <w:softHyphen/>
        <w:t>ступательность изменений («отрицания отрицания»). Из</w:t>
      </w:r>
      <w:r w:rsidRPr="00022BC2">
        <w:rPr>
          <w:sz w:val="28"/>
          <w:szCs w:val="28"/>
        </w:rPr>
        <w:softHyphen/>
        <w:t xml:space="preserve">менение, развитие, прогресс. Принцип историзма. </w:t>
      </w:r>
      <w:r w:rsidRPr="00022BC2">
        <w:rPr>
          <w:i/>
          <w:sz w:val="28"/>
          <w:szCs w:val="28"/>
        </w:rPr>
        <w:t>Про</w:t>
      </w:r>
      <w:r w:rsidRPr="00022BC2">
        <w:rPr>
          <w:i/>
          <w:sz w:val="28"/>
          <w:szCs w:val="28"/>
        </w:rPr>
        <w:softHyphen/>
        <w:t>гресс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регресс,</w:t>
      </w:r>
      <w:r w:rsidRPr="00022BC2">
        <w:rPr>
          <w:sz w:val="28"/>
          <w:szCs w:val="28"/>
        </w:rPr>
        <w:t xml:space="preserve"> их диалектическое соотношение. «Консерватизм» и «прогрессизм». Противоречивый ха</w:t>
      </w:r>
      <w:r w:rsidRPr="00022BC2">
        <w:rPr>
          <w:sz w:val="28"/>
          <w:szCs w:val="28"/>
        </w:rPr>
        <w:softHyphen/>
        <w:t xml:space="preserve">рактер прогресса. </w:t>
      </w:r>
      <w:r w:rsidRPr="00022BC2">
        <w:rPr>
          <w:i/>
          <w:sz w:val="28"/>
          <w:szCs w:val="28"/>
        </w:rPr>
        <w:t>Противоречие</w:t>
      </w:r>
      <w:r w:rsidRPr="00022BC2">
        <w:rPr>
          <w:sz w:val="28"/>
          <w:szCs w:val="28"/>
        </w:rPr>
        <w:t xml:space="preserve"> как философская пробле</w:t>
      </w:r>
      <w:r w:rsidRPr="00022BC2">
        <w:rPr>
          <w:sz w:val="28"/>
          <w:szCs w:val="28"/>
        </w:rPr>
        <w:softHyphen/>
        <w:t xml:space="preserve">ма. </w:t>
      </w:r>
      <w:r w:rsidRPr="00022BC2">
        <w:rPr>
          <w:i/>
          <w:sz w:val="28"/>
          <w:szCs w:val="28"/>
        </w:rPr>
        <w:t>Логические противоречия.</w:t>
      </w:r>
      <w:r w:rsidRPr="00022BC2">
        <w:rPr>
          <w:sz w:val="28"/>
          <w:szCs w:val="28"/>
        </w:rPr>
        <w:t xml:space="preserve"> Знаменитые парадоксы в ис</w:t>
      </w:r>
      <w:r w:rsidRPr="00022BC2">
        <w:rPr>
          <w:sz w:val="28"/>
          <w:szCs w:val="28"/>
        </w:rPr>
        <w:softHyphen/>
        <w:t>тории философии и науки. Причины возникновения, спо</w:t>
      </w:r>
      <w:r w:rsidRPr="00022BC2">
        <w:rPr>
          <w:sz w:val="28"/>
          <w:szCs w:val="28"/>
        </w:rPr>
        <w:softHyphen/>
        <w:t>собы устранения. Принцип непротиворечивости как канон научного мышления и человеческого здравомыс</w:t>
      </w:r>
      <w:r w:rsidRPr="00022BC2">
        <w:rPr>
          <w:sz w:val="28"/>
          <w:szCs w:val="28"/>
        </w:rPr>
        <w:softHyphen/>
        <w:t xml:space="preserve">лия. </w:t>
      </w:r>
      <w:r w:rsidRPr="00022BC2">
        <w:rPr>
          <w:i/>
          <w:sz w:val="28"/>
          <w:szCs w:val="28"/>
        </w:rPr>
        <w:t>«Полярности»</w:t>
      </w:r>
      <w:r w:rsidRPr="00022BC2">
        <w:rPr>
          <w:sz w:val="28"/>
          <w:szCs w:val="28"/>
        </w:rPr>
        <w:t xml:space="preserve"> (противоположности) в осмыслении мира. Язык; его «бинарные оппозиции» и «негативная» диалектика. Поляризация позиций («да и нет», «так и не так»). Поиск «позитивной» диалектики </w:t>
      </w:r>
      <w:r w:rsidRPr="00022BC2">
        <w:rPr>
          <w:i/>
          <w:sz w:val="28"/>
          <w:szCs w:val="28"/>
        </w:rPr>
        <w:t>(Гераклит, Н. Кузанский, Гегель</w:t>
      </w:r>
      <w:r w:rsidRPr="00022BC2">
        <w:rPr>
          <w:sz w:val="28"/>
          <w:szCs w:val="28"/>
        </w:rPr>
        <w:t xml:space="preserve"> и др.). Постижение «единства» противопо</w:t>
      </w:r>
      <w:r w:rsidRPr="00022BC2">
        <w:rPr>
          <w:sz w:val="28"/>
          <w:szCs w:val="28"/>
        </w:rPr>
        <w:softHyphen/>
        <w:t>ложностей, теоретический и практический смысл этой условной формулы. Ценность навыков диалектики. «Жест</w:t>
      </w:r>
      <w:r w:rsidRPr="00022BC2">
        <w:rPr>
          <w:sz w:val="28"/>
          <w:szCs w:val="28"/>
        </w:rPr>
        <w:softHyphen/>
        <w:t>кое» мышление и деспотизм, тоталитаризм. Противостоя</w:t>
      </w:r>
      <w:r w:rsidRPr="00022BC2">
        <w:rPr>
          <w:sz w:val="28"/>
          <w:szCs w:val="28"/>
        </w:rPr>
        <w:softHyphen/>
        <w:t>ние точек зрения и конфликт интересов. Диалектика и демо</w:t>
      </w:r>
      <w:r w:rsidRPr="00022BC2">
        <w:rPr>
          <w:sz w:val="28"/>
          <w:szCs w:val="28"/>
        </w:rPr>
        <w:softHyphen/>
        <w:t>кратизм мышления, их родство. Навыки творческого диало</w:t>
      </w:r>
      <w:r w:rsidRPr="00022BC2">
        <w:rPr>
          <w:sz w:val="28"/>
          <w:szCs w:val="28"/>
        </w:rPr>
        <w:softHyphen/>
        <w:t>га, согласия, компромисса – достижение цивилизации.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3.15 Научные, философские и религиозные картины мира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Религиозная картина мира. Различение бытия самого по себе и существования. Понимание Абсолюта. Идея бесконечного кругового потока бытия в буддизме. Путь спасения. Учение о трансцендентном Боге христианства. Креационизм. Проблема теодицеи. Структурообразующие элементы ислама. Понимание человека в различных религиях. Пространственно-временные характеристики мира.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Философская картина мира. Философия как теоретический способ освоения мира. Разнообразие форм бытия. Учения о субстанции. Проблема атрибутивности мира. Анализ особенностей развития (самодвижения) сложных систем. Концепции пространства и времени.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Научная картина мира. Главное отличие научной картины мира: создание на основе определенной фундаментальной научной теории, служащей  ее обоснованием. Механистическая картина мира. Изменение стиля онтологических принципов физики при переходе к квантово-релятивистской картине мира. Идея о сложной системной организации мира. Антропный принцип. Идея эволюции Вселенной. Идеи космизма. 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3F647E" w:rsidRDefault="001A6016" w:rsidP="00B9759B">
      <w:pPr>
        <w:ind w:firstLine="709"/>
        <w:jc w:val="center"/>
        <w:rPr>
          <w:b/>
          <w:sz w:val="32"/>
          <w:szCs w:val="32"/>
        </w:rPr>
      </w:pPr>
      <w:r w:rsidRPr="003F647E">
        <w:rPr>
          <w:b/>
          <w:sz w:val="32"/>
          <w:szCs w:val="32"/>
        </w:rPr>
        <w:t>Раздел ІV. Человек, общество, культура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4.16 Человек и природа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Понятие </w:t>
      </w:r>
      <w:r w:rsidRPr="00022BC2">
        <w:rPr>
          <w:i/>
          <w:sz w:val="28"/>
          <w:szCs w:val="28"/>
        </w:rPr>
        <w:t>природа.</w:t>
      </w:r>
      <w:r w:rsidRPr="00022BC2">
        <w:rPr>
          <w:sz w:val="28"/>
          <w:szCs w:val="28"/>
        </w:rPr>
        <w:t xml:space="preserve"> Образы природы в мифах, религиях, искусстве, обыденном сознании. Опосредованность пред</w:t>
      </w:r>
      <w:r w:rsidRPr="00022BC2">
        <w:rPr>
          <w:sz w:val="28"/>
          <w:szCs w:val="28"/>
        </w:rPr>
        <w:softHyphen/>
        <w:t xml:space="preserve">ставлений о природе человеческой практикой, культурой. </w:t>
      </w:r>
      <w:r w:rsidRPr="00022BC2">
        <w:rPr>
          <w:i/>
          <w:sz w:val="28"/>
          <w:szCs w:val="28"/>
        </w:rPr>
        <w:t>Философия природы –</w:t>
      </w:r>
      <w:r w:rsidRPr="00022BC2">
        <w:rPr>
          <w:sz w:val="28"/>
          <w:szCs w:val="28"/>
        </w:rPr>
        <w:t xml:space="preserve"> обобщение исторического опыта ее освоения. Человек в природе: «включенность» и «проти</w:t>
      </w:r>
      <w:r w:rsidRPr="00022BC2">
        <w:rPr>
          <w:sz w:val="28"/>
          <w:szCs w:val="28"/>
        </w:rPr>
        <w:softHyphen/>
        <w:t>востояние». Органическая связь жизни человека с естест</w:t>
      </w:r>
      <w:r w:rsidRPr="00022BC2">
        <w:rPr>
          <w:sz w:val="28"/>
          <w:szCs w:val="28"/>
        </w:rPr>
        <w:softHyphen/>
        <w:t xml:space="preserve">венными условиями его существования. </w:t>
      </w:r>
      <w:r w:rsidRPr="00022BC2">
        <w:rPr>
          <w:i/>
          <w:sz w:val="28"/>
          <w:szCs w:val="28"/>
        </w:rPr>
        <w:t>Преобразование природы –</w:t>
      </w:r>
      <w:r w:rsidRPr="00022BC2">
        <w:rPr>
          <w:sz w:val="28"/>
          <w:szCs w:val="28"/>
        </w:rPr>
        <w:t xml:space="preserve"> способ человеческого существования в мире. </w:t>
      </w:r>
      <w:r w:rsidRPr="00022BC2">
        <w:rPr>
          <w:i/>
          <w:sz w:val="28"/>
          <w:szCs w:val="28"/>
        </w:rPr>
        <w:t>Духовная</w:t>
      </w:r>
      <w:r w:rsidRPr="00022BC2">
        <w:rPr>
          <w:sz w:val="28"/>
          <w:szCs w:val="28"/>
        </w:rPr>
        <w:t xml:space="preserve"> связь человека с природой. Материальный мир природы: разнообразие, единство, целостность. Микро-, макро-, мегамир, их взаимосвязь. Случайность и законо</w:t>
      </w:r>
      <w:r w:rsidRPr="00022BC2">
        <w:rPr>
          <w:sz w:val="28"/>
          <w:szCs w:val="28"/>
        </w:rPr>
        <w:softHyphen/>
        <w:t>мерность, гармония и хаос в природе. Бесконечность и не</w:t>
      </w:r>
      <w:r w:rsidRPr="00022BC2">
        <w:rPr>
          <w:sz w:val="28"/>
          <w:szCs w:val="28"/>
        </w:rPr>
        <w:softHyphen/>
        <w:t>исчерпаемость мирового целого. Направленность, необ</w:t>
      </w:r>
      <w:r w:rsidRPr="00022BC2">
        <w:rPr>
          <w:sz w:val="28"/>
          <w:szCs w:val="28"/>
        </w:rPr>
        <w:softHyphen/>
        <w:t>ратимость и круговороты космической эволюции, про</w:t>
      </w:r>
      <w:r w:rsidRPr="00022BC2">
        <w:rPr>
          <w:sz w:val="28"/>
          <w:szCs w:val="28"/>
        </w:rPr>
        <w:softHyphen/>
        <w:t>странственно-временная связь с ней эволюции Земли. Природа живая и неживая. Жизнь как земной и космиче</w:t>
      </w:r>
      <w:r w:rsidRPr="00022BC2">
        <w:rPr>
          <w:sz w:val="28"/>
          <w:szCs w:val="28"/>
        </w:rPr>
        <w:softHyphen/>
        <w:t xml:space="preserve">ский феномен. </w:t>
      </w:r>
      <w:r w:rsidRPr="00022BC2">
        <w:rPr>
          <w:i/>
          <w:sz w:val="28"/>
          <w:szCs w:val="28"/>
        </w:rPr>
        <w:t>Биосфера,</w:t>
      </w:r>
      <w:r w:rsidRPr="00022BC2">
        <w:rPr>
          <w:sz w:val="28"/>
          <w:szCs w:val="28"/>
        </w:rPr>
        <w:t xml:space="preserve"> уровни ее организации, вклю</w:t>
      </w:r>
      <w:r w:rsidRPr="00022BC2">
        <w:rPr>
          <w:sz w:val="28"/>
          <w:szCs w:val="28"/>
        </w:rPr>
        <w:softHyphen/>
        <w:t>ченность в геологические процессы, зависимость от чело</w:t>
      </w:r>
      <w:r w:rsidRPr="00022BC2">
        <w:rPr>
          <w:sz w:val="28"/>
          <w:szCs w:val="28"/>
        </w:rPr>
        <w:softHyphen/>
        <w:t>века. Человек как природное существо. Человеческий род. Естественные предпосылки антропогенеза. Природная среда обитания – «дом» человека. Экологические факто</w:t>
      </w:r>
      <w:r w:rsidRPr="00022BC2">
        <w:rPr>
          <w:sz w:val="28"/>
          <w:szCs w:val="28"/>
        </w:rPr>
        <w:softHyphen/>
        <w:t>ры общественной жизни. Земля, Вселенная, человек. По</w:t>
      </w:r>
      <w:r w:rsidRPr="00022BC2">
        <w:rPr>
          <w:sz w:val="28"/>
          <w:szCs w:val="28"/>
        </w:rPr>
        <w:softHyphen/>
        <w:t>знавательные, технические, философские, ценностные аспекты отношения людей к природе. Жизнь как цен</w:t>
      </w:r>
      <w:r w:rsidRPr="00022BC2">
        <w:rPr>
          <w:sz w:val="28"/>
          <w:szCs w:val="28"/>
        </w:rPr>
        <w:softHyphen/>
        <w:t>ность. Проблема гармонизации системы природа-обще</w:t>
      </w:r>
      <w:r w:rsidRPr="00022BC2">
        <w:rPr>
          <w:sz w:val="28"/>
          <w:szCs w:val="28"/>
        </w:rPr>
        <w:softHyphen/>
        <w:t>ство-человек.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4.17  Общество и его структура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Деятельность</w:t>
      </w:r>
      <w:r w:rsidRPr="00022BC2">
        <w:rPr>
          <w:sz w:val="28"/>
          <w:szCs w:val="28"/>
        </w:rPr>
        <w:t xml:space="preserve"> (труд) – способ существования людей и базовая философская категория для уяснения человека, общества, культуры. </w:t>
      </w:r>
      <w:r w:rsidRPr="00022BC2">
        <w:rPr>
          <w:i/>
          <w:sz w:val="28"/>
          <w:szCs w:val="28"/>
        </w:rPr>
        <w:t>Общество</w:t>
      </w:r>
      <w:r w:rsidRPr="00022BC2">
        <w:rPr>
          <w:sz w:val="28"/>
          <w:szCs w:val="28"/>
        </w:rPr>
        <w:t xml:space="preserve"> как совместная жизнедея</w:t>
      </w:r>
      <w:r w:rsidRPr="00022BC2">
        <w:rPr>
          <w:sz w:val="28"/>
          <w:szCs w:val="28"/>
        </w:rPr>
        <w:softHyphen/>
        <w:t>тельность людей. Субъект, объект, средства деятельности, ее цели, организация, последствия. Разделение труда, об</w:t>
      </w:r>
      <w:r w:rsidRPr="00022BC2">
        <w:rPr>
          <w:sz w:val="28"/>
          <w:szCs w:val="28"/>
        </w:rPr>
        <w:softHyphen/>
        <w:t xml:space="preserve">мен. </w:t>
      </w:r>
      <w:r w:rsidRPr="00022BC2">
        <w:rPr>
          <w:i/>
          <w:sz w:val="28"/>
          <w:szCs w:val="28"/>
        </w:rPr>
        <w:t>Общественные отношения.</w:t>
      </w:r>
      <w:r w:rsidRPr="00022BC2">
        <w:rPr>
          <w:sz w:val="28"/>
          <w:szCs w:val="28"/>
        </w:rPr>
        <w:t>Регулятивы деятельности. Потребности и интересы. Стимулы, мотивация действия и социальные приоритеты. Соотношение общественного бытия и общественного сознания. Формы общественного сознания: полити</w:t>
      </w:r>
      <w:r w:rsidRPr="00022BC2">
        <w:rPr>
          <w:sz w:val="28"/>
          <w:szCs w:val="28"/>
        </w:rPr>
        <w:softHyphen/>
        <w:t>ческое, правовое, нравственное, религиозное, эстетиче</w:t>
      </w:r>
      <w:r w:rsidRPr="00022BC2">
        <w:rPr>
          <w:sz w:val="28"/>
          <w:szCs w:val="28"/>
        </w:rPr>
        <w:softHyphen/>
        <w:t xml:space="preserve">ское. Индивидуальное, групповое, массовое сознание. Общество как сложная </w:t>
      </w:r>
      <w:r w:rsidRPr="00022BC2">
        <w:rPr>
          <w:i/>
          <w:sz w:val="28"/>
          <w:szCs w:val="28"/>
        </w:rPr>
        <w:t>система:</w:t>
      </w:r>
      <w:r w:rsidRPr="00022BC2">
        <w:rPr>
          <w:sz w:val="28"/>
          <w:szCs w:val="28"/>
        </w:rPr>
        <w:t xml:space="preserve"> его духовная, экономиче</w:t>
      </w:r>
      <w:r w:rsidRPr="00022BC2">
        <w:rPr>
          <w:sz w:val="28"/>
          <w:szCs w:val="28"/>
        </w:rPr>
        <w:softHyphen/>
        <w:t xml:space="preserve">ская, гражданская, политическая и др. функциональные подсистемы. </w:t>
      </w:r>
      <w:r w:rsidRPr="00022BC2">
        <w:rPr>
          <w:i/>
          <w:sz w:val="28"/>
          <w:szCs w:val="28"/>
        </w:rPr>
        <w:t>Политика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власть.</w:t>
      </w:r>
      <w:r w:rsidRPr="00022BC2">
        <w:rPr>
          <w:sz w:val="28"/>
          <w:szCs w:val="28"/>
        </w:rPr>
        <w:t xml:space="preserve"> Философские концеп</w:t>
      </w:r>
      <w:r w:rsidRPr="00022BC2">
        <w:rPr>
          <w:sz w:val="28"/>
          <w:szCs w:val="28"/>
        </w:rPr>
        <w:softHyphen/>
        <w:t>ции государства. Демократические и авторитарные поли</w:t>
      </w:r>
      <w:r w:rsidRPr="00022BC2">
        <w:rPr>
          <w:sz w:val="28"/>
          <w:szCs w:val="28"/>
        </w:rPr>
        <w:softHyphen/>
        <w:t>тические системы. Проблема насилия и ненасилия в об</w:t>
      </w:r>
      <w:r w:rsidRPr="00022BC2">
        <w:rPr>
          <w:sz w:val="28"/>
          <w:szCs w:val="28"/>
        </w:rPr>
        <w:softHyphen/>
        <w:t xml:space="preserve">щественной жизни </w:t>
      </w:r>
      <w:r w:rsidRPr="00022BC2">
        <w:rPr>
          <w:i/>
          <w:sz w:val="28"/>
          <w:szCs w:val="28"/>
        </w:rPr>
        <w:t>(Л. Н. Толстой, Н. А. Бердяев, М. Ганди, А. Швейцер).</w:t>
      </w:r>
      <w:r w:rsidRPr="00022BC2">
        <w:rPr>
          <w:sz w:val="28"/>
          <w:szCs w:val="28"/>
        </w:rPr>
        <w:t xml:space="preserve"> Тоталитаризм, опыт его осмысления </w:t>
      </w:r>
      <w:r w:rsidRPr="00022BC2">
        <w:rPr>
          <w:i/>
          <w:sz w:val="28"/>
          <w:szCs w:val="28"/>
        </w:rPr>
        <w:t>(Е. За</w:t>
      </w:r>
      <w:r w:rsidRPr="00022BC2">
        <w:rPr>
          <w:i/>
          <w:sz w:val="28"/>
          <w:szCs w:val="28"/>
        </w:rPr>
        <w:softHyphen/>
        <w:t>мятин, С. Хаксли, Дж. Оруэл).</w:t>
      </w:r>
      <w:r w:rsidRPr="00022BC2">
        <w:rPr>
          <w:sz w:val="28"/>
          <w:szCs w:val="28"/>
        </w:rPr>
        <w:t xml:space="preserve"> Гражданское общество и государство. Философские обоснования правового государства, справедливого устройства обще</w:t>
      </w:r>
      <w:r w:rsidRPr="00022BC2">
        <w:rPr>
          <w:sz w:val="28"/>
          <w:szCs w:val="28"/>
        </w:rPr>
        <w:softHyphen/>
        <w:t xml:space="preserve">ственной жизни на основе </w:t>
      </w:r>
      <w:r w:rsidRPr="00022BC2">
        <w:rPr>
          <w:i/>
          <w:sz w:val="28"/>
          <w:szCs w:val="28"/>
        </w:rPr>
        <w:t>законов.</w:t>
      </w:r>
      <w:r w:rsidRPr="00022BC2">
        <w:rPr>
          <w:sz w:val="28"/>
          <w:szCs w:val="28"/>
        </w:rPr>
        <w:t xml:space="preserve"> Идеалы и реалии.</w:t>
      </w: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4.18 Человек и исторический процесс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Исторический характер</w:t>
      </w:r>
      <w:r w:rsidRPr="00022BC2">
        <w:rPr>
          <w:sz w:val="28"/>
          <w:szCs w:val="28"/>
        </w:rPr>
        <w:t xml:space="preserve"> общественной жизни. Поня</w:t>
      </w:r>
      <w:r w:rsidRPr="00022BC2">
        <w:rPr>
          <w:sz w:val="28"/>
          <w:szCs w:val="28"/>
        </w:rPr>
        <w:softHyphen/>
        <w:t>тие истории. Возможность и действительность, необходи</w:t>
      </w:r>
      <w:r w:rsidRPr="00022BC2">
        <w:rPr>
          <w:sz w:val="28"/>
          <w:szCs w:val="28"/>
        </w:rPr>
        <w:softHyphen/>
        <w:t>мость и случайность в историческом процессе, проблема его направленности, закономерностей. Гипотеза обще</w:t>
      </w:r>
      <w:r w:rsidRPr="00022BC2">
        <w:rPr>
          <w:sz w:val="28"/>
          <w:szCs w:val="28"/>
        </w:rPr>
        <w:softHyphen/>
        <w:t xml:space="preserve">ственного прогресса. Конкретные формы исторической жизни народа. Духовный, субъективный аспект жизни людей в истории общества. Роль личности в истории. Своеобразие исторического познания </w:t>
      </w:r>
      <w:r w:rsidRPr="00022BC2">
        <w:rPr>
          <w:i/>
          <w:sz w:val="28"/>
          <w:szCs w:val="28"/>
        </w:rPr>
        <w:t>(Г. Риккерт, В. Дильтей</w:t>
      </w:r>
      <w:r w:rsidRPr="00022BC2">
        <w:rPr>
          <w:sz w:val="28"/>
          <w:szCs w:val="28"/>
        </w:rPr>
        <w:t xml:space="preserve"> и др.)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Формационная и цивилизационная концепции общественного развития. Тео</w:t>
      </w:r>
      <w:r w:rsidRPr="00022BC2">
        <w:rPr>
          <w:sz w:val="28"/>
          <w:szCs w:val="28"/>
        </w:rPr>
        <w:softHyphen/>
        <w:t xml:space="preserve">рия общественно-экономических формаций </w:t>
      </w:r>
      <w:r w:rsidRPr="00022BC2">
        <w:rPr>
          <w:i/>
          <w:sz w:val="28"/>
          <w:szCs w:val="28"/>
        </w:rPr>
        <w:t xml:space="preserve">(К. Маркс), </w:t>
      </w:r>
      <w:r w:rsidRPr="00022BC2">
        <w:rPr>
          <w:sz w:val="28"/>
          <w:szCs w:val="28"/>
        </w:rPr>
        <w:t xml:space="preserve">культурных циклов </w:t>
      </w:r>
      <w:r w:rsidRPr="00022BC2">
        <w:rPr>
          <w:i/>
          <w:sz w:val="28"/>
          <w:szCs w:val="28"/>
        </w:rPr>
        <w:t>(А. Тойнби),</w:t>
      </w:r>
      <w:r w:rsidRPr="00022BC2">
        <w:rPr>
          <w:sz w:val="28"/>
          <w:szCs w:val="28"/>
        </w:rPr>
        <w:t xml:space="preserve"> «идеальных типов» (</w:t>
      </w:r>
      <w:r w:rsidRPr="00022BC2">
        <w:rPr>
          <w:i/>
          <w:sz w:val="28"/>
          <w:szCs w:val="28"/>
        </w:rPr>
        <w:t>М.Ве</w:t>
      </w:r>
      <w:r w:rsidRPr="00022BC2">
        <w:rPr>
          <w:i/>
          <w:sz w:val="28"/>
          <w:szCs w:val="28"/>
        </w:rPr>
        <w:softHyphen/>
        <w:t>бер)</w:t>
      </w:r>
      <w:r w:rsidRPr="00022BC2">
        <w:rPr>
          <w:sz w:val="28"/>
          <w:szCs w:val="28"/>
        </w:rPr>
        <w:t xml:space="preserve"> и др. Тема смысла истории в философии XX в. Поня</w:t>
      </w:r>
      <w:r w:rsidRPr="00022BC2">
        <w:rPr>
          <w:sz w:val="28"/>
          <w:szCs w:val="28"/>
        </w:rPr>
        <w:softHyphen/>
        <w:t xml:space="preserve">тие цивилизации. Теория мировых цивилизаций </w:t>
      </w:r>
      <w:r w:rsidRPr="00022BC2">
        <w:rPr>
          <w:i/>
          <w:sz w:val="28"/>
          <w:szCs w:val="28"/>
        </w:rPr>
        <w:t>(Н. Дани</w:t>
      </w:r>
      <w:r w:rsidRPr="00022BC2">
        <w:rPr>
          <w:i/>
          <w:sz w:val="28"/>
          <w:szCs w:val="28"/>
        </w:rPr>
        <w:softHyphen/>
        <w:t>левский, М. Вебер, Э. Дюркгейм, П. Сорокин, А. Тойнби</w:t>
      </w:r>
      <w:r w:rsidRPr="00022BC2">
        <w:rPr>
          <w:sz w:val="28"/>
          <w:szCs w:val="28"/>
        </w:rPr>
        <w:t xml:space="preserve"> и др.). Принцип </w:t>
      </w:r>
      <w:r w:rsidRPr="00022BC2">
        <w:rPr>
          <w:i/>
          <w:sz w:val="28"/>
          <w:szCs w:val="28"/>
        </w:rPr>
        <w:t>законов</w:t>
      </w:r>
      <w:r w:rsidRPr="00022BC2">
        <w:rPr>
          <w:sz w:val="28"/>
          <w:szCs w:val="28"/>
        </w:rPr>
        <w:t xml:space="preserve"> общественной жизни. Проблемы коммуникации. Накопление и передача опыта от поколе</w:t>
      </w:r>
      <w:r w:rsidRPr="00022BC2">
        <w:rPr>
          <w:sz w:val="28"/>
          <w:szCs w:val="28"/>
        </w:rPr>
        <w:softHyphen/>
        <w:t>ния к поколению. Понятие культуры, ее компоненты, ди</w:t>
      </w:r>
      <w:r w:rsidRPr="00022BC2">
        <w:rPr>
          <w:sz w:val="28"/>
          <w:szCs w:val="28"/>
        </w:rPr>
        <w:softHyphen/>
        <w:t>намика, исторический характер. Культурные символы. Многообразие социального опыта и типы культур. Куль</w:t>
      </w:r>
      <w:r w:rsidRPr="00022BC2">
        <w:rPr>
          <w:sz w:val="28"/>
          <w:szCs w:val="28"/>
        </w:rPr>
        <w:softHyphen/>
        <w:t>туры и религии. Понятие «осевое время» культуры. Куль</w:t>
      </w:r>
      <w:r w:rsidRPr="00022BC2">
        <w:rPr>
          <w:sz w:val="28"/>
          <w:szCs w:val="28"/>
        </w:rPr>
        <w:softHyphen/>
        <w:t>турные перевороты. Проблема начала и конца культуры. Человек в мире культуры. Духовное производство и обра</w:t>
      </w:r>
      <w:r w:rsidRPr="00022BC2">
        <w:rPr>
          <w:sz w:val="28"/>
          <w:szCs w:val="28"/>
        </w:rPr>
        <w:softHyphen/>
        <w:t>зование. Народная, элитарная, «массовая» культура. Ку</w:t>
      </w:r>
      <w:r w:rsidRPr="00022BC2">
        <w:rPr>
          <w:sz w:val="28"/>
          <w:szCs w:val="28"/>
        </w:rPr>
        <w:softHyphen/>
        <w:t xml:space="preserve">льтура и контркультура. Субъект культуры: народ, власть, интеллигенция. Индивидуальное, творческое начало и культурные стереотипы. Традиции и инновации. Источники и механизмы культурно-исторического изменения.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Мысли философов о своеобразии и судьбах западной культуры. Историческое своеобразие русской культуры. Феномен русской интеллигенции. Запад, Восток, Россия в диалоге культур. Мировая и национальная куль</w:t>
      </w:r>
      <w:r w:rsidRPr="00022BC2">
        <w:rPr>
          <w:sz w:val="28"/>
          <w:szCs w:val="28"/>
        </w:rPr>
        <w:softHyphen/>
        <w:t>тура. Проблемы межкультурного общения и взаимопони</w:t>
      </w:r>
      <w:r w:rsidRPr="00022BC2">
        <w:rPr>
          <w:sz w:val="28"/>
          <w:szCs w:val="28"/>
        </w:rPr>
        <w:softHyphen/>
        <w:t>мания.</w:t>
      </w:r>
    </w:p>
    <w:p w:rsidR="001A6016" w:rsidRPr="003F647E" w:rsidRDefault="001A6016" w:rsidP="00B9759B">
      <w:pPr>
        <w:ind w:left="40" w:firstLine="709"/>
        <w:jc w:val="center"/>
        <w:rPr>
          <w:b/>
          <w:sz w:val="32"/>
          <w:szCs w:val="32"/>
        </w:rPr>
      </w:pPr>
      <w:r w:rsidRPr="003F647E">
        <w:rPr>
          <w:b/>
          <w:sz w:val="32"/>
          <w:szCs w:val="32"/>
        </w:rPr>
        <w:t>Раздел V. Смысл человеческого бытия</w:t>
      </w:r>
    </w:p>
    <w:p w:rsidR="001A6016" w:rsidRPr="00022BC2" w:rsidRDefault="001A6016" w:rsidP="00B9759B">
      <w:pPr>
        <w:ind w:left="40"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5.19 Насилие и ненасилие. Свобода и ответственность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Биологическое и социальное в человеке. </w:t>
      </w:r>
      <w:r w:rsidRPr="00022BC2">
        <w:rPr>
          <w:i/>
          <w:sz w:val="28"/>
          <w:szCs w:val="28"/>
        </w:rPr>
        <w:t>Тело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душа</w:t>
      </w:r>
      <w:r w:rsidRPr="00022BC2">
        <w:rPr>
          <w:sz w:val="28"/>
          <w:szCs w:val="28"/>
        </w:rPr>
        <w:t xml:space="preserve"> человека. Внешний и внутренний план деяте</w:t>
      </w:r>
      <w:r w:rsidRPr="00022BC2">
        <w:rPr>
          <w:sz w:val="28"/>
          <w:szCs w:val="28"/>
        </w:rPr>
        <w:softHyphen/>
        <w:t>льности. Темы человеческого тела, мужского и женского начал в философии. Боль, страдание. Проблема здоровья. Норма и аномалия. Качество жизни: биологический, пси</w:t>
      </w:r>
      <w:r w:rsidRPr="00022BC2">
        <w:rPr>
          <w:sz w:val="28"/>
          <w:szCs w:val="28"/>
        </w:rPr>
        <w:softHyphen/>
        <w:t xml:space="preserve">хологический, духовный и социальный аспекты. Жизнь, смерть и бессмертие как философские темы. Проблема смысла жизни. </w:t>
      </w:r>
      <w:r w:rsidRPr="00022BC2">
        <w:rPr>
          <w:i/>
          <w:sz w:val="28"/>
          <w:szCs w:val="28"/>
        </w:rPr>
        <w:t>Сознание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самосознание,</w:t>
      </w:r>
      <w:r w:rsidRPr="00022BC2">
        <w:rPr>
          <w:sz w:val="28"/>
          <w:szCs w:val="28"/>
        </w:rPr>
        <w:t xml:space="preserve"> их роль в поведении и деятельности людей. Соотношение сознательного и бессознательного, рационального и иррационального в человеческой жизни. Человек и общество. Общий и част</w:t>
      </w:r>
      <w:r w:rsidRPr="00022BC2">
        <w:rPr>
          <w:sz w:val="28"/>
          <w:szCs w:val="28"/>
        </w:rPr>
        <w:softHyphen/>
        <w:t xml:space="preserve">ный интерес, проблемы согласования. </w:t>
      </w:r>
    </w:p>
    <w:p w:rsidR="001A6016" w:rsidRPr="00022BC2" w:rsidRDefault="001A6016" w:rsidP="00B9759B">
      <w:pPr>
        <w:ind w:firstLine="709"/>
        <w:jc w:val="both"/>
        <w:rPr>
          <w:b/>
          <w:sz w:val="28"/>
          <w:szCs w:val="28"/>
        </w:rPr>
      </w:pPr>
      <w:r w:rsidRPr="00022BC2">
        <w:rPr>
          <w:sz w:val="28"/>
          <w:szCs w:val="28"/>
        </w:rPr>
        <w:t>Конфликты. Роль насилия и ненасилия в истории и человеческом поведе</w:t>
      </w:r>
      <w:r w:rsidRPr="00022BC2">
        <w:rPr>
          <w:sz w:val="28"/>
          <w:szCs w:val="28"/>
        </w:rPr>
        <w:softHyphen/>
        <w:t>нии. Идеалы и реалии. Новая постановка проблемы человека в философии XX века. «Экзистенциальная» философия и ее варианты: философская антропология, экзистен</w:t>
      </w:r>
      <w:r w:rsidRPr="00022BC2">
        <w:rPr>
          <w:sz w:val="28"/>
          <w:szCs w:val="28"/>
        </w:rPr>
        <w:softHyphen/>
        <w:t>циализм, персонализм. Жизнь в условиях социальных кризисов и других «предельных» ситуаций. Внутренний мир человека. Человеческое «Я». «Я» и «Ты». Личность и коллектив. Индивидуализм и конформизм. Стереотипы поведения. Эгоцентризм и эгоизм. Альтруизм. Проблема запретов (табу), норм поведения. Нормы, обычаи, мнение других как регулятивы индивидуального поведения. Философские ориентиры в поиске решений. Предпосылки морали и права. Регламентация и саморегуляция. Свобода и несвобода, необходимость, ответственность, их диалектика. Нравственный долг. Права и обязанности человека.</w:t>
      </w:r>
    </w:p>
    <w:p w:rsidR="001A6016" w:rsidRPr="00022BC2" w:rsidRDefault="001A6016" w:rsidP="00B9759B">
      <w:pPr>
        <w:ind w:firstLine="709"/>
        <w:jc w:val="center"/>
        <w:rPr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5.20 Мораль, справедливость, право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Черты </w:t>
      </w:r>
      <w:r w:rsidRPr="00022BC2">
        <w:rPr>
          <w:i/>
          <w:sz w:val="28"/>
          <w:szCs w:val="28"/>
        </w:rPr>
        <w:t>практического</w:t>
      </w:r>
      <w:r w:rsidRPr="00022BC2">
        <w:rPr>
          <w:sz w:val="28"/>
          <w:szCs w:val="28"/>
        </w:rPr>
        <w:t xml:space="preserve"> разума. Понятие </w:t>
      </w:r>
      <w:r w:rsidRPr="00022BC2">
        <w:rPr>
          <w:i/>
          <w:sz w:val="28"/>
          <w:szCs w:val="28"/>
        </w:rPr>
        <w:t>цели</w:t>
      </w:r>
      <w:r w:rsidRPr="00022BC2">
        <w:rPr>
          <w:sz w:val="28"/>
          <w:szCs w:val="28"/>
        </w:rPr>
        <w:t xml:space="preserve"> в классиче</w:t>
      </w:r>
      <w:r w:rsidRPr="00022BC2">
        <w:rPr>
          <w:sz w:val="28"/>
          <w:szCs w:val="28"/>
        </w:rPr>
        <w:softHyphen/>
        <w:t>ской философии. Целеполагание в человеческой деятель</w:t>
      </w:r>
      <w:r w:rsidRPr="00022BC2">
        <w:rPr>
          <w:sz w:val="28"/>
          <w:szCs w:val="28"/>
        </w:rPr>
        <w:softHyphen/>
        <w:t>ности. Конфликт целей, проблема приоритетов. Познава</w:t>
      </w:r>
      <w:r w:rsidRPr="00022BC2">
        <w:rPr>
          <w:sz w:val="28"/>
          <w:szCs w:val="28"/>
        </w:rPr>
        <w:softHyphen/>
        <w:t xml:space="preserve">тельно-теоретическое отношение к миру: стремление к </w:t>
      </w:r>
      <w:r w:rsidRPr="00022BC2">
        <w:rPr>
          <w:i/>
          <w:sz w:val="28"/>
          <w:szCs w:val="28"/>
        </w:rPr>
        <w:t>истине,</w:t>
      </w:r>
      <w:r w:rsidRPr="00022BC2">
        <w:rPr>
          <w:sz w:val="28"/>
          <w:szCs w:val="28"/>
        </w:rPr>
        <w:t xml:space="preserve"> объективному постижению </w:t>
      </w:r>
      <w:r w:rsidRPr="00022BC2">
        <w:rPr>
          <w:i/>
          <w:sz w:val="28"/>
          <w:szCs w:val="28"/>
        </w:rPr>
        <w:t>сущего. Знания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цен</w:t>
      </w:r>
      <w:r w:rsidRPr="00022BC2">
        <w:rPr>
          <w:i/>
          <w:sz w:val="28"/>
          <w:szCs w:val="28"/>
        </w:rPr>
        <w:softHyphen/>
        <w:t>ности</w:t>
      </w:r>
      <w:r w:rsidRPr="00022BC2">
        <w:rPr>
          <w:sz w:val="28"/>
          <w:szCs w:val="28"/>
        </w:rPr>
        <w:t xml:space="preserve"> как «полярные» философские понятия. </w:t>
      </w:r>
      <w:r w:rsidRPr="00022BC2">
        <w:rPr>
          <w:i/>
          <w:sz w:val="28"/>
          <w:szCs w:val="28"/>
        </w:rPr>
        <w:t>Ценностное сознание</w:t>
      </w:r>
      <w:r w:rsidRPr="00022BC2">
        <w:rPr>
          <w:sz w:val="28"/>
          <w:szCs w:val="28"/>
        </w:rPr>
        <w:t xml:space="preserve"> и отношение людей к действительности с пози</w:t>
      </w:r>
      <w:r w:rsidRPr="00022BC2">
        <w:rPr>
          <w:sz w:val="28"/>
          <w:szCs w:val="28"/>
        </w:rPr>
        <w:softHyphen/>
        <w:t xml:space="preserve">ции должного – ценностей, норм, идеалов. Ценности как </w:t>
      </w:r>
      <w:r w:rsidRPr="00022BC2">
        <w:rPr>
          <w:i/>
          <w:sz w:val="28"/>
          <w:szCs w:val="28"/>
        </w:rPr>
        <w:t>ядро культуры.</w:t>
      </w:r>
      <w:r w:rsidRPr="00022BC2">
        <w:rPr>
          <w:sz w:val="28"/>
          <w:szCs w:val="28"/>
        </w:rPr>
        <w:t xml:space="preserve">Относительное и абсолютное в ценностях. Их изменение как импульс социодинамики. Ценности конкретной эпохи и общечеловеческие, универсальные ценности.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Проблема возникновения и развития </w:t>
      </w:r>
      <w:r w:rsidRPr="00022BC2">
        <w:rPr>
          <w:i/>
          <w:sz w:val="28"/>
          <w:szCs w:val="28"/>
        </w:rPr>
        <w:t>нравственности,</w:t>
      </w:r>
      <w:r w:rsidRPr="00022BC2">
        <w:rPr>
          <w:sz w:val="28"/>
          <w:szCs w:val="28"/>
        </w:rPr>
        <w:t xml:space="preserve"> ее функции, структура. Природа </w:t>
      </w:r>
      <w:r w:rsidRPr="00022BC2">
        <w:rPr>
          <w:i/>
          <w:sz w:val="28"/>
          <w:szCs w:val="28"/>
        </w:rPr>
        <w:t>морали: добро</w:t>
      </w:r>
      <w:r w:rsidRPr="00022BC2">
        <w:rPr>
          <w:i/>
          <w:sz w:val="28"/>
          <w:szCs w:val="28"/>
        </w:rPr>
        <w:softHyphen/>
        <w:t>детели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нормы</w:t>
      </w:r>
      <w:r w:rsidRPr="00022BC2">
        <w:rPr>
          <w:sz w:val="28"/>
          <w:szCs w:val="28"/>
        </w:rPr>
        <w:t xml:space="preserve"> как основные формы ее проявления. «Мо</w:t>
      </w:r>
      <w:r w:rsidRPr="00022BC2">
        <w:rPr>
          <w:sz w:val="28"/>
          <w:szCs w:val="28"/>
        </w:rPr>
        <w:softHyphen/>
        <w:t xml:space="preserve">ральный закон в нас» </w:t>
      </w:r>
      <w:r w:rsidRPr="00022BC2">
        <w:rPr>
          <w:i/>
          <w:sz w:val="28"/>
          <w:szCs w:val="28"/>
        </w:rPr>
        <w:t>(И. Кант) –</w:t>
      </w:r>
      <w:r w:rsidRPr="00022BC2">
        <w:rPr>
          <w:sz w:val="28"/>
          <w:szCs w:val="28"/>
        </w:rPr>
        <w:t xml:space="preserve"> ядро ценностного со</w:t>
      </w:r>
      <w:r w:rsidRPr="00022BC2">
        <w:rPr>
          <w:sz w:val="28"/>
          <w:szCs w:val="28"/>
        </w:rPr>
        <w:softHyphen/>
        <w:t>знания, главный ориентир в выборе цели, оценке поступков и самой жизни человека. Тенденция возраста</w:t>
      </w:r>
      <w:r w:rsidRPr="00022BC2">
        <w:rPr>
          <w:sz w:val="28"/>
          <w:szCs w:val="28"/>
        </w:rPr>
        <w:softHyphen/>
        <w:t>ния роли морального фактора в общественной жизни. Со</w:t>
      </w:r>
      <w:r w:rsidRPr="00022BC2">
        <w:rPr>
          <w:sz w:val="28"/>
          <w:szCs w:val="28"/>
        </w:rPr>
        <w:softHyphen/>
        <w:t>гласование целей, знаний и их применений с нравствен</w:t>
      </w:r>
      <w:r w:rsidRPr="00022BC2">
        <w:rPr>
          <w:sz w:val="28"/>
          <w:szCs w:val="28"/>
        </w:rPr>
        <w:softHyphen/>
        <w:t xml:space="preserve">ными ценностями – главное призвание философии. </w:t>
      </w:r>
      <w:r w:rsidRPr="00022BC2">
        <w:rPr>
          <w:i/>
          <w:sz w:val="28"/>
          <w:szCs w:val="28"/>
        </w:rPr>
        <w:t>Эти</w:t>
      </w:r>
      <w:r w:rsidRPr="00022BC2">
        <w:rPr>
          <w:i/>
          <w:sz w:val="28"/>
          <w:szCs w:val="28"/>
        </w:rPr>
        <w:softHyphen/>
        <w:t>ка</w:t>
      </w:r>
      <w:r w:rsidRPr="00022BC2">
        <w:rPr>
          <w:sz w:val="28"/>
          <w:szCs w:val="28"/>
        </w:rPr>
        <w:t xml:space="preserve"> как учение о высших нравственных целях и принципах выбора между разными целями </w:t>
      </w:r>
      <w:r w:rsidRPr="00022BC2">
        <w:rPr>
          <w:i/>
          <w:sz w:val="28"/>
          <w:szCs w:val="28"/>
        </w:rPr>
        <w:t>(И. Кант).</w:t>
      </w:r>
      <w:r w:rsidRPr="00022BC2">
        <w:rPr>
          <w:sz w:val="28"/>
          <w:szCs w:val="28"/>
        </w:rPr>
        <w:t xml:space="preserve">Понятия </w:t>
      </w:r>
      <w:r w:rsidRPr="00022BC2">
        <w:rPr>
          <w:i/>
          <w:sz w:val="28"/>
          <w:szCs w:val="28"/>
        </w:rPr>
        <w:t>этики:</w:t>
      </w:r>
      <w:r w:rsidRPr="00022BC2">
        <w:rPr>
          <w:sz w:val="28"/>
          <w:szCs w:val="28"/>
        </w:rPr>
        <w:t xml:space="preserve"> добро и зло, долг, совесть, честь, смысл жизни, счастье и др. Добро и красота, этическое и эстетическое, их соотно</w:t>
      </w:r>
      <w:r w:rsidRPr="00022BC2">
        <w:rPr>
          <w:sz w:val="28"/>
          <w:szCs w:val="28"/>
        </w:rPr>
        <w:softHyphen/>
        <w:t>шение. Основные этические учения в истории философ</w:t>
      </w:r>
      <w:r w:rsidRPr="00022BC2">
        <w:rPr>
          <w:sz w:val="28"/>
          <w:szCs w:val="28"/>
        </w:rPr>
        <w:softHyphen/>
        <w:t>ской мысли. Великие моралисты: Конфуций, Будда, Мои</w:t>
      </w:r>
      <w:r w:rsidRPr="00022BC2">
        <w:rPr>
          <w:sz w:val="28"/>
          <w:szCs w:val="28"/>
        </w:rPr>
        <w:softHyphen/>
        <w:t xml:space="preserve">сей, Христос и др.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Проблема </w:t>
      </w:r>
      <w:r w:rsidRPr="00022BC2">
        <w:rPr>
          <w:i/>
          <w:sz w:val="28"/>
          <w:szCs w:val="28"/>
        </w:rPr>
        <w:t>прав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обязанностей</w:t>
      </w:r>
      <w:r w:rsidRPr="00022BC2">
        <w:rPr>
          <w:sz w:val="28"/>
          <w:szCs w:val="28"/>
        </w:rPr>
        <w:t xml:space="preserve"> человека. Основные идеи </w:t>
      </w:r>
      <w:r w:rsidRPr="00022BC2">
        <w:rPr>
          <w:i/>
          <w:sz w:val="28"/>
          <w:szCs w:val="28"/>
        </w:rPr>
        <w:t>философии права,</w:t>
      </w:r>
      <w:r w:rsidRPr="00022BC2">
        <w:rPr>
          <w:sz w:val="28"/>
          <w:szCs w:val="28"/>
        </w:rPr>
        <w:t xml:space="preserve"> ее конкретно-историче</w:t>
      </w:r>
      <w:r w:rsidRPr="00022BC2">
        <w:rPr>
          <w:sz w:val="28"/>
          <w:szCs w:val="28"/>
        </w:rPr>
        <w:softHyphen/>
        <w:t xml:space="preserve">ские лики, непреходящий смысл и актуальные проблемы. 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5.21 Эстетические ценности и их роль в человеческой жизни</w:t>
      </w:r>
    </w:p>
    <w:p w:rsidR="001A6016" w:rsidRPr="00022BC2" w:rsidRDefault="001A6016" w:rsidP="00B9759B">
      <w:pPr>
        <w:ind w:firstLine="709"/>
        <w:jc w:val="both"/>
        <w:rPr>
          <w:i/>
          <w:sz w:val="28"/>
          <w:szCs w:val="28"/>
        </w:rPr>
      </w:pPr>
      <w:r w:rsidRPr="00022BC2">
        <w:rPr>
          <w:sz w:val="28"/>
          <w:szCs w:val="28"/>
        </w:rPr>
        <w:t xml:space="preserve">Понятие </w:t>
      </w:r>
      <w:r w:rsidRPr="00022BC2">
        <w:rPr>
          <w:i/>
          <w:sz w:val="28"/>
          <w:szCs w:val="28"/>
        </w:rPr>
        <w:t>эстетическое,</w:t>
      </w:r>
      <w:r w:rsidRPr="00022BC2">
        <w:rPr>
          <w:sz w:val="28"/>
          <w:szCs w:val="28"/>
        </w:rPr>
        <w:t xml:space="preserve"> его связь с чувством прекрас</w:t>
      </w:r>
      <w:r w:rsidRPr="00022BC2">
        <w:rPr>
          <w:sz w:val="28"/>
          <w:szCs w:val="28"/>
        </w:rPr>
        <w:softHyphen/>
        <w:t xml:space="preserve">ного и духовным опытом </w:t>
      </w:r>
      <w:r w:rsidRPr="00022BC2">
        <w:rPr>
          <w:i/>
          <w:sz w:val="28"/>
          <w:szCs w:val="28"/>
        </w:rPr>
        <w:t>художественного</w:t>
      </w:r>
      <w:r w:rsidRPr="00022BC2">
        <w:rPr>
          <w:sz w:val="28"/>
          <w:szCs w:val="28"/>
        </w:rPr>
        <w:t xml:space="preserve"> освоения мира человеком. Историческое развитие представлений о кра</w:t>
      </w:r>
      <w:r w:rsidRPr="00022BC2">
        <w:rPr>
          <w:sz w:val="28"/>
          <w:szCs w:val="28"/>
        </w:rPr>
        <w:softHyphen/>
        <w:t>соте, диалектика общего и особенного. Художественная деятельность, искусство. «Полярность» понятий: прекрас</w:t>
      </w:r>
      <w:r w:rsidRPr="00022BC2">
        <w:rPr>
          <w:sz w:val="28"/>
          <w:szCs w:val="28"/>
        </w:rPr>
        <w:softHyphen/>
        <w:t>ное и безобразное, трагическое и комическое и др. Проб</w:t>
      </w:r>
      <w:r w:rsidRPr="00022BC2">
        <w:rPr>
          <w:sz w:val="28"/>
          <w:szCs w:val="28"/>
        </w:rPr>
        <w:softHyphen/>
        <w:t xml:space="preserve">лемы трактовки прекрасного </w:t>
      </w:r>
      <w:r w:rsidRPr="00022BC2">
        <w:rPr>
          <w:i/>
          <w:sz w:val="28"/>
          <w:szCs w:val="28"/>
        </w:rPr>
        <w:t>(Сократ, Платон</w:t>
      </w:r>
      <w:r w:rsidRPr="00022BC2">
        <w:rPr>
          <w:sz w:val="28"/>
          <w:szCs w:val="28"/>
        </w:rPr>
        <w:t xml:space="preserve"> и др.). Гар</w:t>
      </w:r>
      <w:r w:rsidRPr="00022BC2">
        <w:rPr>
          <w:sz w:val="28"/>
          <w:szCs w:val="28"/>
        </w:rPr>
        <w:softHyphen/>
        <w:t>мония природы и общества, эстетического и нравственно</w:t>
      </w:r>
      <w:r w:rsidRPr="00022BC2">
        <w:rPr>
          <w:sz w:val="28"/>
          <w:szCs w:val="28"/>
        </w:rPr>
        <w:softHyphen/>
        <w:t xml:space="preserve">го (канон </w:t>
      </w:r>
      <w:r w:rsidRPr="00022BC2">
        <w:rPr>
          <w:i/>
          <w:sz w:val="28"/>
          <w:szCs w:val="28"/>
        </w:rPr>
        <w:t>Конфуция);</w:t>
      </w:r>
      <w:r w:rsidRPr="00022BC2">
        <w:rPr>
          <w:sz w:val="28"/>
          <w:szCs w:val="28"/>
        </w:rPr>
        <w:t xml:space="preserve"> соответствие норме, вкусу, образцу (классицизм XVII в., </w:t>
      </w:r>
      <w:r w:rsidRPr="00022BC2">
        <w:rPr>
          <w:i/>
          <w:sz w:val="28"/>
          <w:szCs w:val="28"/>
        </w:rPr>
        <w:t>Н. Буало);</w:t>
      </w:r>
      <w:r w:rsidRPr="00022BC2">
        <w:rPr>
          <w:sz w:val="28"/>
          <w:szCs w:val="28"/>
        </w:rPr>
        <w:t xml:space="preserve"> гармония содержания, порядка и выражения </w:t>
      </w:r>
      <w:r w:rsidRPr="00022BC2">
        <w:rPr>
          <w:i/>
          <w:sz w:val="28"/>
          <w:szCs w:val="28"/>
        </w:rPr>
        <w:t xml:space="preserve">(А. Баумгартен).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Эстетика</w:t>
      </w:r>
      <w:r w:rsidRPr="00022BC2">
        <w:rPr>
          <w:sz w:val="28"/>
          <w:szCs w:val="28"/>
        </w:rPr>
        <w:t xml:space="preserve"> как «фило</w:t>
      </w:r>
      <w:r w:rsidRPr="00022BC2">
        <w:rPr>
          <w:sz w:val="28"/>
          <w:szCs w:val="28"/>
        </w:rPr>
        <w:softHyphen/>
        <w:t>софия прекрасного», ее соотношение с «философией ис</w:t>
      </w:r>
      <w:r w:rsidRPr="00022BC2">
        <w:rPr>
          <w:sz w:val="28"/>
          <w:szCs w:val="28"/>
        </w:rPr>
        <w:softHyphen/>
        <w:t xml:space="preserve">кусства» и искусствоведением. Философская эстетика в учении </w:t>
      </w:r>
      <w:r w:rsidRPr="00022BC2">
        <w:rPr>
          <w:i/>
          <w:sz w:val="28"/>
          <w:szCs w:val="28"/>
        </w:rPr>
        <w:t>И. Канта. Гете о</w:t>
      </w:r>
      <w:r w:rsidRPr="00022BC2">
        <w:rPr>
          <w:sz w:val="28"/>
          <w:szCs w:val="28"/>
        </w:rPr>
        <w:t xml:space="preserve"> влиянии эстетики Канта на духовное становление эпохи. Философско-эстетические взгляды </w:t>
      </w:r>
      <w:r w:rsidRPr="00022BC2">
        <w:rPr>
          <w:i/>
          <w:sz w:val="28"/>
          <w:szCs w:val="28"/>
        </w:rPr>
        <w:t>Шиллера.</w:t>
      </w:r>
      <w:r w:rsidRPr="00022BC2">
        <w:rPr>
          <w:sz w:val="28"/>
          <w:szCs w:val="28"/>
        </w:rPr>
        <w:t xml:space="preserve"> Красота как условие гармонии, полноты человеческого существа. Искусство как возвышение над натуральностью обыденного, побуждение к игре.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 Фоль</w:t>
      </w:r>
      <w:r w:rsidRPr="00022BC2">
        <w:rPr>
          <w:sz w:val="28"/>
          <w:szCs w:val="28"/>
        </w:rPr>
        <w:softHyphen/>
        <w:t>клор и профессиональное искусство. Жанры, направле</w:t>
      </w:r>
      <w:r w:rsidRPr="00022BC2">
        <w:rPr>
          <w:sz w:val="28"/>
          <w:szCs w:val="28"/>
        </w:rPr>
        <w:softHyphen/>
        <w:t xml:space="preserve">ния, стили </w:t>
      </w:r>
      <w:r w:rsidRPr="00022BC2">
        <w:rPr>
          <w:i/>
          <w:sz w:val="28"/>
          <w:szCs w:val="28"/>
        </w:rPr>
        <w:t>художественного творчества.</w:t>
      </w:r>
      <w:r w:rsidRPr="00022BC2">
        <w:rPr>
          <w:sz w:val="28"/>
          <w:szCs w:val="28"/>
        </w:rPr>
        <w:t xml:space="preserve"> Нормы, тради</w:t>
      </w:r>
      <w:r w:rsidRPr="00022BC2">
        <w:rPr>
          <w:sz w:val="28"/>
          <w:szCs w:val="28"/>
        </w:rPr>
        <w:softHyphen/>
        <w:t>ции и индивидуальное творческое начало в искусстве. Ху</w:t>
      </w:r>
      <w:r w:rsidRPr="00022BC2">
        <w:rPr>
          <w:sz w:val="28"/>
          <w:szCs w:val="28"/>
        </w:rPr>
        <w:softHyphen/>
        <w:t xml:space="preserve">дожественная правда и условность. </w:t>
      </w:r>
      <w:r w:rsidRPr="00022BC2">
        <w:rPr>
          <w:i/>
          <w:sz w:val="28"/>
          <w:szCs w:val="28"/>
        </w:rPr>
        <w:t>Художественный образ:</w:t>
      </w:r>
      <w:r w:rsidRPr="00022BC2">
        <w:rPr>
          <w:sz w:val="28"/>
          <w:szCs w:val="28"/>
        </w:rPr>
        <w:t xml:space="preserve"> содержание и воплощение. Функции искусства. Накопле</w:t>
      </w:r>
      <w:r w:rsidRPr="00022BC2">
        <w:rPr>
          <w:sz w:val="28"/>
          <w:szCs w:val="28"/>
        </w:rPr>
        <w:softHyphen/>
        <w:t>ние опыта жизни народа, его передача от поколения к по</w:t>
      </w:r>
      <w:r w:rsidRPr="00022BC2">
        <w:rPr>
          <w:sz w:val="28"/>
          <w:szCs w:val="28"/>
        </w:rPr>
        <w:softHyphen/>
        <w:t>колению. Роль искусства в приобщении личности к эмо</w:t>
      </w:r>
      <w:r w:rsidRPr="00022BC2">
        <w:rPr>
          <w:sz w:val="28"/>
          <w:szCs w:val="28"/>
        </w:rPr>
        <w:softHyphen/>
        <w:t>циональному, нравственному опыту других людей, духов</w:t>
      </w:r>
      <w:r w:rsidRPr="00022BC2">
        <w:rPr>
          <w:sz w:val="28"/>
          <w:szCs w:val="28"/>
        </w:rPr>
        <w:softHyphen/>
        <w:t>ным ценностям народов.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5.22 Религиозные ценности и свобода совести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Вера в существование и главенствующую роль сверхъ</w:t>
      </w:r>
      <w:r w:rsidRPr="00022BC2">
        <w:rPr>
          <w:sz w:val="28"/>
          <w:szCs w:val="28"/>
        </w:rPr>
        <w:softHyphen/>
        <w:t>естественных сил в жизни людей. Представления о добре и зле. Идея Бога. Общественно-историческая природа и со</w:t>
      </w:r>
      <w:r w:rsidRPr="00022BC2">
        <w:rPr>
          <w:sz w:val="28"/>
          <w:szCs w:val="28"/>
        </w:rPr>
        <w:softHyphen/>
        <w:t xml:space="preserve">циальные функции религии. Мировые религии. </w:t>
      </w:r>
      <w:r w:rsidRPr="00022BC2">
        <w:rPr>
          <w:i/>
          <w:sz w:val="28"/>
          <w:szCs w:val="28"/>
        </w:rPr>
        <w:t xml:space="preserve">О. Конт  </w:t>
      </w:r>
      <w:r w:rsidRPr="00022BC2">
        <w:rPr>
          <w:sz w:val="28"/>
          <w:szCs w:val="28"/>
        </w:rPr>
        <w:t xml:space="preserve">о теологической стадии мышления. Картина религиозного сознания в работах </w:t>
      </w:r>
      <w:r w:rsidRPr="00022BC2">
        <w:rPr>
          <w:i/>
          <w:sz w:val="28"/>
          <w:szCs w:val="28"/>
        </w:rPr>
        <w:t>М. Вебера.</w:t>
      </w:r>
      <w:r w:rsidRPr="00022BC2">
        <w:rPr>
          <w:sz w:val="28"/>
          <w:szCs w:val="28"/>
        </w:rPr>
        <w:t xml:space="preserve"> Религия как сокровенная основа культуры. Тема Бога в истории философии. Обоснование идеи Бога </w:t>
      </w:r>
      <w:r w:rsidRPr="00022BC2">
        <w:rPr>
          <w:i/>
          <w:sz w:val="28"/>
          <w:szCs w:val="28"/>
        </w:rPr>
        <w:t>А. Августином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Ф. Аквинским.</w:t>
      </w:r>
      <w:r w:rsidRPr="00022BC2">
        <w:rPr>
          <w:sz w:val="28"/>
          <w:szCs w:val="28"/>
        </w:rPr>
        <w:t xml:space="preserve">Теоцентризм. Проблема веры и разума. Богословский рационализм и иррационализм. «Религия в пределах только разума» </w:t>
      </w:r>
      <w:r w:rsidRPr="00022BC2">
        <w:rPr>
          <w:i/>
          <w:sz w:val="28"/>
          <w:szCs w:val="28"/>
        </w:rPr>
        <w:t>(И. Кант).</w:t>
      </w:r>
      <w:r w:rsidRPr="00022BC2">
        <w:rPr>
          <w:sz w:val="28"/>
          <w:szCs w:val="28"/>
        </w:rPr>
        <w:t xml:space="preserve"> Доказательства бытия Бога. Критика онтологического доказательства бытия Бога. Нравствен</w:t>
      </w:r>
      <w:r w:rsidRPr="00022BC2">
        <w:rPr>
          <w:sz w:val="28"/>
          <w:szCs w:val="28"/>
        </w:rPr>
        <w:softHyphen/>
        <w:t>ное обоснование религии. Эмоционально-психологиче</w:t>
      </w:r>
      <w:r w:rsidRPr="00022BC2">
        <w:rPr>
          <w:sz w:val="28"/>
          <w:szCs w:val="28"/>
        </w:rPr>
        <w:softHyphen/>
        <w:t xml:space="preserve">ские основания христианства (Фейербах). </w:t>
      </w:r>
      <w:r w:rsidRPr="00022BC2">
        <w:rPr>
          <w:i/>
          <w:sz w:val="28"/>
          <w:szCs w:val="28"/>
        </w:rPr>
        <w:t>С. Кьеркегор:</w:t>
      </w:r>
      <w:r w:rsidRPr="00022BC2">
        <w:rPr>
          <w:sz w:val="28"/>
          <w:szCs w:val="28"/>
        </w:rPr>
        <w:t xml:space="preserve"> экзистенциальное обоснование религиозной веры.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 Нравст</w:t>
      </w:r>
      <w:r w:rsidRPr="00022BC2">
        <w:rPr>
          <w:sz w:val="28"/>
          <w:szCs w:val="28"/>
        </w:rPr>
        <w:softHyphen/>
        <w:t xml:space="preserve">венная концепция </w:t>
      </w:r>
      <w:r w:rsidRPr="00022BC2">
        <w:rPr>
          <w:i/>
          <w:sz w:val="28"/>
          <w:szCs w:val="28"/>
        </w:rPr>
        <w:t>христианства.</w:t>
      </w:r>
      <w:r w:rsidRPr="00022BC2">
        <w:rPr>
          <w:sz w:val="28"/>
          <w:szCs w:val="28"/>
        </w:rPr>
        <w:t xml:space="preserve"> 10 заповедей Моисея – первый моральный кодекс цивилизации. Образ Христа – персонификация нравственного идеала личности. Нрав</w:t>
      </w:r>
      <w:r w:rsidRPr="00022BC2">
        <w:rPr>
          <w:sz w:val="28"/>
          <w:szCs w:val="28"/>
        </w:rPr>
        <w:softHyphen/>
        <w:t>ственный смысл Нагорной проповеди и апокалипсиса (Откровение святого Иоанна Богослова). Антиномии сво</w:t>
      </w:r>
      <w:r w:rsidRPr="00022BC2">
        <w:rPr>
          <w:sz w:val="28"/>
          <w:szCs w:val="28"/>
        </w:rPr>
        <w:softHyphen/>
        <w:t>боды и предопределения, бескорыстной любви и воздая</w:t>
      </w:r>
      <w:r w:rsidRPr="00022BC2">
        <w:rPr>
          <w:sz w:val="28"/>
          <w:szCs w:val="28"/>
        </w:rPr>
        <w:softHyphen/>
        <w:t>ния в христианской морали. Критика богословской этики. Религиозная философия в XX столетии. Неотомизм. Пер</w:t>
      </w:r>
      <w:r w:rsidRPr="00022BC2">
        <w:rPr>
          <w:sz w:val="28"/>
          <w:szCs w:val="28"/>
        </w:rPr>
        <w:softHyphen/>
        <w:t>сонализм. Русская религиозная философия. Религии в современном мире. Религиозная ситуация в России наших дней. Противоречия и критицизм в современной религи</w:t>
      </w:r>
      <w:r w:rsidRPr="00022BC2">
        <w:rPr>
          <w:sz w:val="28"/>
          <w:szCs w:val="28"/>
        </w:rPr>
        <w:softHyphen/>
        <w:t>озной философии. Свобода совести, религии и убеж</w:t>
      </w:r>
      <w:r w:rsidRPr="00022BC2">
        <w:rPr>
          <w:sz w:val="28"/>
          <w:szCs w:val="28"/>
        </w:rPr>
        <w:softHyphen/>
        <w:t>дений.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3F647E" w:rsidRDefault="001A6016" w:rsidP="00B9759B">
      <w:pPr>
        <w:ind w:firstLine="709"/>
        <w:jc w:val="center"/>
        <w:rPr>
          <w:b/>
          <w:sz w:val="32"/>
          <w:szCs w:val="32"/>
        </w:rPr>
      </w:pPr>
      <w:r w:rsidRPr="003F647E">
        <w:rPr>
          <w:b/>
          <w:sz w:val="32"/>
          <w:szCs w:val="32"/>
        </w:rPr>
        <w:t>Раздел VІ. Философия познания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6.23 Сущность и природа сознания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Понятие психики. Эволюционно-биологические, культурно-исторические и социальные предпосылки развития психики. Мозг и психика. Психофизиологическая проблема. </w:t>
      </w:r>
      <w:r w:rsidRPr="00022BC2">
        <w:rPr>
          <w:i/>
          <w:sz w:val="28"/>
          <w:szCs w:val="28"/>
        </w:rPr>
        <w:t xml:space="preserve">Сознание </w:t>
      </w:r>
      <w:r w:rsidRPr="00022BC2">
        <w:rPr>
          <w:sz w:val="28"/>
          <w:szCs w:val="28"/>
        </w:rPr>
        <w:t xml:space="preserve">как интегральный способ выражения отношения человека к миру, другому человеку, самому себе. Основные модели анализа сознания в истории философии и философии ХХ века.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Сознание и </w:t>
      </w:r>
      <w:r w:rsidRPr="00022BC2">
        <w:rPr>
          <w:i/>
          <w:sz w:val="28"/>
          <w:szCs w:val="28"/>
        </w:rPr>
        <w:t>самосознание</w:t>
      </w:r>
      <w:r w:rsidRPr="00022BC2">
        <w:rPr>
          <w:sz w:val="28"/>
          <w:szCs w:val="28"/>
        </w:rPr>
        <w:t xml:space="preserve">. Сознание как деятельность и как совокупность знаний. </w:t>
      </w:r>
      <w:r w:rsidRPr="00022BC2">
        <w:rPr>
          <w:i/>
          <w:sz w:val="28"/>
          <w:szCs w:val="28"/>
        </w:rPr>
        <w:t>Бессознательное</w:t>
      </w:r>
      <w:r w:rsidRPr="00022BC2">
        <w:rPr>
          <w:sz w:val="28"/>
          <w:szCs w:val="28"/>
        </w:rPr>
        <w:t xml:space="preserve">как психический феномен. Энергетика и структура бессознательного («Оно», «Я», «сверх-Я» по З.Фрейду; «архетипы бессознательного» по Юнгу. Неклассический психоанализ личности (Лэнг, Эриксон). </w:t>
      </w:r>
      <w:r w:rsidRPr="00022BC2">
        <w:rPr>
          <w:i/>
          <w:sz w:val="28"/>
          <w:szCs w:val="28"/>
        </w:rPr>
        <w:t xml:space="preserve">Сознание и язык. </w:t>
      </w:r>
      <w:r w:rsidRPr="00022BC2">
        <w:rPr>
          <w:sz w:val="28"/>
          <w:szCs w:val="28"/>
        </w:rPr>
        <w:t xml:space="preserve">Естественные и искусственные языки, их соотношение. Проблема искусственного интеллекта. </w:t>
      </w:r>
    </w:p>
    <w:p w:rsidR="001A6016" w:rsidRPr="00022BC2" w:rsidRDefault="001A6016" w:rsidP="00B9759B">
      <w:pPr>
        <w:ind w:firstLine="709"/>
        <w:jc w:val="both"/>
        <w:rPr>
          <w:b/>
          <w:sz w:val="28"/>
          <w:szCs w:val="28"/>
        </w:rPr>
      </w:pPr>
      <w:r w:rsidRPr="00022BC2">
        <w:rPr>
          <w:sz w:val="28"/>
          <w:szCs w:val="28"/>
        </w:rPr>
        <w:t xml:space="preserve">Эмоционально-психический мир сознания, структура и функции </w:t>
      </w:r>
      <w:r w:rsidRPr="00022BC2">
        <w:rPr>
          <w:i/>
          <w:sz w:val="28"/>
          <w:szCs w:val="28"/>
        </w:rPr>
        <w:t xml:space="preserve">эмоциональных состояний </w:t>
      </w:r>
      <w:r w:rsidRPr="00022BC2">
        <w:rPr>
          <w:sz w:val="28"/>
          <w:szCs w:val="28"/>
        </w:rPr>
        <w:t xml:space="preserve">(аффекты, переживания, переоценка ценностей в ситуации стресса, фрустрации). Мир эмоционального общения (доверие, любовь, привязанность, надежда). </w:t>
      </w:r>
      <w:r w:rsidRPr="00022BC2">
        <w:rPr>
          <w:i/>
          <w:sz w:val="28"/>
          <w:szCs w:val="28"/>
        </w:rPr>
        <w:t xml:space="preserve">Воля </w:t>
      </w:r>
      <w:r w:rsidRPr="00022BC2">
        <w:rPr>
          <w:sz w:val="28"/>
          <w:szCs w:val="28"/>
        </w:rPr>
        <w:t xml:space="preserve">как универсальный регулятор сознательной деятельности. Принятие решений. </w:t>
      </w:r>
      <w:r w:rsidRPr="00022BC2">
        <w:rPr>
          <w:i/>
          <w:sz w:val="28"/>
          <w:szCs w:val="28"/>
        </w:rPr>
        <w:t xml:space="preserve">Память – </w:t>
      </w:r>
      <w:r w:rsidRPr="00022BC2">
        <w:rPr>
          <w:sz w:val="28"/>
          <w:szCs w:val="28"/>
        </w:rPr>
        <w:t xml:space="preserve">способность запечатлевать, хранить и воспроизводить опыт.    </w:t>
      </w: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</w:p>
    <w:p w:rsidR="001A6016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6.24 Познание, творчество, практика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Познание</w:t>
      </w:r>
      <w:r w:rsidRPr="00022BC2">
        <w:rPr>
          <w:sz w:val="28"/>
          <w:szCs w:val="28"/>
        </w:rPr>
        <w:t xml:space="preserve"> как культурно-исторический процесс. Един</w:t>
      </w:r>
      <w:r w:rsidRPr="00022BC2">
        <w:rPr>
          <w:sz w:val="28"/>
          <w:szCs w:val="28"/>
        </w:rPr>
        <w:softHyphen/>
        <w:t xml:space="preserve">ство </w:t>
      </w:r>
      <w:r w:rsidRPr="00022BC2">
        <w:rPr>
          <w:i/>
          <w:sz w:val="28"/>
          <w:szCs w:val="28"/>
        </w:rPr>
        <w:t>познания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практики. Практическое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 xml:space="preserve">познавательное </w:t>
      </w:r>
      <w:r w:rsidRPr="00022BC2">
        <w:rPr>
          <w:sz w:val="28"/>
          <w:szCs w:val="28"/>
        </w:rPr>
        <w:t xml:space="preserve">отношение человека к миру. </w:t>
      </w:r>
      <w:r w:rsidRPr="00022BC2">
        <w:rPr>
          <w:i/>
          <w:sz w:val="28"/>
          <w:szCs w:val="28"/>
        </w:rPr>
        <w:t>Философское и специально-научное</w:t>
      </w:r>
      <w:r w:rsidRPr="00022BC2">
        <w:rPr>
          <w:sz w:val="28"/>
          <w:szCs w:val="28"/>
        </w:rPr>
        <w:t xml:space="preserve"> изучение методов и границ познания (логика, психо</w:t>
      </w:r>
      <w:r w:rsidRPr="00022BC2">
        <w:rPr>
          <w:sz w:val="28"/>
          <w:szCs w:val="28"/>
        </w:rPr>
        <w:softHyphen/>
        <w:t xml:space="preserve">логия, история науки). Смысл понятий: </w:t>
      </w:r>
      <w:r w:rsidRPr="00022BC2">
        <w:rPr>
          <w:i/>
          <w:sz w:val="28"/>
          <w:szCs w:val="28"/>
        </w:rPr>
        <w:t>субъект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объект. Созерцательный</w:t>
      </w:r>
      <w:r w:rsidRPr="00022BC2">
        <w:rPr>
          <w:sz w:val="28"/>
          <w:szCs w:val="28"/>
        </w:rPr>
        <w:t xml:space="preserve"> (Локк) и </w:t>
      </w:r>
      <w:r w:rsidRPr="00022BC2">
        <w:rPr>
          <w:i/>
          <w:sz w:val="28"/>
          <w:szCs w:val="28"/>
        </w:rPr>
        <w:t>активно-деятельный</w:t>
      </w:r>
      <w:r w:rsidRPr="00022BC2">
        <w:rPr>
          <w:sz w:val="28"/>
          <w:szCs w:val="28"/>
        </w:rPr>
        <w:t xml:space="preserve"> (Кант) под</w:t>
      </w:r>
      <w:r w:rsidRPr="00022BC2">
        <w:rPr>
          <w:sz w:val="28"/>
          <w:szCs w:val="28"/>
        </w:rPr>
        <w:softHyphen/>
        <w:t xml:space="preserve">ходы к познанию. Соотношение </w:t>
      </w:r>
      <w:r w:rsidRPr="00022BC2">
        <w:rPr>
          <w:i/>
          <w:sz w:val="28"/>
          <w:szCs w:val="28"/>
        </w:rPr>
        <w:t>индивидуального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безлич</w:t>
      </w:r>
      <w:r w:rsidRPr="00022BC2">
        <w:rPr>
          <w:i/>
          <w:sz w:val="28"/>
          <w:szCs w:val="28"/>
        </w:rPr>
        <w:softHyphen/>
        <w:t>ного</w:t>
      </w:r>
      <w:r w:rsidRPr="00022BC2">
        <w:rPr>
          <w:sz w:val="28"/>
          <w:szCs w:val="28"/>
        </w:rPr>
        <w:t xml:space="preserve"> в познании. Объективная </w:t>
      </w:r>
      <w:r w:rsidRPr="00022BC2">
        <w:rPr>
          <w:i/>
          <w:sz w:val="28"/>
          <w:szCs w:val="28"/>
        </w:rPr>
        <w:t>реальность</w:t>
      </w:r>
      <w:r w:rsidRPr="00022BC2">
        <w:rPr>
          <w:sz w:val="28"/>
          <w:szCs w:val="28"/>
        </w:rPr>
        <w:t xml:space="preserve"> и объективное </w:t>
      </w:r>
      <w:r w:rsidRPr="00022BC2">
        <w:rPr>
          <w:i/>
          <w:sz w:val="28"/>
          <w:szCs w:val="28"/>
        </w:rPr>
        <w:t>знание.</w:t>
      </w:r>
      <w:r w:rsidRPr="00022BC2">
        <w:rPr>
          <w:sz w:val="28"/>
          <w:szCs w:val="28"/>
        </w:rPr>
        <w:t xml:space="preserve"> Диалектика объективного и субъективного. </w:t>
      </w:r>
      <w:r w:rsidRPr="00022BC2">
        <w:rPr>
          <w:i/>
          <w:sz w:val="28"/>
          <w:szCs w:val="28"/>
        </w:rPr>
        <w:t xml:space="preserve">Знание </w:t>
      </w:r>
      <w:r w:rsidRPr="00022BC2">
        <w:rPr>
          <w:sz w:val="28"/>
          <w:szCs w:val="28"/>
        </w:rPr>
        <w:t xml:space="preserve">и </w:t>
      </w:r>
      <w:r w:rsidRPr="00022BC2">
        <w:rPr>
          <w:i/>
          <w:sz w:val="28"/>
          <w:szCs w:val="28"/>
        </w:rPr>
        <w:t>мнение.</w:t>
      </w:r>
      <w:r w:rsidRPr="00022BC2">
        <w:rPr>
          <w:sz w:val="28"/>
          <w:szCs w:val="28"/>
        </w:rPr>
        <w:t xml:space="preserve"> Доверие и сомнение. Дилемма догматизм – скептицизм. 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Вера и знание. Понимание и объяснение. Рациональное и иррациональное в познавательной деятельности.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6.25 Проблема истины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Различные концепции  истины</w:t>
      </w:r>
      <w:r w:rsidRPr="00022BC2">
        <w:rPr>
          <w:i/>
          <w:sz w:val="28"/>
          <w:szCs w:val="28"/>
        </w:rPr>
        <w:t>.</w:t>
      </w:r>
      <w:r w:rsidRPr="00022BC2">
        <w:rPr>
          <w:sz w:val="28"/>
          <w:szCs w:val="28"/>
        </w:rPr>
        <w:t xml:space="preserve"> Истина и заблуждение. Критерии истины, ее конкретность. Хайдеггер об укоре</w:t>
      </w:r>
      <w:r w:rsidRPr="00022BC2">
        <w:rPr>
          <w:sz w:val="28"/>
          <w:szCs w:val="28"/>
        </w:rPr>
        <w:softHyphen/>
        <w:t xml:space="preserve">ненности истины в бытийности субъекта. Многообразие видов и форм знания, его компоненты, аспекты и уровни. Философия </w:t>
      </w:r>
      <w:r w:rsidRPr="00022BC2">
        <w:rPr>
          <w:i/>
          <w:sz w:val="28"/>
          <w:szCs w:val="28"/>
        </w:rPr>
        <w:t>чувственного познания.</w:t>
      </w:r>
      <w:r w:rsidRPr="00022BC2">
        <w:rPr>
          <w:sz w:val="28"/>
          <w:szCs w:val="28"/>
        </w:rPr>
        <w:t xml:space="preserve"> Диалектика </w:t>
      </w:r>
      <w:r w:rsidRPr="00022BC2">
        <w:rPr>
          <w:i/>
          <w:sz w:val="28"/>
          <w:szCs w:val="28"/>
        </w:rPr>
        <w:t>относите</w:t>
      </w:r>
      <w:r w:rsidRPr="00022BC2">
        <w:rPr>
          <w:i/>
          <w:sz w:val="28"/>
          <w:szCs w:val="28"/>
        </w:rPr>
        <w:softHyphen/>
        <w:t>льного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>абсолютного</w:t>
      </w:r>
      <w:r w:rsidRPr="00022BC2">
        <w:rPr>
          <w:sz w:val="28"/>
          <w:szCs w:val="28"/>
        </w:rPr>
        <w:t xml:space="preserve"> знания. </w:t>
      </w:r>
      <w:r w:rsidRPr="00022BC2">
        <w:rPr>
          <w:i/>
          <w:sz w:val="28"/>
          <w:szCs w:val="28"/>
        </w:rPr>
        <w:t>Опыт</w:t>
      </w:r>
      <w:r w:rsidRPr="00022BC2">
        <w:rPr>
          <w:sz w:val="28"/>
          <w:szCs w:val="28"/>
        </w:rPr>
        <w:t xml:space="preserve"> как суммарное выра</w:t>
      </w:r>
      <w:r w:rsidRPr="00022BC2">
        <w:rPr>
          <w:sz w:val="28"/>
          <w:szCs w:val="28"/>
        </w:rPr>
        <w:softHyphen/>
        <w:t xml:space="preserve">жение утилитарного, теоретического, художественного и др. форм освоения мира. Естественнонаучное, техническое, социально-экономическое знание. Своеобразие </w:t>
      </w:r>
      <w:r w:rsidRPr="00022BC2">
        <w:rPr>
          <w:i/>
          <w:sz w:val="28"/>
          <w:szCs w:val="28"/>
        </w:rPr>
        <w:t>гу</w:t>
      </w:r>
      <w:r w:rsidRPr="00022BC2">
        <w:rPr>
          <w:i/>
          <w:sz w:val="28"/>
          <w:szCs w:val="28"/>
        </w:rPr>
        <w:softHyphen/>
        <w:t>манитарного знания.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i/>
          <w:sz w:val="28"/>
          <w:szCs w:val="28"/>
        </w:rPr>
        <w:t>Знак,</w:t>
      </w:r>
      <w:r w:rsidRPr="00022BC2">
        <w:rPr>
          <w:sz w:val="28"/>
          <w:szCs w:val="28"/>
        </w:rPr>
        <w:t xml:space="preserve"> его природа, роль в получении, хранении, преоб</w:t>
      </w:r>
      <w:r w:rsidRPr="00022BC2">
        <w:rPr>
          <w:sz w:val="28"/>
          <w:szCs w:val="28"/>
        </w:rPr>
        <w:softHyphen/>
        <w:t>разовании и передаче информации. Проблема детермина</w:t>
      </w:r>
      <w:r w:rsidRPr="00022BC2">
        <w:rPr>
          <w:sz w:val="28"/>
          <w:szCs w:val="28"/>
        </w:rPr>
        <w:softHyphen/>
        <w:t xml:space="preserve">ции знаковой деятельности. Семиотика – общая теория знаков и </w:t>
      </w:r>
      <w:r w:rsidRPr="00022BC2">
        <w:rPr>
          <w:i/>
          <w:sz w:val="28"/>
          <w:szCs w:val="28"/>
        </w:rPr>
        <w:t>знаковых систем. Семантика, синтактика, праг</w:t>
      </w:r>
      <w:r w:rsidRPr="00022BC2">
        <w:rPr>
          <w:i/>
          <w:sz w:val="28"/>
          <w:szCs w:val="28"/>
        </w:rPr>
        <w:softHyphen/>
        <w:t>матика. Язык.</w:t>
      </w:r>
      <w:r w:rsidRPr="00022BC2">
        <w:rPr>
          <w:sz w:val="28"/>
          <w:szCs w:val="28"/>
        </w:rPr>
        <w:t xml:space="preserve"> Его роль в формировании человека, комму</w:t>
      </w:r>
      <w:r w:rsidRPr="00022BC2">
        <w:rPr>
          <w:sz w:val="28"/>
          <w:szCs w:val="28"/>
        </w:rPr>
        <w:softHyphen/>
        <w:t>никативная, мыслеобразующая, регулятивная и др. функ</w:t>
      </w:r>
      <w:r w:rsidRPr="00022BC2">
        <w:rPr>
          <w:sz w:val="28"/>
          <w:szCs w:val="28"/>
        </w:rPr>
        <w:softHyphen/>
        <w:t xml:space="preserve">ции. </w:t>
      </w:r>
      <w:r w:rsidRPr="00022BC2">
        <w:rPr>
          <w:i/>
          <w:sz w:val="28"/>
          <w:szCs w:val="28"/>
        </w:rPr>
        <w:t>Предметно-именная</w:t>
      </w:r>
      <w:r w:rsidRPr="00022BC2">
        <w:rPr>
          <w:sz w:val="28"/>
          <w:szCs w:val="28"/>
        </w:rPr>
        <w:t xml:space="preserve"> и </w:t>
      </w:r>
      <w:r w:rsidRPr="00022BC2">
        <w:rPr>
          <w:i/>
          <w:sz w:val="28"/>
          <w:szCs w:val="28"/>
        </w:rPr>
        <w:t xml:space="preserve">деятельно-функциональная </w:t>
      </w:r>
      <w:r w:rsidRPr="00022BC2">
        <w:rPr>
          <w:sz w:val="28"/>
          <w:szCs w:val="28"/>
        </w:rPr>
        <w:t>концепции языка. Письменность. Знак и образ. Значение знака как употребление его по правилам и образцам с уче</w:t>
      </w:r>
      <w:r w:rsidRPr="00022BC2">
        <w:rPr>
          <w:sz w:val="28"/>
          <w:szCs w:val="28"/>
        </w:rPr>
        <w:softHyphen/>
        <w:t xml:space="preserve">том практического контекста </w:t>
      </w:r>
      <w:r w:rsidRPr="00022BC2">
        <w:rPr>
          <w:i/>
          <w:sz w:val="28"/>
          <w:szCs w:val="28"/>
        </w:rPr>
        <w:t>(Л. Витгенштейн).</w:t>
      </w:r>
      <w:r w:rsidRPr="00022BC2">
        <w:rPr>
          <w:sz w:val="28"/>
          <w:szCs w:val="28"/>
        </w:rPr>
        <w:t>Выразимое и невыразимое в языке. «Сказанное» и «показанное». Проблема «идолов языка» (</w:t>
      </w:r>
      <w:r w:rsidRPr="00022BC2">
        <w:rPr>
          <w:i/>
          <w:sz w:val="28"/>
          <w:szCs w:val="28"/>
        </w:rPr>
        <w:t>Ф.Бэкон, Т. Гоббс</w:t>
      </w:r>
      <w:r w:rsidRPr="00022BC2">
        <w:rPr>
          <w:sz w:val="28"/>
          <w:szCs w:val="28"/>
        </w:rPr>
        <w:t xml:space="preserve"> и др.). Идеи философско-речевого врачевания ума в работах по «об</w:t>
      </w:r>
      <w:r w:rsidRPr="00022BC2">
        <w:rPr>
          <w:sz w:val="28"/>
          <w:szCs w:val="28"/>
        </w:rPr>
        <w:softHyphen/>
        <w:t>щей семантике» (</w:t>
      </w:r>
      <w:r w:rsidRPr="00022BC2">
        <w:rPr>
          <w:i/>
          <w:sz w:val="28"/>
          <w:szCs w:val="28"/>
        </w:rPr>
        <w:t>А.Кожибский, Хаякава, Чейз</w:t>
      </w:r>
      <w:r w:rsidRPr="00022BC2">
        <w:rPr>
          <w:sz w:val="28"/>
          <w:szCs w:val="28"/>
        </w:rPr>
        <w:t xml:space="preserve"> и др.). Концепция языковых ловушек в философии Л. Витгенштейна. Логические и лингвистические методы прояснения языка. Идея и метод «языковых игр», речевой «терапии» созна</w:t>
      </w:r>
      <w:r w:rsidRPr="00022BC2">
        <w:rPr>
          <w:sz w:val="28"/>
          <w:szCs w:val="28"/>
        </w:rPr>
        <w:softHyphen/>
        <w:t>ния. Поиск ясности.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6.26 Научное познание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Особенности </w:t>
      </w:r>
      <w:r w:rsidRPr="00022BC2">
        <w:rPr>
          <w:i/>
          <w:sz w:val="28"/>
          <w:szCs w:val="28"/>
        </w:rPr>
        <w:t>научного познания,</w:t>
      </w:r>
      <w:r w:rsidRPr="00022BC2">
        <w:rPr>
          <w:sz w:val="28"/>
          <w:szCs w:val="28"/>
        </w:rPr>
        <w:t xml:space="preserve"> его структура, формы, методы, их эволюция. Классические и современные концепции философии науки и техники. Критерии научности. Диалектика эмпирического и теоретического знаний. Гипотетико-дедуктивный характер теоретической мысли. Исторические типы научной рациональности. Роль формализации в научном познании. Язык» науки. Важнейшие концепции научного познания и техники в философии науки XIX–XX вв. Критика сциентизма в европейской культуре. Познавательные функции нау</w:t>
      </w:r>
      <w:r w:rsidRPr="00022BC2">
        <w:rPr>
          <w:sz w:val="28"/>
          <w:szCs w:val="28"/>
        </w:rPr>
        <w:softHyphen/>
        <w:t>ки и философии, их родство и различия. Проблемы обо</w:t>
      </w:r>
      <w:r w:rsidRPr="00022BC2">
        <w:rPr>
          <w:sz w:val="28"/>
          <w:szCs w:val="28"/>
        </w:rPr>
        <w:softHyphen/>
        <w:t>снования науки в философии XX века.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 xml:space="preserve">Знание и техническая деятельность. Понятие </w:t>
      </w:r>
      <w:r w:rsidRPr="00022BC2">
        <w:rPr>
          <w:i/>
          <w:sz w:val="28"/>
          <w:szCs w:val="28"/>
        </w:rPr>
        <w:t xml:space="preserve">техники. </w:t>
      </w:r>
      <w:r w:rsidRPr="00022BC2">
        <w:rPr>
          <w:sz w:val="28"/>
          <w:szCs w:val="28"/>
        </w:rPr>
        <w:t>Техника как искусственные, целесообразно создаваемые материальные средства деятельности и как воплощенное (опредмеченное) знание; ее роль в жизни людей и преоб</w:t>
      </w:r>
      <w:r w:rsidRPr="00022BC2">
        <w:rPr>
          <w:sz w:val="28"/>
          <w:szCs w:val="28"/>
        </w:rPr>
        <w:softHyphen/>
        <w:t>разовании природы. Естественнонаучные знания о веще</w:t>
      </w:r>
      <w:r w:rsidRPr="00022BC2">
        <w:rPr>
          <w:sz w:val="28"/>
          <w:szCs w:val="28"/>
        </w:rPr>
        <w:softHyphen/>
        <w:t>стве, энергии и информации, создание на их основе все более наукоемких технологий и сложных технических си</w:t>
      </w:r>
      <w:r w:rsidRPr="00022BC2">
        <w:rPr>
          <w:sz w:val="28"/>
          <w:szCs w:val="28"/>
        </w:rPr>
        <w:softHyphen/>
        <w:t xml:space="preserve">стем. Специфика </w:t>
      </w:r>
      <w:r w:rsidRPr="00022BC2">
        <w:rPr>
          <w:i/>
          <w:sz w:val="28"/>
          <w:szCs w:val="28"/>
        </w:rPr>
        <w:t>технических знаний.</w:t>
      </w:r>
      <w:r w:rsidRPr="00022BC2">
        <w:rPr>
          <w:sz w:val="28"/>
          <w:szCs w:val="28"/>
        </w:rPr>
        <w:t xml:space="preserve"> Основные пробле</w:t>
      </w:r>
      <w:r w:rsidRPr="00022BC2">
        <w:rPr>
          <w:sz w:val="28"/>
          <w:szCs w:val="28"/>
        </w:rPr>
        <w:softHyphen/>
        <w:t xml:space="preserve">мы </w:t>
      </w:r>
      <w:r w:rsidRPr="00022BC2">
        <w:rPr>
          <w:i/>
          <w:sz w:val="28"/>
          <w:szCs w:val="28"/>
        </w:rPr>
        <w:t>философии техники.</w:t>
      </w:r>
      <w:r w:rsidRPr="00022BC2">
        <w:rPr>
          <w:sz w:val="28"/>
          <w:szCs w:val="28"/>
        </w:rPr>
        <w:t xml:space="preserve"> Культ научно-технического про</w:t>
      </w:r>
      <w:r w:rsidRPr="00022BC2">
        <w:rPr>
          <w:sz w:val="28"/>
          <w:szCs w:val="28"/>
        </w:rPr>
        <w:softHyphen/>
        <w:t>гресса в XX веке и его противники. Технократические и антитехнократические утопии. Индустриальное, постин</w:t>
      </w:r>
      <w:r w:rsidRPr="00022BC2">
        <w:rPr>
          <w:sz w:val="28"/>
          <w:szCs w:val="28"/>
        </w:rPr>
        <w:softHyphen/>
        <w:t>дустриальное и информационное общество. Опасные по</w:t>
      </w:r>
      <w:r w:rsidRPr="00022BC2">
        <w:rPr>
          <w:sz w:val="28"/>
          <w:szCs w:val="28"/>
        </w:rPr>
        <w:softHyphen/>
        <w:t>следствия неконтролируемойтехнизации мира. Философ</w:t>
      </w:r>
      <w:r w:rsidRPr="00022BC2">
        <w:rPr>
          <w:sz w:val="28"/>
          <w:szCs w:val="28"/>
        </w:rPr>
        <w:softHyphen/>
        <w:t>ские основания целей, средств и пределов научно-техни</w:t>
      </w:r>
      <w:r w:rsidRPr="00022BC2">
        <w:rPr>
          <w:sz w:val="28"/>
          <w:szCs w:val="28"/>
        </w:rPr>
        <w:softHyphen/>
        <w:t>ческого прогресса. Инженерная этика. Духовные ценности как регулятивы развития познания, науки и тех</w:t>
      </w:r>
      <w:r w:rsidRPr="00022BC2">
        <w:rPr>
          <w:sz w:val="28"/>
          <w:szCs w:val="28"/>
        </w:rPr>
        <w:softHyphen/>
        <w:t>ники.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1E07A7" w:rsidRDefault="001A6016" w:rsidP="00B9759B">
      <w:pPr>
        <w:ind w:firstLine="709"/>
        <w:jc w:val="center"/>
        <w:rPr>
          <w:b/>
          <w:sz w:val="32"/>
          <w:szCs w:val="32"/>
        </w:rPr>
      </w:pPr>
      <w:r w:rsidRPr="001E07A7">
        <w:rPr>
          <w:b/>
          <w:sz w:val="32"/>
          <w:szCs w:val="32"/>
        </w:rPr>
        <w:t>Раздел VІІ. Будущее человечества</w:t>
      </w: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7.27 Глобальные проблемы современности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  <w:r w:rsidRPr="00022BC2">
        <w:rPr>
          <w:sz w:val="28"/>
          <w:szCs w:val="28"/>
        </w:rPr>
        <w:t>История и перспективы цивилизации. Романтизация борьбы с природой в европейской культуре. Иллюзии все</w:t>
      </w:r>
      <w:r w:rsidRPr="00022BC2">
        <w:rPr>
          <w:sz w:val="28"/>
          <w:szCs w:val="28"/>
        </w:rPr>
        <w:softHyphen/>
        <w:t>могущества науки и техники. Трактовка потребления ма</w:t>
      </w:r>
      <w:r w:rsidRPr="00022BC2">
        <w:rPr>
          <w:sz w:val="28"/>
          <w:szCs w:val="28"/>
        </w:rPr>
        <w:softHyphen/>
        <w:t>териальных благ как цели и смысла жизни человека. Кри</w:t>
      </w:r>
      <w:r w:rsidRPr="00022BC2">
        <w:rPr>
          <w:sz w:val="28"/>
          <w:szCs w:val="28"/>
        </w:rPr>
        <w:softHyphen/>
        <w:t>зис ценностных ориентиров потребительского общества в концепциях капитализма и социализма. Человечество пе</w:t>
      </w:r>
      <w:r w:rsidRPr="00022BC2">
        <w:rPr>
          <w:sz w:val="28"/>
          <w:szCs w:val="28"/>
        </w:rPr>
        <w:softHyphen/>
        <w:t>ред лицом глобальных проблем современности (демогра</w:t>
      </w:r>
      <w:r w:rsidRPr="00022BC2">
        <w:rPr>
          <w:sz w:val="28"/>
          <w:szCs w:val="28"/>
        </w:rPr>
        <w:softHyphen/>
        <w:t>фическая, сырьевая, энергетическая, экологическая и др.). Постиндустриальное общество, его идеалы, тенден</w:t>
      </w:r>
      <w:r w:rsidRPr="00022BC2">
        <w:rPr>
          <w:sz w:val="28"/>
          <w:szCs w:val="28"/>
        </w:rPr>
        <w:softHyphen/>
        <w:t>ции развития. Проблема естественного и искусственного. Нарастание угрозы биосфере Земли при неограниченном экономическом росте. Роль  «Зеленого» движения и других общественных сил в предотвращении глобальной экологической катастрофы. «Сценарии» буду</w:t>
      </w:r>
      <w:r w:rsidRPr="00022BC2">
        <w:rPr>
          <w:sz w:val="28"/>
          <w:szCs w:val="28"/>
        </w:rPr>
        <w:softHyphen/>
        <w:t>щего: русский космизм, пределы роста, гипотеза ноосфе</w:t>
      </w:r>
      <w:r w:rsidRPr="00022BC2">
        <w:rPr>
          <w:sz w:val="28"/>
          <w:szCs w:val="28"/>
        </w:rPr>
        <w:softHyphen/>
        <w:t>ры, информационное общество, коэволюция человека и природы. Концепция безопасного и устойчивого развития мирового сообщества и России.</w:t>
      </w:r>
    </w:p>
    <w:p w:rsidR="001A6016" w:rsidRPr="00022BC2" w:rsidRDefault="001A6016" w:rsidP="00B9759B">
      <w:pPr>
        <w:ind w:firstLine="709"/>
        <w:jc w:val="both"/>
        <w:rPr>
          <w:sz w:val="28"/>
          <w:szCs w:val="28"/>
        </w:rPr>
      </w:pPr>
    </w:p>
    <w:p w:rsidR="001A6016" w:rsidRPr="00022BC2" w:rsidRDefault="001A6016" w:rsidP="00B9759B">
      <w:pPr>
        <w:ind w:firstLine="709"/>
        <w:jc w:val="center"/>
        <w:rPr>
          <w:b/>
          <w:sz w:val="28"/>
          <w:szCs w:val="28"/>
        </w:rPr>
      </w:pPr>
      <w:r w:rsidRPr="00022BC2">
        <w:rPr>
          <w:b/>
          <w:sz w:val="28"/>
          <w:szCs w:val="28"/>
        </w:rPr>
        <w:t>7.28 Взаимодействие цивилизаций и сценарии будущего</w:t>
      </w:r>
    </w:p>
    <w:p w:rsidR="001A6016" w:rsidRPr="00022BC2" w:rsidRDefault="001A6016" w:rsidP="00B9759B">
      <w:pPr>
        <w:pStyle w:val="BodyTextIndent2"/>
        <w:spacing w:after="0" w:line="240" w:lineRule="auto"/>
        <w:ind w:left="0" w:firstLine="708"/>
        <w:rPr>
          <w:sz w:val="28"/>
          <w:szCs w:val="28"/>
        </w:rPr>
      </w:pPr>
      <w:r w:rsidRPr="00022BC2">
        <w:rPr>
          <w:sz w:val="28"/>
          <w:szCs w:val="28"/>
        </w:rPr>
        <w:t>Философия и современный мир. Природная и социа</w:t>
      </w:r>
      <w:r w:rsidRPr="00022BC2">
        <w:rPr>
          <w:sz w:val="28"/>
          <w:szCs w:val="28"/>
        </w:rPr>
        <w:softHyphen/>
        <w:t>льно-культурная среда обитания человека: проблемы гар</w:t>
      </w:r>
      <w:r w:rsidRPr="00022BC2">
        <w:rPr>
          <w:sz w:val="28"/>
          <w:szCs w:val="28"/>
        </w:rPr>
        <w:softHyphen/>
        <w:t xml:space="preserve">монии. Ответственность людей за сохранение культуры, жизни, природы. Регулятивные функции национальной и мировой культуры, традиций и общечеловеческих ценностей. Этическое кодексы профессионалов. Философские основания норм поведения человеческих сообществ, человека. </w:t>
      </w:r>
    </w:p>
    <w:p w:rsidR="001A6016" w:rsidRPr="00022BC2" w:rsidRDefault="001A6016" w:rsidP="00B9759B">
      <w:pPr>
        <w:pStyle w:val="BodyTextIndent2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Сценарии будущего. </w:t>
      </w:r>
      <w:r w:rsidRPr="00022BC2">
        <w:rPr>
          <w:sz w:val="28"/>
          <w:szCs w:val="28"/>
        </w:rPr>
        <w:t>Глобализация и перспективы современной цивилизации. Уровни анализа глобализации. Понимание власти в условиях глобализации. Коммуникативные глобальные технологии и развитие человека. Глобализация и «глокализация».</w:t>
      </w:r>
    </w:p>
    <w:p w:rsidR="001A6016" w:rsidRPr="00022BC2" w:rsidRDefault="001A6016" w:rsidP="00B9759B">
      <w:pPr>
        <w:pStyle w:val="BodyTextIndent2"/>
        <w:spacing w:after="0" w:line="240" w:lineRule="auto"/>
        <w:ind w:left="0" w:firstLine="708"/>
        <w:rPr>
          <w:b/>
          <w:sz w:val="28"/>
          <w:szCs w:val="28"/>
        </w:rPr>
      </w:pPr>
      <w:r w:rsidRPr="00022BC2">
        <w:rPr>
          <w:sz w:val="28"/>
          <w:szCs w:val="28"/>
        </w:rPr>
        <w:t xml:space="preserve"> Роль философской мысли в современном мире. Миссия философа.</w:t>
      </w:r>
    </w:p>
    <w:p w:rsidR="001A6016" w:rsidRPr="00022BC2" w:rsidRDefault="001A6016" w:rsidP="00B9759B">
      <w:pPr>
        <w:pStyle w:val="BodyText2"/>
        <w:spacing w:after="0" w:line="240" w:lineRule="auto"/>
        <w:jc w:val="center"/>
        <w:rPr>
          <w:b/>
          <w:sz w:val="28"/>
          <w:szCs w:val="28"/>
        </w:rPr>
      </w:pPr>
    </w:p>
    <w:p w:rsidR="001A6016" w:rsidRPr="00FF5022" w:rsidRDefault="001A6016" w:rsidP="00B9759B">
      <w:pPr>
        <w:pStyle w:val="BodyText"/>
        <w:tabs>
          <w:tab w:val="left" w:pos="5430"/>
        </w:tabs>
        <w:rPr>
          <w:szCs w:val="28"/>
        </w:rPr>
      </w:pPr>
    </w:p>
    <w:p w:rsidR="001A6016" w:rsidRDefault="001A6016" w:rsidP="00146321"/>
    <w:p w:rsidR="001A6016" w:rsidRDefault="001A6016" w:rsidP="00F73CA0">
      <w:pPr>
        <w:tabs>
          <w:tab w:val="righ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                         Примерные</w:t>
      </w:r>
      <w:r w:rsidRPr="009D4BBF">
        <w:rPr>
          <w:b/>
          <w:sz w:val="28"/>
          <w:szCs w:val="28"/>
        </w:rPr>
        <w:t xml:space="preserve"> вопросы </w:t>
      </w:r>
      <w:r>
        <w:rPr>
          <w:b/>
          <w:sz w:val="28"/>
          <w:szCs w:val="28"/>
        </w:rPr>
        <w:t>к экзамену</w:t>
      </w:r>
    </w:p>
    <w:p w:rsidR="001A6016" w:rsidRPr="009D4BBF" w:rsidRDefault="001A6016" w:rsidP="00532FDE">
      <w:pPr>
        <w:tabs>
          <w:tab w:val="right" w:pos="8505"/>
        </w:tabs>
        <w:jc w:val="center"/>
        <w:rPr>
          <w:b/>
          <w:sz w:val="28"/>
          <w:szCs w:val="28"/>
        </w:rPr>
      </w:pP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Философия, ее предмет и функции. Взаимосвязь философии и частных наук.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Понятие и структура мировоззрения. Исторические типы мировоззрения.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Специфика философского мировоззрения.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Ранняя  философская мысль Индии, Китая, Греции.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Учение софистов и Сократа.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Философия Платона. 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Философское учение Аристотеля.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Эллинистически-римская философия.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Проблема мира и человека в средневековой  философии.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Ф.Аквинский и его учение о гармонии веры и разума.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Гуманизм и пантеизм в философии эпохи Возрождения.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Понятие новой науки и проблема опыта в философии Нового времени.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Рационализм Р.Декарта.  «Рассуждение о методе».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Т.Гоббс и Д.Локк о государстве и естественных правах человека.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Основные идеи философии Просвещения Х</w:t>
      </w:r>
      <w:r w:rsidRPr="000815AA">
        <w:rPr>
          <w:sz w:val="28"/>
          <w:szCs w:val="28"/>
          <w:lang w:val="en-US"/>
        </w:rPr>
        <w:t>VIII</w:t>
      </w:r>
      <w:r w:rsidRPr="000815AA">
        <w:rPr>
          <w:sz w:val="28"/>
          <w:szCs w:val="28"/>
        </w:rPr>
        <w:t xml:space="preserve"> в.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Критическая философия  И.Канта.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Философия Г.Гегеля.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Антропологический принцип Л.Фейербаха.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Формирование и основные проблемы философии марксизма.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Особенности русской философии Х</w:t>
      </w:r>
      <w:r w:rsidRPr="000815AA">
        <w:rPr>
          <w:sz w:val="28"/>
          <w:szCs w:val="28"/>
          <w:lang w:val="en-US"/>
        </w:rPr>
        <w:t>I</w:t>
      </w:r>
      <w:r w:rsidRPr="000815AA">
        <w:rPr>
          <w:sz w:val="28"/>
          <w:szCs w:val="28"/>
        </w:rPr>
        <w:t>Х-ХХ веков.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Проблема судьбы России в русской философии (славянофильство, западничество, евразийство).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Философская система В.С.Соловьева.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Философия русского космизма.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Основные направления и проблемы постклассической западной философии.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Позитивизм и его исторические формы.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Философия экзистенциализма.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Философские проблемы бытия. Основные формы бытия и их соотношение.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Бытие и пространство. Бытие и время.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Концепции развития в философии.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Философия о природе человека и его статусе в мире.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Проблема сознания в философии. Сознательное и бессознательное.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Общественное сознание: понятие, структура, закономерности развития.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Структура познания, его виды и формы.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Соотношение чувственного и рационального в познавательном процессе. Рассудок и разум.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Знак, его природа и роль в информационной деятельности.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Научное познание, его специфические признаки. Наука и образование в современном мире.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Истина: понятие и основные концепции.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Исторические типы рациональности, логика и язык.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Понятие общества. Основные концепции общественного развития.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Общество как система.  Основные элементы и сферы общественной жизни.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Социальная сфера жизни общества, ее структура.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Философское понятие культуры.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Духовная жизнь общества.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Нормы, ценности, идеалы. Природа этического.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Сущность религии. Тема Бога в философии.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Личность и общество. Свобода личности и ее ответственность.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 xml:space="preserve">Природа и общество, их взаимодействие. 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Основные проблемы философии истории.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Цивилизация как социокультурное образование. Современная цивилизация, ее особенности и противоречия.</w:t>
      </w:r>
    </w:p>
    <w:p w:rsidR="001A6016" w:rsidRPr="000815AA" w:rsidRDefault="001A6016" w:rsidP="000815AA">
      <w:pPr>
        <w:numPr>
          <w:ilvl w:val="0"/>
          <w:numId w:val="41"/>
        </w:numPr>
        <w:jc w:val="both"/>
        <w:rPr>
          <w:sz w:val="28"/>
          <w:szCs w:val="28"/>
        </w:rPr>
      </w:pPr>
      <w:r w:rsidRPr="000815AA">
        <w:rPr>
          <w:sz w:val="28"/>
          <w:szCs w:val="28"/>
        </w:rPr>
        <w:t>Общество и современные глобальные проблемы.</w:t>
      </w:r>
    </w:p>
    <w:p w:rsidR="001A6016" w:rsidRPr="007F206D" w:rsidRDefault="001A6016" w:rsidP="000815AA">
      <w:pPr>
        <w:jc w:val="both"/>
        <w:rPr>
          <w:b/>
        </w:rPr>
      </w:pPr>
      <w:r w:rsidRPr="007F206D">
        <w:rPr>
          <w:b/>
        </w:rPr>
        <w:t xml:space="preserve">                                      </w:t>
      </w:r>
    </w:p>
    <w:p w:rsidR="001A6016" w:rsidRPr="007F206D" w:rsidRDefault="001A6016" w:rsidP="000815AA">
      <w:pPr>
        <w:pStyle w:val="BodyText2"/>
        <w:rPr>
          <w:b/>
        </w:rPr>
      </w:pPr>
      <w:r w:rsidRPr="007F206D">
        <w:rPr>
          <w:b/>
        </w:rPr>
        <w:t xml:space="preserve">                                   </w:t>
      </w:r>
    </w:p>
    <w:p w:rsidR="001A6016" w:rsidRDefault="001A6016" w:rsidP="00532FDE">
      <w:pPr>
        <w:tabs>
          <w:tab w:val="right" w:pos="8505"/>
        </w:tabs>
        <w:jc w:val="both"/>
        <w:rPr>
          <w:sz w:val="28"/>
          <w:szCs w:val="28"/>
        </w:rPr>
      </w:pPr>
    </w:p>
    <w:p w:rsidR="001A6016" w:rsidRPr="00461926" w:rsidRDefault="001A6016" w:rsidP="00AC7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61926">
        <w:rPr>
          <w:b/>
          <w:sz w:val="28"/>
          <w:szCs w:val="28"/>
        </w:rPr>
        <w:t>.Основная литература</w:t>
      </w:r>
    </w:p>
    <w:p w:rsidR="001A6016" w:rsidRPr="00691B73" w:rsidRDefault="001A6016" w:rsidP="00AA5321">
      <w:pPr>
        <w:numPr>
          <w:ilvl w:val="0"/>
          <w:numId w:val="39"/>
        </w:numPr>
        <w:ind w:left="993" w:hanging="426"/>
        <w:jc w:val="both"/>
        <w:rPr>
          <w:sz w:val="28"/>
          <w:szCs w:val="28"/>
        </w:rPr>
      </w:pPr>
      <w:r w:rsidRPr="00691B73">
        <w:rPr>
          <w:sz w:val="28"/>
          <w:szCs w:val="28"/>
        </w:rPr>
        <w:t>Философия: учение о бытии, познании и ценностях человеческого  существо</w:t>
      </w:r>
      <w:r>
        <w:rPr>
          <w:sz w:val="28"/>
          <w:szCs w:val="28"/>
        </w:rPr>
        <w:t>вания: Учебник /</w:t>
      </w:r>
      <w:r w:rsidRPr="00691B73">
        <w:rPr>
          <w:sz w:val="28"/>
          <w:szCs w:val="28"/>
        </w:rPr>
        <w:t>В.Г. Кузнецов, И.Д. Кузнецова, К.Х. Момджян, В.В. Миронов. ―М.: ИНФРА-М, 2010.</w:t>
      </w:r>
    </w:p>
    <w:p w:rsidR="001A6016" w:rsidRPr="00691B73" w:rsidRDefault="001A6016" w:rsidP="00AA5321">
      <w:pPr>
        <w:numPr>
          <w:ilvl w:val="0"/>
          <w:numId w:val="39"/>
        </w:numPr>
        <w:jc w:val="both"/>
        <w:rPr>
          <w:sz w:val="28"/>
          <w:szCs w:val="28"/>
        </w:rPr>
      </w:pPr>
      <w:r w:rsidRPr="00691B73">
        <w:rPr>
          <w:sz w:val="28"/>
          <w:szCs w:val="28"/>
        </w:rPr>
        <w:t xml:space="preserve">Философия : учебник для вузов, рек УМО / под ред.А.Ф. Зотова, В.В. Миронова, А.В. Разина .— М. : Трикста; Академический Проект, 2007. </w:t>
      </w:r>
    </w:p>
    <w:p w:rsidR="001A6016" w:rsidRPr="00691B73" w:rsidRDefault="001A6016" w:rsidP="00AA5321">
      <w:pPr>
        <w:numPr>
          <w:ilvl w:val="0"/>
          <w:numId w:val="39"/>
        </w:numPr>
        <w:jc w:val="both"/>
        <w:rPr>
          <w:sz w:val="28"/>
          <w:szCs w:val="28"/>
        </w:rPr>
      </w:pPr>
      <w:r w:rsidRPr="00691B73">
        <w:rPr>
          <w:sz w:val="28"/>
          <w:szCs w:val="28"/>
        </w:rPr>
        <w:t xml:space="preserve">Алексеев,  П.В. Философия : учебник для вузов / П.В. Алексеев, А.В. Панин .— 4-е изд., пеpеpаб. и доп. — М. : Проспект, 2008. </w:t>
      </w:r>
    </w:p>
    <w:p w:rsidR="001A6016" w:rsidRPr="0084715C" w:rsidRDefault="001A6016" w:rsidP="00E244F2">
      <w:pPr>
        <w:jc w:val="both"/>
        <w:rPr>
          <w:sz w:val="28"/>
          <w:szCs w:val="28"/>
        </w:rPr>
      </w:pPr>
    </w:p>
    <w:p w:rsidR="001A6016" w:rsidRPr="00461926" w:rsidRDefault="001A6016" w:rsidP="00CD2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61926">
        <w:rPr>
          <w:b/>
          <w:sz w:val="28"/>
          <w:szCs w:val="28"/>
        </w:rPr>
        <w:t>Дополнительная литература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История русской философии: Учебник для вузов / Маслин М.А., ред. – М.: Республика, 2001.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История философии: Запад-Россия-Восток. //Кн. 1-4. /Под ред. Н. В. Мотрошиловой.– М., 1995- 1999.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Спиркин А.Г. Философия: Учебник для вузов. – М.: Гардарики, 2006.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Западная философия Х1Х века. Учебник для вузов/ Зотов А.Ф., ред. – М.: Высшая школа, 2005.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Кузнецов В.Н. Немецкая классическая философия. Учебник для вузов. – М.: Высшая школа, 2003.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Скирбекк Г., Гилье Н.М. История философии: Учеб.для вузов. – М.: Владос, 2001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Хрестоматия по истории философии. В 3 ч. /Под ред. Л. А. Микешиной. – М., 1997.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Асмус А. Ф. Античная философия. – М.: Высшая школа, 2003.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Бердяев Н. А. Судьба России. – М., 1990.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Бердяев Н. И. Истоки и смысл русского коммунизма. – М., 1990.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Вольф Р. П. О философии. /Пер. с англ. – М., 1996.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Гадамер Х.-Г. Истина и метод. Основы философской герменевтики. –М., 1988.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Гайденко П. П. Эволюция понятия науки. – М., 1987.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Гартман Н. Старая и новая онтология // Историко-философский ежегодник. – 1988. – М., 1989.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Гумбольдт В. Язык и философия культуры. – М., 1985.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Гуревич П. С. Философская антропология. – М., 1997.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Диоген Лаэртский. О жизни, учениях и изречениях древних философов. – М., 1979.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Зеньковский В. В. История русской философии.– М.: Академический проект, 2001.     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История философии: Учебник для вузов / Кохановския В.П., ред. – Р.н/ Д..: Феникс, 2002.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Ильенков Э. В. Философия и культура.  – М., 1991.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Кун Т. Структура научных революций. – М., 1975.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Лосев А. Ф. История античной философии в конспективном изложении. – М., 1989.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Лосев А. Ф. История философии как школа мысли. – М., 1989.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Лосский Н. О. История русской философии. – М., 1993.                                        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Мамардашвили М. К. Как я понимаю философию. – М., 1992.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Маркс К. К критике политической экономии. Преди</w:t>
      </w:r>
      <w:r>
        <w:rPr>
          <w:szCs w:val="28"/>
        </w:rPr>
        <w:softHyphen/>
        <w:t>словие. // К. Маркс, Ф. Энгельс. Соч. 2-е изд. Т. 13.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Маркс К. Тезисы о Фейербахе // К. Маркс, Ф. Энгельс. Соч. 2-е изд.    Т. 3.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Мир философии. – Ч. 1, 2. //Сост. П. С. Гуревич, В. И. Столяров. – М., 1991.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Мотрошилова Н. В. Рождение и развитие философских идей. – М., 1991.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Поппер К. Логика и рост научного знания. – М., 1983.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Поппер К. Р. Открытое общество и его враги. В 2-х то</w:t>
      </w:r>
      <w:r>
        <w:rPr>
          <w:szCs w:val="28"/>
        </w:rPr>
        <w:softHyphen/>
        <w:t>мах. – М., 1991.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Проблема человека в западной философии. – М., 1988.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Психология восприятия. – М., 1989.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Рассел Б. История западной философии. – Т. 1, 2. – М.:Феникс, 2002.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Реале Дж., Антисери Д. Западная философия от истоков до наших дней. Том 1–4. – М., 1994.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Русская философия. Словарь. /Под ред. М. А. Масли</w:t>
      </w:r>
      <w:r>
        <w:rPr>
          <w:szCs w:val="28"/>
        </w:rPr>
        <w:softHyphen/>
        <w:t>на. – М., 1995.    Современная западная философия. Словарь. – М., 2000.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Соловьев В. С. Несколько слов о настоящей задаче фи</w:t>
      </w:r>
      <w:r>
        <w:rPr>
          <w:szCs w:val="28"/>
        </w:rPr>
        <w:softHyphen/>
        <w:t>лософии / Сочинения в 2 тт. – Т. I. – М., 1989.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40"/>
        <w:jc w:val="both"/>
        <w:rPr>
          <w:szCs w:val="28"/>
        </w:rPr>
      </w:pPr>
      <w:r>
        <w:rPr>
          <w:szCs w:val="28"/>
        </w:rPr>
        <w:t xml:space="preserve">Сорокин П. Человек, цивилизация, общество. – М., 1992. 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40"/>
        <w:jc w:val="both"/>
        <w:rPr>
          <w:szCs w:val="28"/>
        </w:rPr>
      </w:pPr>
      <w:r>
        <w:rPr>
          <w:szCs w:val="28"/>
        </w:rPr>
        <w:t>Тойнби А. Постижение истории. – М., 1991.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Фромм Э. Душа человека. – М., 1994.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80"/>
        <w:jc w:val="both"/>
        <w:rPr>
          <w:szCs w:val="28"/>
        </w:rPr>
      </w:pPr>
      <w:r>
        <w:rPr>
          <w:szCs w:val="28"/>
        </w:rPr>
        <w:t>Хайдеггер М. Учение Платона об истине // Время и бы</w:t>
      </w:r>
      <w:r>
        <w:rPr>
          <w:szCs w:val="28"/>
        </w:rPr>
        <w:softHyphen/>
        <w:t>тие. Статьи и выступления. – М., 1993.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 xml:space="preserve">Ценностные аспекты развития науки. – М., 1990. </w:t>
      </w:r>
    </w:p>
    <w:p w:rsidR="001A6016" w:rsidRDefault="001A6016" w:rsidP="008D7D4B">
      <w:pPr>
        <w:pStyle w:val="ListParagraph"/>
        <w:numPr>
          <w:ilvl w:val="0"/>
          <w:numId w:val="40"/>
        </w:numPr>
        <w:jc w:val="both"/>
        <w:rPr>
          <w:szCs w:val="28"/>
        </w:rPr>
      </w:pPr>
      <w:r>
        <w:rPr>
          <w:szCs w:val="28"/>
        </w:rPr>
        <w:t>Человек. Мыслители прошлого и настоящего о его жизни, смерти и бессмертии. Древний мир – эпоха Про</w:t>
      </w:r>
      <w:r>
        <w:rPr>
          <w:szCs w:val="28"/>
        </w:rPr>
        <w:softHyphen/>
        <w:t>свещения. – М., 1991.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60"/>
        <w:jc w:val="both"/>
        <w:rPr>
          <w:szCs w:val="28"/>
        </w:rPr>
      </w:pPr>
      <w:r>
        <w:rPr>
          <w:szCs w:val="28"/>
        </w:rPr>
        <w:t>Человек. Мыслители прошлого и настоящ</w:t>
      </w:r>
      <w:bookmarkStart w:id="0" w:name="_GoBack"/>
      <w:bookmarkEnd w:id="0"/>
      <w:r>
        <w:rPr>
          <w:szCs w:val="28"/>
        </w:rPr>
        <w:t>его о его жизни, смерти и бессмертии. XIX век. – М., 1995.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40"/>
        <w:jc w:val="both"/>
        <w:rPr>
          <w:szCs w:val="28"/>
        </w:rPr>
      </w:pPr>
      <w:r>
        <w:rPr>
          <w:szCs w:val="28"/>
        </w:rPr>
        <w:t>Шпенглер О. Закат Европы. – М., 1993.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40"/>
        <w:jc w:val="both"/>
        <w:rPr>
          <w:szCs w:val="28"/>
        </w:rPr>
      </w:pPr>
      <w:r>
        <w:rPr>
          <w:szCs w:val="28"/>
        </w:rPr>
        <w:t>Шпет Г. Г. Очерк развития русской философии // Г. Г. Шпет. Сочинения. – М., 1989.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before="60"/>
        <w:jc w:val="both"/>
        <w:rPr>
          <w:szCs w:val="28"/>
        </w:rPr>
      </w:pPr>
      <w:r>
        <w:rPr>
          <w:szCs w:val="28"/>
        </w:rPr>
        <w:t>Энгельс Ф. Людвиг Фейербах и конец классической не</w:t>
      </w:r>
      <w:r>
        <w:rPr>
          <w:szCs w:val="28"/>
        </w:rPr>
        <w:softHyphen/>
        <w:t>мецкой философии. Гл. 1, 2, 4.//К. Маркс, Ф. Энгельс. Соч. 2-е изд. – Т. 20.</w:t>
      </w:r>
    </w:p>
    <w:p w:rsidR="001A6016" w:rsidRDefault="001A6016" w:rsidP="008D7D4B">
      <w:pPr>
        <w:pStyle w:val="ListParagraph"/>
        <w:numPr>
          <w:ilvl w:val="0"/>
          <w:numId w:val="40"/>
        </w:numPr>
        <w:spacing w:line="218" w:lineRule="auto"/>
        <w:ind w:right="400"/>
        <w:jc w:val="both"/>
        <w:rPr>
          <w:szCs w:val="28"/>
        </w:rPr>
      </w:pPr>
      <w:r>
        <w:rPr>
          <w:szCs w:val="28"/>
        </w:rPr>
        <w:t xml:space="preserve">Ясперс К. Смысл и назначение истории. – М., 1991. </w:t>
      </w:r>
    </w:p>
    <w:p w:rsidR="001A6016" w:rsidRPr="00457F48" w:rsidRDefault="001A6016" w:rsidP="008D7D4B">
      <w:pPr>
        <w:numPr>
          <w:ilvl w:val="0"/>
          <w:numId w:val="40"/>
        </w:numPr>
        <w:jc w:val="both"/>
        <w:rPr>
          <w:sz w:val="28"/>
          <w:szCs w:val="28"/>
        </w:rPr>
      </w:pPr>
      <w:r w:rsidRPr="00457F48">
        <w:rPr>
          <w:sz w:val="28"/>
          <w:szCs w:val="28"/>
        </w:rPr>
        <w:t>Глобализация и перспективы современной цивилизации. – М., 2005.</w:t>
      </w:r>
    </w:p>
    <w:p w:rsidR="001A6016" w:rsidRDefault="001A6016" w:rsidP="008D7D4B">
      <w:pPr>
        <w:pStyle w:val="ListParagraph"/>
        <w:spacing w:line="218" w:lineRule="auto"/>
        <w:ind w:right="400"/>
        <w:jc w:val="both"/>
        <w:rPr>
          <w:szCs w:val="28"/>
        </w:rPr>
      </w:pPr>
    </w:p>
    <w:p w:rsidR="001A6016" w:rsidRPr="00F73CA0" w:rsidRDefault="001A6016" w:rsidP="00B40F48">
      <w:pPr>
        <w:pStyle w:val="BodyText"/>
        <w:ind w:firstLine="720"/>
        <w:rPr>
          <w:b/>
          <w:bCs/>
          <w:szCs w:val="28"/>
        </w:rPr>
      </w:pPr>
      <w:r w:rsidRPr="00F73CA0">
        <w:rPr>
          <w:b/>
          <w:bCs/>
          <w:szCs w:val="28"/>
        </w:rPr>
        <w:t>Программное обеспечение и Интернет-ресурс</w:t>
      </w:r>
    </w:p>
    <w:p w:rsidR="001A6016" w:rsidRPr="00F73CA0" w:rsidRDefault="001A6016" w:rsidP="00B40F48">
      <w:pPr>
        <w:numPr>
          <w:ilvl w:val="0"/>
          <w:numId w:val="26"/>
        </w:numPr>
        <w:jc w:val="both"/>
        <w:rPr>
          <w:sz w:val="28"/>
          <w:szCs w:val="28"/>
        </w:rPr>
      </w:pPr>
      <w:hyperlink r:id="rId5" w:history="1">
        <w:r w:rsidRPr="00F73CA0">
          <w:rPr>
            <w:rStyle w:val="Hyperlink"/>
            <w:sz w:val="28"/>
            <w:szCs w:val="28"/>
            <w:lang w:val="en-US"/>
          </w:rPr>
          <w:t>http</w:t>
        </w:r>
        <w:r w:rsidRPr="00F73CA0">
          <w:rPr>
            <w:rStyle w:val="Hyperlink"/>
            <w:sz w:val="28"/>
            <w:szCs w:val="28"/>
          </w:rPr>
          <w:t>://195.93.165.10:2280</w:t>
        </w:r>
      </w:hyperlink>
      <w:r w:rsidRPr="00F73CA0">
        <w:rPr>
          <w:sz w:val="28"/>
          <w:szCs w:val="28"/>
        </w:rPr>
        <w:t xml:space="preserve"> – Электронный каталог библиотеки КГУ</w:t>
      </w:r>
    </w:p>
    <w:p w:rsidR="001A6016" w:rsidRPr="00F73CA0" w:rsidRDefault="001A6016" w:rsidP="00B40F48">
      <w:pPr>
        <w:numPr>
          <w:ilvl w:val="0"/>
          <w:numId w:val="26"/>
        </w:numPr>
        <w:jc w:val="both"/>
        <w:rPr>
          <w:sz w:val="28"/>
          <w:szCs w:val="28"/>
        </w:rPr>
      </w:pPr>
      <w:r w:rsidRPr="00F73CA0">
        <w:rPr>
          <w:color w:val="0070C0"/>
          <w:sz w:val="28"/>
          <w:szCs w:val="28"/>
          <w:u w:val="single"/>
          <w:lang w:val="en-US"/>
        </w:rPr>
        <w:t>http</w:t>
      </w:r>
      <w:r w:rsidRPr="00F73CA0">
        <w:rPr>
          <w:color w:val="0070C0"/>
          <w:sz w:val="28"/>
          <w:szCs w:val="28"/>
          <w:u w:val="single"/>
        </w:rPr>
        <w:t>://</w:t>
      </w:r>
      <w:r w:rsidRPr="00F73CA0">
        <w:rPr>
          <w:color w:val="0070C0"/>
          <w:sz w:val="28"/>
          <w:szCs w:val="28"/>
          <w:u w:val="single"/>
          <w:lang w:val="en-US"/>
        </w:rPr>
        <w:t>elibrary</w:t>
      </w:r>
      <w:r w:rsidRPr="00F73CA0">
        <w:rPr>
          <w:color w:val="0070C0"/>
          <w:sz w:val="28"/>
          <w:szCs w:val="28"/>
          <w:u w:val="single"/>
        </w:rPr>
        <w:t>.</w:t>
      </w:r>
      <w:r w:rsidRPr="00F73CA0">
        <w:rPr>
          <w:color w:val="0070C0"/>
          <w:sz w:val="28"/>
          <w:szCs w:val="28"/>
          <w:u w:val="single"/>
          <w:lang w:val="en-US"/>
        </w:rPr>
        <w:t>ru</w:t>
      </w:r>
      <w:r w:rsidRPr="00F73CA0">
        <w:rPr>
          <w:color w:val="0070C0"/>
          <w:sz w:val="28"/>
          <w:szCs w:val="28"/>
        </w:rPr>
        <w:t xml:space="preserve"> –</w:t>
      </w:r>
      <w:r w:rsidRPr="00F73CA0">
        <w:rPr>
          <w:sz w:val="28"/>
          <w:szCs w:val="28"/>
        </w:rPr>
        <w:t xml:space="preserve"> Научная электронная библиотека</w:t>
      </w:r>
    </w:p>
    <w:p w:rsidR="001A6016" w:rsidRPr="00F73CA0" w:rsidRDefault="001A6016" w:rsidP="00B40F48">
      <w:pPr>
        <w:numPr>
          <w:ilvl w:val="0"/>
          <w:numId w:val="26"/>
        </w:numPr>
        <w:jc w:val="both"/>
        <w:rPr>
          <w:sz w:val="28"/>
          <w:szCs w:val="28"/>
        </w:rPr>
      </w:pPr>
      <w:hyperlink r:id="rId6" w:history="1">
        <w:r w:rsidRPr="00F73CA0">
          <w:rPr>
            <w:rStyle w:val="Hyperlink"/>
            <w:sz w:val="28"/>
            <w:szCs w:val="28"/>
            <w:lang w:val="en-US"/>
          </w:rPr>
          <w:t>http</w:t>
        </w:r>
        <w:r w:rsidRPr="00F73CA0">
          <w:rPr>
            <w:rStyle w:val="Hyperlink"/>
            <w:sz w:val="28"/>
            <w:szCs w:val="28"/>
          </w:rPr>
          <w:t>://</w:t>
        </w:r>
        <w:r w:rsidRPr="00F73CA0">
          <w:rPr>
            <w:rStyle w:val="Hyperlink"/>
            <w:sz w:val="28"/>
            <w:szCs w:val="28"/>
            <w:lang w:val="en-US"/>
          </w:rPr>
          <w:t>uisrussia</w:t>
        </w:r>
        <w:r w:rsidRPr="00F73CA0">
          <w:rPr>
            <w:rStyle w:val="Hyperlink"/>
            <w:sz w:val="28"/>
            <w:szCs w:val="28"/>
          </w:rPr>
          <w:t>.</w:t>
        </w:r>
        <w:r w:rsidRPr="00F73CA0">
          <w:rPr>
            <w:rStyle w:val="Hyperlink"/>
            <w:sz w:val="28"/>
            <w:szCs w:val="28"/>
            <w:lang w:val="en-US"/>
          </w:rPr>
          <w:t>msu</w:t>
        </w:r>
        <w:r w:rsidRPr="00F73CA0">
          <w:rPr>
            <w:rStyle w:val="Hyperlink"/>
            <w:sz w:val="28"/>
            <w:szCs w:val="28"/>
          </w:rPr>
          <w:t>.</w:t>
        </w:r>
        <w:r w:rsidRPr="00F73CA0">
          <w:rPr>
            <w:rStyle w:val="Hyperlink"/>
            <w:sz w:val="28"/>
            <w:szCs w:val="28"/>
            <w:lang w:val="en-US"/>
          </w:rPr>
          <w:t>ru</w:t>
        </w:r>
      </w:hyperlink>
      <w:r w:rsidRPr="00F73CA0">
        <w:rPr>
          <w:sz w:val="28"/>
          <w:szCs w:val="28"/>
        </w:rPr>
        <w:t xml:space="preserve"> – Университетская информационная система «Россия»</w:t>
      </w:r>
    </w:p>
    <w:p w:rsidR="001A6016" w:rsidRPr="00F73CA0" w:rsidRDefault="001A6016" w:rsidP="00B40F48">
      <w:pPr>
        <w:numPr>
          <w:ilvl w:val="0"/>
          <w:numId w:val="26"/>
        </w:numPr>
        <w:rPr>
          <w:sz w:val="28"/>
          <w:szCs w:val="28"/>
        </w:rPr>
      </w:pPr>
      <w:hyperlink r:id="rId7" w:history="1">
        <w:r w:rsidRPr="00F73CA0">
          <w:rPr>
            <w:rStyle w:val="Hyperlink"/>
            <w:sz w:val="28"/>
            <w:szCs w:val="28"/>
          </w:rPr>
          <w:t>http://www.filosof.historic.ru/</w:t>
        </w:r>
      </w:hyperlink>
      <w:r w:rsidRPr="00F73CA0">
        <w:rPr>
          <w:sz w:val="28"/>
          <w:szCs w:val="28"/>
        </w:rPr>
        <w:t xml:space="preserve"> - Цифровая библиотека по философии </w:t>
      </w:r>
    </w:p>
    <w:p w:rsidR="001A6016" w:rsidRPr="00F73CA0" w:rsidRDefault="001A6016" w:rsidP="00B40F48">
      <w:pPr>
        <w:numPr>
          <w:ilvl w:val="0"/>
          <w:numId w:val="26"/>
        </w:numPr>
        <w:rPr>
          <w:sz w:val="28"/>
          <w:szCs w:val="28"/>
        </w:rPr>
      </w:pPr>
      <w:hyperlink r:id="rId8" w:history="1">
        <w:r w:rsidRPr="00F73CA0">
          <w:rPr>
            <w:rStyle w:val="Hyperlink"/>
            <w:sz w:val="28"/>
            <w:szCs w:val="28"/>
            <w:lang w:val="en-US"/>
          </w:rPr>
          <w:t>http</w:t>
        </w:r>
        <w:r w:rsidRPr="00F73CA0">
          <w:rPr>
            <w:rStyle w:val="Hyperlink"/>
            <w:sz w:val="28"/>
            <w:szCs w:val="28"/>
          </w:rPr>
          <w:t>://</w:t>
        </w:r>
        <w:r w:rsidRPr="00F73CA0">
          <w:rPr>
            <w:rStyle w:val="Hyperlink"/>
            <w:sz w:val="28"/>
            <w:szCs w:val="28"/>
            <w:lang w:val="en-US"/>
          </w:rPr>
          <w:t>www</w:t>
        </w:r>
        <w:r w:rsidRPr="00F73CA0">
          <w:rPr>
            <w:rStyle w:val="Hyperlink"/>
            <w:sz w:val="28"/>
            <w:szCs w:val="28"/>
          </w:rPr>
          <w:t>.</w:t>
        </w:r>
        <w:r w:rsidRPr="00F73CA0">
          <w:rPr>
            <w:rStyle w:val="Hyperlink"/>
            <w:sz w:val="28"/>
            <w:szCs w:val="28"/>
            <w:lang w:val="en-US"/>
          </w:rPr>
          <w:t>rsl</w:t>
        </w:r>
        <w:r w:rsidRPr="00F73CA0">
          <w:rPr>
            <w:rStyle w:val="Hyperlink"/>
            <w:sz w:val="28"/>
            <w:szCs w:val="28"/>
          </w:rPr>
          <w:t>.</w:t>
        </w:r>
        <w:r w:rsidRPr="00F73CA0">
          <w:rPr>
            <w:rStyle w:val="Hyperlink"/>
            <w:sz w:val="28"/>
            <w:szCs w:val="28"/>
            <w:lang w:val="en-US"/>
          </w:rPr>
          <w:t>ru</w:t>
        </w:r>
        <w:r w:rsidRPr="00F73CA0">
          <w:rPr>
            <w:rStyle w:val="Hyperlink"/>
            <w:sz w:val="28"/>
            <w:szCs w:val="28"/>
          </w:rPr>
          <w:t>/-</w:t>
        </w:r>
      </w:hyperlink>
      <w:hyperlink r:id="rId9" w:tgtFrame="_blank" w:history="1">
        <w:r w:rsidRPr="00F73CA0">
          <w:rPr>
            <w:rStyle w:val="Hyperlink"/>
            <w:color w:val="auto"/>
            <w:sz w:val="28"/>
            <w:szCs w:val="28"/>
            <w:u w:val="none"/>
          </w:rPr>
          <w:t xml:space="preserve">Российская Государственная </w:t>
        </w:r>
        <w:r w:rsidRPr="00F73CA0">
          <w:rPr>
            <w:rStyle w:val="Hyperlink"/>
            <w:bCs/>
            <w:color w:val="auto"/>
            <w:sz w:val="28"/>
            <w:szCs w:val="28"/>
            <w:u w:val="none"/>
          </w:rPr>
          <w:t>Библиотека</w:t>
        </w:r>
      </w:hyperlink>
    </w:p>
    <w:p w:rsidR="001A6016" w:rsidRPr="00F73CA0" w:rsidRDefault="001A6016" w:rsidP="00B40F48">
      <w:pPr>
        <w:numPr>
          <w:ilvl w:val="0"/>
          <w:numId w:val="26"/>
        </w:numPr>
        <w:rPr>
          <w:sz w:val="28"/>
          <w:szCs w:val="28"/>
        </w:rPr>
      </w:pPr>
      <w:hyperlink r:id="rId10" w:history="1">
        <w:r w:rsidRPr="00F73CA0">
          <w:rPr>
            <w:rStyle w:val="Hyperlink"/>
            <w:sz w:val="28"/>
            <w:szCs w:val="28"/>
          </w:rPr>
          <w:t>http://www.lib.msu.su/index.html</w:t>
        </w:r>
      </w:hyperlink>
      <w:r w:rsidRPr="00F73CA0">
        <w:rPr>
          <w:sz w:val="28"/>
          <w:szCs w:val="28"/>
        </w:rPr>
        <w:t xml:space="preserve"> - Научная </w:t>
      </w:r>
      <w:r w:rsidRPr="00F73CA0">
        <w:rPr>
          <w:bCs/>
          <w:sz w:val="28"/>
          <w:szCs w:val="28"/>
        </w:rPr>
        <w:t>библиотека</w:t>
      </w:r>
      <w:r w:rsidRPr="00F73CA0">
        <w:rPr>
          <w:sz w:val="28"/>
          <w:szCs w:val="28"/>
        </w:rPr>
        <w:t xml:space="preserve"> Московского государственного университета им. М.В.Ломоносова</w:t>
      </w:r>
    </w:p>
    <w:p w:rsidR="001A6016" w:rsidRPr="00F73CA0" w:rsidRDefault="001A6016" w:rsidP="00B40F48">
      <w:pPr>
        <w:numPr>
          <w:ilvl w:val="0"/>
          <w:numId w:val="26"/>
        </w:numPr>
        <w:rPr>
          <w:sz w:val="28"/>
          <w:szCs w:val="28"/>
        </w:rPr>
      </w:pPr>
      <w:hyperlink r:id="rId11" w:history="1">
        <w:r w:rsidRPr="00F73CA0">
          <w:rPr>
            <w:rStyle w:val="Hyperlink"/>
            <w:sz w:val="28"/>
            <w:szCs w:val="28"/>
          </w:rPr>
          <w:t>http://www.lib.pu.ru/</w:t>
        </w:r>
      </w:hyperlink>
      <w:r w:rsidRPr="00F73CA0">
        <w:rPr>
          <w:sz w:val="28"/>
          <w:szCs w:val="28"/>
        </w:rPr>
        <w:t xml:space="preserve"> - </w:t>
      </w:r>
      <w:hyperlink r:id="rId12" w:tgtFrame="_blank" w:history="1">
        <w:r w:rsidRPr="00F73CA0">
          <w:rPr>
            <w:rStyle w:val="Hyperlink"/>
            <w:color w:val="auto"/>
            <w:sz w:val="28"/>
            <w:szCs w:val="28"/>
            <w:u w:val="none"/>
          </w:rPr>
          <w:t xml:space="preserve">Научная </w:t>
        </w:r>
        <w:r w:rsidRPr="00F73CA0">
          <w:rPr>
            <w:rStyle w:val="Hyperlink"/>
            <w:bCs/>
            <w:color w:val="auto"/>
            <w:sz w:val="28"/>
            <w:szCs w:val="28"/>
            <w:u w:val="none"/>
          </w:rPr>
          <w:t>библиотека</w:t>
        </w:r>
        <w:r w:rsidRPr="00F73CA0">
          <w:rPr>
            <w:rStyle w:val="Hyperlink"/>
            <w:color w:val="auto"/>
            <w:sz w:val="28"/>
            <w:szCs w:val="28"/>
            <w:u w:val="none"/>
          </w:rPr>
          <w:t xml:space="preserve"> Санкт-Петербургского государственного университета</w:t>
        </w:r>
      </w:hyperlink>
    </w:p>
    <w:p w:rsidR="001A6016" w:rsidRPr="00F73CA0" w:rsidRDefault="001A6016" w:rsidP="00295E18">
      <w:pPr>
        <w:ind w:left="45" w:right="282"/>
        <w:rPr>
          <w:sz w:val="28"/>
          <w:szCs w:val="28"/>
        </w:rPr>
      </w:pPr>
    </w:p>
    <w:sectPr w:rsidR="001A6016" w:rsidRPr="00F73CA0" w:rsidSect="009D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46"/>
    <w:multiLevelType w:val="hybridMultilevel"/>
    <w:tmpl w:val="64EC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934E3B"/>
    <w:multiLevelType w:val="hybridMultilevel"/>
    <w:tmpl w:val="09BE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4201E"/>
    <w:multiLevelType w:val="hybridMultilevel"/>
    <w:tmpl w:val="AC7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D154B"/>
    <w:multiLevelType w:val="hybridMultilevel"/>
    <w:tmpl w:val="35B6D23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9BD3AD4"/>
    <w:multiLevelType w:val="hybridMultilevel"/>
    <w:tmpl w:val="29807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3077F"/>
    <w:multiLevelType w:val="hybridMultilevel"/>
    <w:tmpl w:val="6A583432"/>
    <w:lvl w:ilvl="0" w:tplc="0C8A7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DD5AA6"/>
    <w:multiLevelType w:val="hybridMultilevel"/>
    <w:tmpl w:val="A3325B9A"/>
    <w:lvl w:ilvl="0" w:tplc="D1F65EAC">
      <w:numFmt w:val="bullet"/>
      <w:lvlText w:val="–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53D87"/>
    <w:multiLevelType w:val="hybridMultilevel"/>
    <w:tmpl w:val="3C6094AC"/>
    <w:lvl w:ilvl="0" w:tplc="E934EC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C0337D"/>
    <w:multiLevelType w:val="singleLevel"/>
    <w:tmpl w:val="E48A0C66"/>
    <w:lvl w:ilvl="0">
      <w:start w:val="1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23D3DF9"/>
    <w:multiLevelType w:val="hybridMultilevel"/>
    <w:tmpl w:val="B3F2D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D45307"/>
    <w:multiLevelType w:val="singleLevel"/>
    <w:tmpl w:val="E2DA4312"/>
    <w:lvl w:ilvl="0">
      <w:start w:val="8"/>
      <w:numFmt w:val="decimal"/>
      <w:lvlText w:val="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36C14BC"/>
    <w:multiLevelType w:val="hybridMultilevel"/>
    <w:tmpl w:val="438C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F2021"/>
    <w:multiLevelType w:val="hybridMultilevel"/>
    <w:tmpl w:val="666A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5D4E18"/>
    <w:multiLevelType w:val="multilevel"/>
    <w:tmpl w:val="908A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4B74A3"/>
    <w:multiLevelType w:val="multilevel"/>
    <w:tmpl w:val="E80E1D8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295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8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81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3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9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85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792" w:hanging="2160"/>
      </w:pPr>
      <w:rPr>
        <w:rFonts w:cs="Times New Roman" w:hint="default"/>
      </w:rPr>
    </w:lvl>
  </w:abstractNum>
  <w:abstractNum w:abstractNumId="15">
    <w:nsid w:val="287850EC"/>
    <w:multiLevelType w:val="hybridMultilevel"/>
    <w:tmpl w:val="54EE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E60005"/>
    <w:multiLevelType w:val="hybridMultilevel"/>
    <w:tmpl w:val="22928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9A0510">
      <w:start w:val="3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AE00C270">
      <w:start w:val="1"/>
      <w:numFmt w:val="decimal"/>
      <w:lvlText w:val="%3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074CE7"/>
    <w:multiLevelType w:val="multilevel"/>
    <w:tmpl w:val="908A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B05A06"/>
    <w:multiLevelType w:val="hybridMultilevel"/>
    <w:tmpl w:val="D09EC2BC"/>
    <w:lvl w:ilvl="0" w:tplc="4B24385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8886C0D"/>
    <w:multiLevelType w:val="hybridMultilevel"/>
    <w:tmpl w:val="54EE8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F26F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0EC60FD"/>
    <w:multiLevelType w:val="hybridMultilevel"/>
    <w:tmpl w:val="965E3D4C"/>
    <w:lvl w:ilvl="0" w:tplc="0F801E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12973D8"/>
    <w:multiLevelType w:val="hybridMultilevel"/>
    <w:tmpl w:val="92B0160E"/>
    <w:lvl w:ilvl="0" w:tplc="0C8A73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1616CBD"/>
    <w:multiLevelType w:val="hybridMultilevel"/>
    <w:tmpl w:val="02502C1A"/>
    <w:lvl w:ilvl="0" w:tplc="9A88CA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763C7A"/>
    <w:multiLevelType w:val="singleLevel"/>
    <w:tmpl w:val="C854E50C"/>
    <w:lvl w:ilvl="0">
      <w:start w:val="10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45EA6804"/>
    <w:multiLevelType w:val="hybridMultilevel"/>
    <w:tmpl w:val="6AB28DCC"/>
    <w:lvl w:ilvl="0" w:tplc="BE9CEB8A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C6D84"/>
    <w:multiLevelType w:val="hybridMultilevel"/>
    <w:tmpl w:val="6252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9825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A7F0AD5"/>
    <w:multiLevelType w:val="singleLevel"/>
    <w:tmpl w:val="E48A0C66"/>
    <w:lvl w:ilvl="0">
      <w:start w:val="1"/>
      <w:numFmt w:val="decimal"/>
      <w:lvlText w:val="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60BE29BE"/>
    <w:multiLevelType w:val="hybridMultilevel"/>
    <w:tmpl w:val="3DE0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AA3BE6"/>
    <w:multiLevelType w:val="hybridMultilevel"/>
    <w:tmpl w:val="61F2F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C65A9C"/>
    <w:multiLevelType w:val="hybridMultilevel"/>
    <w:tmpl w:val="75CA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CB1DBB"/>
    <w:multiLevelType w:val="hybridMultilevel"/>
    <w:tmpl w:val="9B62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3F71B5"/>
    <w:multiLevelType w:val="hybridMultilevel"/>
    <w:tmpl w:val="DFE26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6D93D39"/>
    <w:multiLevelType w:val="hybridMultilevel"/>
    <w:tmpl w:val="CB5290DE"/>
    <w:lvl w:ilvl="0" w:tplc="3B72E73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2D179D"/>
    <w:multiLevelType w:val="hybridMultilevel"/>
    <w:tmpl w:val="1AC8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8B6552"/>
    <w:multiLevelType w:val="hybridMultilevel"/>
    <w:tmpl w:val="701C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50764D"/>
    <w:multiLevelType w:val="multilevel"/>
    <w:tmpl w:val="908A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F6237E0"/>
    <w:multiLevelType w:val="hybridMultilevel"/>
    <w:tmpl w:val="A2A888A2"/>
    <w:lvl w:ilvl="0" w:tplc="79BC94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34"/>
  </w:num>
  <w:num w:numId="5">
    <w:abstractNumId w:val="18"/>
  </w:num>
  <w:num w:numId="6">
    <w:abstractNumId w:val="8"/>
  </w:num>
  <w:num w:numId="7">
    <w:abstractNumId w:val="10"/>
  </w:num>
  <w:num w:numId="8">
    <w:abstractNumId w:val="10"/>
    <w:lvlOverride w:ilvl="0">
      <w:lvl w:ilvl="0">
        <w:start w:val="8"/>
        <w:numFmt w:val="decimal"/>
        <w:lvlText w:val="%1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4"/>
  </w:num>
  <w:num w:numId="11">
    <w:abstractNumId w:val="33"/>
  </w:num>
  <w:num w:numId="12">
    <w:abstractNumId w:val="3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0"/>
  </w:num>
  <w:num w:numId="18">
    <w:abstractNumId w:val="37"/>
  </w:num>
  <w:num w:numId="19">
    <w:abstractNumId w:val="4"/>
  </w:num>
  <w:num w:numId="20">
    <w:abstractNumId w:val="15"/>
  </w:num>
  <w:num w:numId="21">
    <w:abstractNumId w:val="35"/>
  </w:num>
  <w:num w:numId="22">
    <w:abstractNumId w:val="2"/>
  </w:num>
  <w:num w:numId="23">
    <w:abstractNumId w:val="19"/>
  </w:num>
  <w:num w:numId="24">
    <w:abstractNumId w:val="13"/>
  </w:num>
  <w:num w:numId="25">
    <w:abstractNumId w:val="17"/>
  </w:num>
  <w:num w:numId="26">
    <w:abstractNumId w:val="11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1"/>
  </w:num>
  <w:num w:numId="31">
    <w:abstractNumId w:val="21"/>
  </w:num>
  <w:num w:numId="32">
    <w:abstractNumId w:val="26"/>
  </w:num>
  <w:num w:numId="33">
    <w:abstractNumId w:val="29"/>
  </w:num>
  <w:num w:numId="34">
    <w:abstractNumId w:val="9"/>
  </w:num>
  <w:num w:numId="35">
    <w:abstractNumId w:val="32"/>
  </w:num>
  <w:num w:numId="36">
    <w:abstractNumId w:val="22"/>
  </w:num>
  <w:num w:numId="37">
    <w:abstractNumId w:val="5"/>
  </w:num>
  <w:num w:numId="38">
    <w:abstractNumId w:val="14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C6A"/>
    <w:rsid w:val="000005A4"/>
    <w:rsid w:val="000034AA"/>
    <w:rsid w:val="00022BC2"/>
    <w:rsid w:val="000400FC"/>
    <w:rsid w:val="00047F26"/>
    <w:rsid w:val="000815AA"/>
    <w:rsid w:val="00115CB9"/>
    <w:rsid w:val="00124944"/>
    <w:rsid w:val="001373F7"/>
    <w:rsid w:val="00146321"/>
    <w:rsid w:val="00146ECE"/>
    <w:rsid w:val="001502B2"/>
    <w:rsid w:val="0019361B"/>
    <w:rsid w:val="001A6016"/>
    <w:rsid w:val="001B00D2"/>
    <w:rsid w:val="001C77EE"/>
    <w:rsid w:val="001E07A7"/>
    <w:rsid w:val="0021359E"/>
    <w:rsid w:val="002216A5"/>
    <w:rsid w:val="00224EEC"/>
    <w:rsid w:val="002255EC"/>
    <w:rsid w:val="00233C8F"/>
    <w:rsid w:val="002663AA"/>
    <w:rsid w:val="0028287E"/>
    <w:rsid w:val="00284FA8"/>
    <w:rsid w:val="0029025D"/>
    <w:rsid w:val="00291FCC"/>
    <w:rsid w:val="00293547"/>
    <w:rsid w:val="00295E18"/>
    <w:rsid w:val="002A2F76"/>
    <w:rsid w:val="002A678B"/>
    <w:rsid w:val="002B2DBB"/>
    <w:rsid w:val="002B31E1"/>
    <w:rsid w:val="002C37D2"/>
    <w:rsid w:val="002D52F9"/>
    <w:rsid w:val="0032775C"/>
    <w:rsid w:val="00327E69"/>
    <w:rsid w:val="003543D7"/>
    <w:rsid w:val="00364A93"/>
    <w:rsid w:val="003835B3"/>
    <w:rsid w:val="00394705"/>
    <w:rsid w:val="003A1389"/>
    <w:rsid w:val="003A594A"/>
    <w:rsid w:val="003C11BE"/>
    <w:rsid w:val="003F3044"/>
    <w:rsid w:val="003F647E"/>
    <w:rsid w:val="00407EFD"/>
    <w:rsid w:val="004210E0"/>
    <w:rsid w:val="004349F9"/>
    <w:rsid w:val="004423B8"/>
    <w:rsid w:val="00450939"/>
    <w:rsid w:val="0045617A"/>
    <w:rsid w:val="00457F48"/>
    <w:rsid w:val="0046137D"/>
    <w:rsid w:val="00461926"/>
    <w:rsid w:val="004643E6"/>
    <w:rsid w:val="00490E90"/>
    <w:rsid w:val="00493D5E"/>
    <w:rsid w:val="004B3918"/>
    <w:rsid w:val="004F6CB3"/>
    <w:rsid w:val="00532FDE"/>
    <w:rsid w:val="00533C46"/>
    <w:rsid w:val="00536850"/>
    <w:rsid w:val="005669A9"/>
    <w:rsid w:val="005A00D1"/>
    <w:rsid w:val="005C5530"/>
    <w:rsid w:val="005D1857"/>
    <w:rsid w:val="005E12BA"/>
    <w:rsid w:val="00615C94"/>
    <w:rsid w:val="00650D13"/>
    <w:rsid w:val="00675C00"/>
    <w:rsid w:val="00691B73"/>
    <w:rsid w:val="006D71C9"/>
    <w:rsid w:val="00704D09"/>
    <w:rsid w:val="007449EE"/>
    <w:rsid w:val="00753575"/>
    <w:rsid w:val="007A5B35"/>
    <w:rsid w:val="007C5B0E"/>
    <w:rsid w:val="007D3B38"/>
    <w:rsid w:val="007F206D"/>
    <w:rsid w:val="00811C16"/>
    <w:rsid w:val="00823389"/>
    <w:rsid w:val="00832039"/>
    <w:rsid w:val="0084715C"/>
    <w:rsid w:val="00853243"/>
    <w:rsid w:val="00893F99"/>
    <w:rsid w:val="008979AE"/>
    <w:rsid w:val="00897B18"/>
    <w:rsid w:val="008A157C"/>
    <w:rsid w:val="008C1553"/>
    <w:rsid w:val="008C1B95"/>
    <w:rsid w:val="008D7D4B"/>
    <w:rsid w:val="00915D9A"/>
    <w:rsid w:val="00940525"/>
    <w:rsid w:val="00985B7A"/>
    <w:rsid w:val="00995BC6"/>
    <w:rsid w:val="00995EDA"/>
    <w:rsid w:val="00997DE9"/>
    <w:rsid w:val="009B774A"/>
    <w:rsid w:val="009C06B4"/>
    <w:rsid w:val="009D028D"/>
    <w:rsid w:val="009D4BBF"/>
    <w:rsid w:val="00A06072"/>
    <w:rsid w:val="00A3497B"/>
    <w:rsid w:val="00A5195C"/>
    <w:rsid w:val="00A74B2F"/>
    <w:rsid w:val="00A95BCD"/>
    <w:rsid w:val="00A96221"/>
    <w:rsid w:val="00AA058F"/>
    <w:rsid w:val="00AA5321"/>
    <w:rsid w:val="00AC7C6A"/>
    <w:rsid w:val="00AD39E8"/>
    <w:rsid w:val="00AE040E"/>
    <w:rsid w:val="00AE6DB7"/>
    <w:rsid w:val="00B2597C"/>
    <w:rsid w:val="00B40F48"/>
    <w:rsid w:val="00B660A0"/>
    <w:rsid w:val="00B711F2"/>
    <w:rsid w:val="00B73257"/>
    <w:rsid w:val="00B9759B"/>
    <w:rsid w:val="00BB0C97"/>
    <w:rsid w:val="00BF008F"/>
    <w:rsid w:val="00BF0B65"/>
    <w:rsid w:val="00C04685"/>
    <w:rsid w:val="00C139C2"/>
    <w:rsid w:val="00C31716"/>
    <w:rsid w:val="00C35FBA"/>
    <w:rsid w:val="00C37A54"/>
    <w:rsid w:val="00C754E0"/>
    <w:rsid w:val="00CB42BA"/>
    <w:rsid w:val="00CD2806"/>
    <w:rsid w:val="00CF2391"/>
    <w:rsid w:val="00D23929"/>
    <w:rsid w:val="00D42D6B"/>
    <w:rsid w:val="00D43A6A"/>
    <w:rsid w:val="00D65731"/>
    <w:rsid w:val="00E0751D"/>
    <w:rsid w:val="00E21B5A"/>
    <w:rsid w:val="00E244F2"/>
    <w:rsid w:val="00E42317"/>
    <w:rsid w:val="00E54143"/>
    <w:rsid w:val="00E63B53"/>
    <w:rsid w:val="00E918DA"/>
    <w:rsid w:val="00EE02C8"/>
    <w:rsid w:val="00EF2E45"/>
    <w:rsid w:val="00F57D17"/>
    <w:rsid w:val="00F65037"/>
    <w:rsid w:val="00F73CA0"/>
    <w:rsid w:val="00FA14B9"/>
    <w:rsid w:val="00FE454D"/>
    <w:rsid w:val="00FF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028D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028D"/>
    <w:pPr>
      <w:keepNext/>
      <w:ind w:firstLine="709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28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287E"/>
    <w:rPr>
      <w:rFonts w:ascii="Calibri" w:hAnsi="Calibri" w:cs="Times New Roman"/>
      <w:b/>
      <w:bCs/>
      <w:sz w:val="28"/>
      <w:szCs w:val="28"/>
    </w:rPr>
  </w:style>
  <w:style w:type="paragraph" w:customStyle="1" w:styleId="a">
    <w:name w:val="Заголовок"/>
    <w:basedOn w:val="Normal"/>
    <w:next w:val="BodyText"/>
    <w:uiPriority w:val="99"/>
    <w:rsid w:val="001373F7"/>
    <w:pPr>
      <w:keepNext/>
      <w:spacing w:before="240" w:after="120"/>
    </w:pPr>
    <w:rPr>
      <w:rFonts w:ascii="Arial" w:hAnsi="Arial" w:cs="Tahoma"/>
      <w:sz w:val="28"/>
      <w:szCs w:val="28"/>
      <w:vertAlign w:val="subscript"/>
      <w:lang w:eastAsia="ar-SA"/>
    </w:rPr>
  </w:style>
  <w:style w:type="paragraph" w:styleId="BodyText">
    <w:name w:val="Body Text"/>
    <w:basedOn w:val="Normal"/>
    <w:link w:val="BodyTextChar"/>
    <w:uiPriority w:val="99"/>
    <w:rsid w:val="009D028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11F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D028D"/>
    <w:pPr>
      <w:ind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77E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47F26"/>
    <w:pPr>
      <w:ind w:left="720"/>
      <w:contextualSpacing/>
    </w:pPr>
    <w:rPr>
      <w:rFonts w:eastAsia="MS Mincho"/>
      <w:sz w:val="28"/>
      <w:szCs w:val="20"/>
      <w:lang w:eastAsia="en-US"/>
    </w:rPr>
  </w:style>
  <w:style w:type="character" w:styleId="Hyperlink">
    <w:name w:val="Hyperlink"/>
    <w:basedOn w:val="DefaultParagraphFont"/>
    <w:uiPriority w:val="99"/>
    <w:rsid w:val="00B40F48"/>
    <w:rPr>
      <w:rFonts w:cs="Times New Roman"/>
      <w:color w:val="0000FF"/>
      <w:u w:val="single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D23929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D23929"/>
    <w:rPr>
      <w:rFonts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D2392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7">
    <w:name w:val="Style17"/>
    <w:basedOn w:val="Normal"/>
    <w:uiPriority w:val="99"/>
    <w:rsid w:val="00D23929"/>
    <w:pPr>
      <w:widowControl w:val="0"/>
      <w:autoSpaceDE w:val="0"/>
      <w:autoSpaceDN w:val="0"/>
      <w:adjustRightInd w:val="0"/>
      <w:spacing w:line="499" w:lineRule="exact"/>
      <w:ind w:firstLine="715"/>
      <w:jc w:val="both"/>
    </w:pPr>
  </w:style>
  <w:style w:type="character" w:customStyle="1" w:styleId="FontStyle30">
    <w:name w:val="Font Style30"/>
    <w:basedOn w:val="DefaultParagraphFont"/>
    <w:uiPriority w:val="99"/>
    <w:rsid w:val="00D23929"/>
    <w:rPr>
      <w:rFonts w:ascii="Times New Roman" w:hAnsi="Times New Roman" w:cs="Times New Roman"/>
      <w:sz w:val="26"/>
      <w:szCs w:val="26"/>
    </w:rPr>
  </w:style>
  <w:style w:type="paragraph" w:customStyle="1" w:styleId="9">
    <w:name w:val="заголовок 9"/>
    <w:basedOn w:val="Normal"/>
    <w:next w:val="Normal"/>
    <w:uiPriority w:val="99"/>
    <w:rsid w:val="00146321"/>
    <w:pPr>
      <w:keepNext/>
      <w:autoSpaceDE w:val="0"/>
      <w:autoSpaceDN w:val="0"/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632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6321"/>
    <w:rPr>
      <w:rFonts w:ascii="Calibri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7D3B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D3B38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B9759B"/>
    <w:pPr>
      <w:ind w:left="1360" w:right="1200" w:firstLine="709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losof.historic.ru/" TargetMode="External"/><Relationship Id="rId12" Type="http://schemas.openxmlformats.org/officeDocument/2006/relationships/hyperlink" Target="http://www.lib.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isrussia.msu.ru/" TargetMode="External"/><Relationship Id="rId11" Type="http://schemas.openxmlformats.org/officeDocument/2006/relationships/hyperlink" Target="http://www.lib.pu.ru/" TargetMode="External"/><Relationship Id="rId5" Type="http://schemas.openxmlformats.org/officeDocument/2006/relationships/hyperlink" Target="http://195.93.165.10:2280/" TargetMode="External"/><Relationship Id="rId10" Type="http://schemas.openxmlformats.org/officeDocument/2006/relationships/hyperlink" Target="http://www.lib.msu.s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24</Pages>
  <Words>8843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ЛЕКСИКОЛОГИЯ РУССКОГО ЯЗЫКА</dc:title>
  <dc:subject/>
  <dc:creator>PreInstallUser</dc:creator>
  <cp:keywords/>
  <dc:description/>
  <cp:lastModifiedBy>User</cp:lastModifiedBy>
  <cp:revision>12</cp:revision>
  <cp:lastPrinted>2011-11-21T07:40:00Z</cp:lastPrinted>
  <dcterms:created xsi:type="dcterms:W3CDTF">2014-03-19T13:55:00Z</dcterms:created>
  <dcterms:modified xsi:type="dcterms:W3CDTF">2015-04-09T13:28:00Z</dcterms:modified>
</cp:coreProperties>
</file>